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689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28 декабря 2013 г. N 442-ФЗ "Об основах социального обслуживания граждан в Российской Федерации"</w:t>
      </w:r>
    </w:p>
    <w:p w:rsidR="00000000" w:rsidRDefault="00D86891">
      <w:pPr>
        <w:pStyle w:val="3"/>
        <w:rPr>
          <w:rFonts w:eastAsia="Times New Roman"/>
        </w:rPr>
      </w:pPr>
      <w:r>
        <w:rPr>
          <w:rFonts w:eastAsia="Times New Roman"/>
        </w:rPr>
        <w:t>Основы социального обслуживания граждан в Российской Федерации</w:t>
      </w:r>
    </w:p>
    <w:p w:rsidR="00000000" w:rsidRDefault="00D86891">
      <w:pPr>
        <w:pStyle w:val="a3"/>
      </w:pPr>
      <w:r>
        <w:t>ФЗ об основах социального обслуживания граждан в Российской Федерации</w:t>
      </w:r>
    </w:p>
    <w:p w:rsidR="00000000" w:rsidRDefault="00D86891">
      <w:pPr>
        <w:pStyle w:val="a3"/>
      </w:pPr>
      <w:r>
        <w:t>Дата подписания: 28.12.2013</w:t>
      </w:r>
    </w:p>
    <w:p w:rsidR="00000000" w:rsidRDefault="00D86891">
      <w:pPr>
        <w:pStyle w:val="a3"/>
      </w:pPr>
      <w:r>
        <w:t>Дата публикации: 30.12.2013 00:00</w:t>
      </w:r>
    </w:p>
    <w:p w:rsidR="00000000" w:rsidRDefault="00D86891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23 декабря 2013 года</w:t>
      </w:r>
    </w:p>
    <w:p w:rsidR="00000000" w:rsidRDefault="00D86891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25 декабря 2013 года</w:t>
      </w:r>
    </w:p>
    <w:p w:rsidR="00000000" w:rsidRDefault="00D86891">
      <w:pPr>
        <w:pStyle w:val="a3"/>
      </w:pPr>
      <w:r>
        <w:rPr>
          <w:b/>
          <w:bCs/>
        </w:rPr>
        <w:t>Глава 1. Общие положения</w:t>
      </w:r>
    </w:p>
    <w:p w:rsidR="00000000" w:rsidRDefault="00D86891">
      <w:pPr>
        <w:pStyle w:val="a3"/>
      </w:pPr>
      <w:r>
        <w:t>Ст</w:t>
      </w:r>
      <w:r>
        <w:t xml:space="preserve">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D86891">
      <w:pPr>
        <w:pStyle w:val="a3"/>
      </w:pPr>
      <w:r>
        <w:t>1. Настоящий Федеральный закон устанавливает:</w:t>
      </w:r>
    </w:p>
    <w:p w:rsidR="00000000" w:rsidRDefault="00D86891">
      <w:pPr>
        <w:pStyle w:val="a3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D86891">
      <w:pPr>
        <w:pStyle w:val="a3"/>
      </w:pPr>
      <w:r>
        <w:t>2) полномочия федеральных органов госуда</w:t>
      </w:r>
      <w:r>
        <w:t>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D86891">
      <w:pPr>
        <w:pStyle w:val="a3"/>
      </w:pPr>
      <w:r>
        <w:t>3) права и обязанности получателей социальных услуг;</w:t>
      </w:r>
    </w:p>
    <w:p w:rsidR="00000000" w:rsidRDefault="00D86891">
      <w:pPr>
        <w:pStyle w:val="a3"/>
      </w:pPr>
      <w:r>
        <w:t>4) права и обязанности поставщиков социальных услуг.</w:t>
      </w:r>
    </w:p>
    <w:p w:rsidR="00000000" w:rsidRDefault="00D86891">
      <w:pPr>
        <w:pStyle w:val="a3"/>
      </w:pPr>
      <w:r>
        <w:t>2. Действие наст</w:t>
      </w:r>
      <w:r>
        <w:t>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</w:t>
      </w:r>
      <w:r>
        <w:t>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D86891">
      <w:pPr>
        <w:pStyle w:val="a3"/>
      </w:pPr>
      <w:r>
        <w:t xml:space="preserve">Статья 2. </w:t>
      </w:r>
      <w:r>
        <w:rPr>
          <w:b/>
          <w:bCs/>
        </w:rPr>
        <w:t>Правовое регулирование социального обслуживания граждан</w:t>
      </w:r>
    </w:p>
    <w:p w:rsidR="00000000" w:rsidRDefault="00D86891">
      <w:pPr>
        <w:pStyle w:val="a3"/>
      </w:pPr>
      <w:r>
        <w:t>Правовое регулирование социального обслуживания граждан осуществляет</w:t>
      </w:r>
      <w:r>
        <w:t>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D86891">
      <w:pPr>
        <w:pStyle w:val="a3"/>
      </w:pPr>
      <w:r>
        <w:t xml:space="preserve">Статья 3. </w:t>
      </w:r>
      <w:r>
        <w:rPr>
          <w:b/>
          <w:bCs/>
        </w:rPr>
        <w:t xml:space="preserve">Основные понятия, используемые в </w:t>
      </w:r>
      <w:r>
        <w:rPr>
          <w:b/>
          <w:bCs/>
        </w:rPr>
        <w:t>настоящем Федеральном законе</w:t>
      </w:r>
    </w:p>
    <w:p w:rsidR="00000000" w:rsidRDefault="00D86891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D86891">
      <w:pPr>
        <w:pStyle w:val="a3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D86891">
      <w:pPr>
        <w:pStyle w:val="a3"/>
      </w:pPr>
      <w:r>
        <w:t>2) социальная у</w:t>
      </w:r>
      <w:r>
        <w:t xml:space="preserve">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</w:t>
      </w:r>
      <w:r>
        <w:t>обеспечивать свои основные жизненные потребности;</w:t>
      </w:r>
    </w:p>
    <w:p w:rsidR="00000000" w:rsidRDefault="00D86891">
      <w:pPr>
        <w:pStyle w:val="a3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D86891">
      <w:pPr>
        <w:pStyle w:val="a3"/>
      </w:pPr>
      <w:proofErr w:type="gramStart"/>
      <w:r>
        <w:t>4) поставщик социальных услуг - юридичес</w:t>
      </w:r>
      <w:r>
        <w:t>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000000" w:rsidRDefault="00D86891">
      <w:pPr>
        <w:pStyle w:val="a3"/>
      </w:pPr>
      <w:r>
        <w:t>5) стандарт социальной услуги - основные требования к объему, периодичности и качеству предоставления социальной услуги</w:t>
      </w:r>
      <w:r>
        <w:t xml:space="preserve"> получателю социальной услуги, установленные по видам социальных услуг;</w:t>
      </w:r>
    </w:p>
    <w:p w:rsidR="00000000" w:rsidRDefault="00D86891">
      <w:pPr>
        <w:pStyle w:val="a3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</w:t>
      </w:r>
      <w:r>
        <w:t>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D86891">
      <w:pPr>
        <w:pStyle w:val="a3"/>
      </w:pPr>
      <w:r>
        <w:t>Статья 4.</w:t>
      </w:r>
      <w:r>
        <w:rPr>
          <w:b/>
          <w:bCs/>
        </w:rPr>
        <w:t xml:space="preserve"> Принципы социального обслуживания</w:t>
      </w:r>
    </w:p>
    <w:p w:rsidR="00000000" w:rsidRDefault="00D86891">
      <w:pPr>
        <w:pStyle w:val="a3"/>
      </w:pPr>
      <w:r>
        <w:t>1. Социальное обслуживание основывается на соблюдении прав человека и уважении достоинства</w:t>
      </w:r>
      <w:r>
        <w:t xml:space="preserve"> личности, носит гуманный характер и не допускает унижения чести и достоинства человека.</w:t>
      </w:r>
    </w:p>
    <w:p w:rsidR="00000000" w:rsidRDefault="00D86891">
      <w:pPr>
        <w:pStyle w:val="a3"/>
      </w:pPr>
      <w:r>
        <w:t>2. Социальное обслуживание осуществляется также на следующих принципах:</w:t>
      </w:r>
    </w:p>
    <w:p w:rsidR="00000000" w:rsidRDefault="00D86891">
      <w:pPr>
        <w:pStyle w:val="a3"/>
      </w:pPr>
      <w:r>
        <w:t>1) равный, свободный доступ граждан к социальному обслуживанию вне зависимости от их пола, расы</w:t>
      </w:r>
      <w:r>
        <w:t>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D86891">
      <w:pPr>
        <w:pStyle w:val="a3"/>
      </w:pPr>
      <w:r>
        <w:t>2) адресность предоставления социальных услуг;</w:t>
      </w:r>
    </w:p>
    <w:p w:rsidR="00000000" w:rsidRDefault="00D86891">
      <w:pPr>
        <w:pStyle w:val="a3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</w:t>
      </w:r>
      <w:r>
        <w:t>ических, кадровых и информационных ресурсов у поставщиков социальных услуг;</w:t>
      </w:r>
    </w:p>
    <w:p w:rsidR="00000000" w:rsidRDefault="00D86891">
      <w:pPr>
        <w:pStyle w:val="a3"/>
      </w:pPr>
      <w:r>
        <w:t xml:space="preserve">4) 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000000" w:rsidRDefault="00D86891">
      <w:pPr>
        <w:pStyle w:val="a3"/>
      </w:pPr>
      <w:r>
        <w:t>5) добровольность;</w:t>
      </w:r>
    </w:p>
    <w:p w:rsidR="00000000" w:rsidRDefault="00D86891">
      <w:pPr>
        <w:pStyle w:val="a3"/>
      </w:pPr>
      <w:r>
        <w:t>6) конфиденциальность.</w:t>
      </w:r>
    </w:p>
    <w:p w:rsidR="00000000" w:rsidRDefault="00D86891">
      <w:pPr>
        <w:pStyle w:val="a3"/>
      </w:pPr>
      <w:r>
        <w:t>Статья 5.</w:t>
      </w:r>
      <w:r>
        <w:rPr>
          <w:b/>
          <w:bCs/>
        </w:rPr>
        <w:t xml:space="preserve"> Система социального обслуживания</w:t>
      </w:r>
    </w:p>
    <w:p w:rsidR="00000000" w:rsidRDefault="00D86891">
      <w:pPr>
        <w:pStyle w:val="a3"/>
      </w:pPr>
      <w:r>
        <w:t>Система социального обслуж</w:t>
      </w:r>
      <w:r>
        <w:t>ивания включает в себя:</w:t>
      </w:r>
    </w:p>
    <w:p w:rsidR="00000000" w:rsidRDefault="00D86891">
      <w:pPr>
        <w:pStyle w:val="a3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</w:t>
      </w:r>
      <w:r>
        <w:t>полнительной власти);</w:t>
      </w:r>
    </w:p>
    <w:p w:rsidR="00000000" w:rsidRDefault="00D86891">
      <w:pPr>
        <w:pStyle w:val="a3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</w:t>
      </w:r>
      <w:r>
        <w:t xml:space="preserve"> Федерации);</w:t>
      </w:r>
    </w:p>
    <w:p w:rsidR="00000000" w:rsidRDefault="00D86891">
      <w:pPr>
        <w:pStyle w:val="a3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D86891">
      <w:pPr>
        <w:pStyle w:val="a3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</w:t>
      </w:r>
      <w:r>
        <w:t>я субъекта Российской Федерации);</w:t>
      </w:r>
    </w:p>
    <w:p w:rsidR="00000000" w:rsidRDefault="00D86891">
      <w:pPr>
        <w:pStyle w:val="a3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D86891">
      <w:pPr>
        <w:pStyle w:val="a3"/>
      </w:pPr>
      <w:r>
        <w:t>6) индивидуальных предпринимат</w:t>
      </w:r>
      <w:r>
        <w:t>елей, осуществляющих социальное обслуживание.</w:t>
      </w:r>
    </w:p>
    <w:p w:rsidR="00000000" w:rsidRDefault="00D86891">
      <w:pPr>
        <w:pStyle w:val="a3"/>
      </w:pPr>
      <w:r>
        <w:t xml:space="preserve">Статья 6. </w:t>
      </w:r>
      <w:r>
        <w:rPr>
          <w:b/>
          <w:bCs/>
        </w:rPr>
        <w:t>Конфиденциальность информации о получателе социальных услуг</w:t>
      </w:r>
    </w:p>
    <w:p w:rsidR="00000000" w:rsidRDefault="00D86891">
      <w:pPr>
        <w:pStyle w:val="a3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</w:t>
      </w:r>
      <w:r>
        <w:t>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</w:t>
      </w:r>
      <w:r>
        <w:t>ть в соответствии с законодательством Российской Федерации.</w:t>
      </w:r>
    </w:p>
    <w:p w:rsidR="00000000" w:rsidRDefault="00D86891">
      <w:pPr>
        <w:pStyle w:val="a3"/>
      </w:pPr>
      <w:r>
        <w:t xml:space="preserve">2. </w:t>
      </w:r>
      <w:proofErr w:type="gramStart"/>
      <w: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</w:t>
      </w:r>
      <w:r>
        <w:t>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000000" w:rsidRDefault="00D86891">
      <w:pPr>
        <w:pStyle w:val="a3"/>
      </w:pPr>
      <w:r>
        <w:t>3. Пр</w:t>
      </w:r>
      <w:r>
        <w:t>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Default="00D86891">
      <w:pPr>
        <w:pStyle w:val="a3"/>
      </w:pPr>
      <w:r>
        <w:t>1) по запросу органов дознания и следствия, суда в связи с проведением расследования или судебным разбирательством либо по запр</w:t>
      </w:r>
      <w:r>
        <w:t>осу органов прокуратуры в связи с осуществлением ими прокурорского надзора;</w:t>
      </w:r>
    </w:p>
    <w:p w:rsidR="00000000" w:rsidRDefault="00D86891">
      <w:pPr>
        <w:pStyle w:val="a3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D86891">
      <w:pPr>
        <w:pStyle w:val="a3"/>
      </w:pPr>
      <w:r>
        <w:t>3) при обработке персональных данных в ра</w:t>
      </w:r>
      <w:r>
        <w:t>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</w:t>
      </w:r>
      <w:r>
        <w:t>ательством об организации предоставления государственных и муниципальных услуг;</w:t>
      </w:r>
    </w:p>
    <w:p w:rsidR="00000000" w:rsidRDefault="00D86891">
      <w:pPr>
        <w:pStyle w:val="a3"/>
      </w:pPr>
      <w:r>
        <w:t>4) в иных установленных законодательством Российской Федерации случаях.</w:t>
      </w:r>
    </w:p>
    <w:p w:rsidR="00000000" w:rsidRDefault="00D86891">
      <w:pPr>
        <w:pStyle w:val="a3"/>
      </w:pPr>
      <w:r>
        <w:rPr>
          <w:b/>
          <w:bCs/>
        </w:rPr>
        <w:t>Глава 2. Полномочия федеральных органов государственной власти и органов государственной власти субъекто</w:t>
      </w:r>
      <w:r>
        <w:rPr>
          <w:b/>
          <w:bCs/>
        </w:rPr>
        <w:t>в Российской Федерации в сфере социального обслуживания</w:t>
      </w:r>
    </w:p>
    <w:p w:rsidR="00000000" w:rsidRDefault="00D86891">
      <w:pPr>
        <w:pStyle w:val="a3"/>
      </w:pPr>
      <w:r>
        <w:t xml:space="preserve">Статья 7. </w:t>
      </w:r>
      <w:r>
        <w:rPr>
          <w:b/>
          <w:bCs/>
        </w:rPr>
        <w:t>Полномочия федеральных органов государственной власти в сфере социального обслуживания</w:t>
      </w:r>
    </w:p>
    <w:p w:rsidR="00000000" w:rsidRDefault="00D86891">
      <w:pPr>
        <w:pStyle w:val="a3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D86891">
      <w:pPr>
        <w:pStyle w:val="a3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D86891">
      <w:pPr>
        <w:pStyle w:val="a3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D86891">
      <w:pPr>
        <w:pStyle w:val="a3"/>
      </w:pPr>
      <w:r>
        <w:t>3) утверждение примерного перечня со</w:t>
      </w:r>
      <w:r>
        <w:t>циальных услуг по видам социальных услуг;</w:t>
      </w:r>
    </w:p>
    <w:p w:rsidR="00000000" w:rsidRDefault="00D86891">
      <w:pPr>
        <w:pStyle w:val="a3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</w:t>
      </w:r>
      <w:r>
        <w:t xml:space="preserve"> в сети "Интернет";</w:t>
      </w:r>
    </w:p>
    <w:p w:rsidR="00000000" w:rsidRDefault="00D86891">
      <w:pPr>
        <w:pStyle w:val="a3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D86891">
      <w:pPr>
        <w:pStyle w:val="a3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D86891">
      <w:pPr>
        <w:pStyle w:val="a3"/>
      </w:pPr>
      <w:r>
        <w:t>7) федеральный государственный контроль (надзор) в сфере социального обслуживания;</w:t>
      </w:r>
    </w:p>
    <w:p w:rsidR="00000000" w:rsidRDefault="00D86891">
      <w:pPr>
        <w:pStyle w:val="a3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D86891">
      <w:pPr>
        <w:pStyle w:val="a3"/>
      </w:pPr>
      <w:r>
        <w:t xml:space="preserve">9) иные относящиеся к сфере </w:t>
      </w:r>
      <w:r>
        <w:t>социального обслуживания и установленные федеральными законами полномочия.</w:t>
      </w:r>
    </w:p>
    <w:p w:rsidR="00000000" w:rsidRDefault="00D86891">
      <w:pPr>
        <w:pStyle w:val="a3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D86891">
      <w:pPr>
        <w:pStyle w:val="a3"/>
      </w:pPr>
      <w:r>
        <w:t>1) выработка и реализация государственной политики в сфере социального обслуживания, а также вы</w:t>
      </w:r>
      <w:r>
        <w:t>работка мер по совершенствованию социального обслуживания;</w:t>
      </w:r>
    </w:p>
    <w:p w:rsidR="00000000" w:rsidRDefault="00D86891">
      <w:pPr>
        <w:pStyle w:val="a3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</w:t>
      </w:r>
      <w:r>
        <w:t>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D86891">
      <w:pPr>
        <w:pStyle w:val="a3"/>
      </w:pPr>
      <w:r>
        <w:t>3) методическое обеспечение социального обслуживания, в том числе в части, касающейся профилактики обстоятельств, обусловл</w:t>
      </w:r>
      <w:r>
        <w:t>ивающих нуждаемость в социальном обслуживании;</w:t>
      </w:r>
    </w:p>
    <w:p w:rsidR="00000000" w:rsidRDefault="00D86891">
      <w:pPr>
        <w:pStyle w:val="a3"/>
      </w:pPr>
      <w:r>
        <w:t>4) утверждение примерной номенклатуры организаций социального обслуживания;</w:t>
      </w:r>
    </w:p>
    <w:p w:rsidR="00000000" w:rsidRDefault="00D86891">
      <w:pPr>
        <w:pStyle w:val="a3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</w:t>
      </w:r>
      <w:r>
        <w:t>го обслуживания;</w:t>
      </w:r>
    </w:p>
    <w:p w:rsidR="00000000" w:rsidRDefault="00D86891">
      <w:pPr>
        <w:pStyle w:val="a3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</w:t>
      </w:r>
      <w:r>
        <w:t>заций социального обслуживания, их структурных подразделений;</w:t>
      </w:r>
    </w:p>
    <w:p w:rsidR="00000000" w:rsidRDefault="00D86891">
      <w:pPr>
        <w:pStyle w:val="a3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D86891">
      <w:pPr>
        <w:pStyle w:val="a3"/>
      </w:pPr>
      <w:r>
        <w:t>8) утверждение примерного порядка предоставл</w:t>
      </w:r>
      <w:r>
        <w:t>ения социальных услуг;</w:t>
      </w:r>
    </w:p>
    <w:p w:rsidR="00000000" w:rsidRDefault="00D86891">
      <w:pPr>
        <w:pStyle w:val="a3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D86891">
      <w:pPr>
        <w:pStyle w:val="a3"/>
      </w:pPr>
      <w:r>
        <w:t>10) утверждение рекомендаций по формированию и вед</w:t>
      </w:r>
      <w:r>
        <w:t>ению реестра поставщиков социальных услуг и регистра получателей социальных услуг;</w:t>
      </w:r>
    </w:p>
    <w:p w:rsidR="00000000" w:rsidRDefault="00D86891">
      <w:pPr>
        <w:pStyle w:val="a3"/>
      </w:pPr>
      <w:r>
        <w:t xml:space="preserve">11) утверждение рекомендаций по организации межведомственного </w:t>
      </w:r>
      <w:proofErr w:type="gramStart"/>
      <w:r>
        <w:t>взаимодействия исполнительных органов государственной власти субъектов Российской Федерации</w:t>
      </w:r>
      <w:proofErr w:type="gramEnd"/>
      <w:r>
        <w:t xml:space="preserve"> при предоставлении </w:t>
      </w:r>
      <w:r>
        <w:t>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D86891">
      <w:pPr>
        <w:pStyle w:val="a3"/>
      </w:pPr>
      <w:r>
        <w:t>12) утверждение</w:t>
      </w:r>
      <w:r>
        <w:t xml:space="preserve"> рекомендаций по определению индивидуальной потребности в социальных услугах получателей социальных услуг;</w:t>
      </w:r>
    </w:p>
    <w:p w:rsidR="00000000" w:rsidRDefault="00D86891">
      <w:pPr>
        <w:pStyle w:val="a3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</w:t>
      </w:r>
      <w:r>
        <w:t>альной программы предоставления социальных услуг (далее - индивидуальная программа);</w:t>
      </w:r>
    </w:p>
    <w:p w:rsidR="00000000" w:rsidRDefault="00D86891">
      <w:pPr>
        <w:pStyle w:val="a3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D86891">
      <w:pPr>
        <w:pStyle w:val="a3"/>
      </w:pPr>
      <w:r>
        <w:t>15) утверждение примерного положен</w:t>
      </w:r>
      <w:r>
        <w:t>ия о попечительском совете организации социального обслуживания;</w:t>
      </w:r>
    </w:p>
    <w:p w:rsidR="00000000" w:rsidRDefault="00D86891">
      <w:pPr>
        <w:pStyle w:val="a3"/>
      </w:pPr>
      <w:r>
        <w:t xml:space="preserve"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</w:t>
      </w:r>
      <w:r>
        <w:t>ведении федерального органа исполнительной власти;</w:t>
      </w:r>
    </w:p>
    <w:p w:rsidR="00000000" w:rsidRDefault="00D86891">
      <w:pPr>
        <w:pStyle w:val="a3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D86891">
      <w:pPr>
        <w:pStyle w:val="a3"/>
      </w:pPr>
      <w:r>
        <w:t xml:space="preserve">Статья 8. </w:t>
      </w:r>
      <w:r>
        <w:rPr>
          <w:b/>
          <w:bCs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000000" w:rsidRDefault="00D86891">
      <w:pPr>
        <w:pStyle w:val="a3"/>
      </w:pPr>
      <w:r>
        <w:t>К</w:t>
      </w:r>
      <w:r>
        <w:t xml:space="preserve">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D86891">
      <w:pPr>
        <w:pStyle w:val="a3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</w:t>
      </w:r>
      <w:r>
        <w:t>стоящим Федеральным законом;</w:t>
      </w:r>
    </w:p>
    <w:p w:rsidR="00000000" w:rsidRDefault="00D86891">
      <w:pPr>
        <w:pStyle w:val="a3"/>
      </w:pPr>
      <w: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программы;</w:t>
      </w:r>
    </w:p>
    <w:p w:rsidR="00000000" w:rsidRDefault="00D86891">
      <w:pPr>
        <w:pStyle w:val="a3"/>
      </w:pPr>
      <w:r>
        <w:t>3) координация деятельности поставщи</w:t>
      </w:r>
      <w:r>
        <w:t>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D86891">
      <w:pPr>
        <w:pStyle w:val="a3"/>
      </w:pPr>
      <w:r>
        <w:t xml:space="preserve">4) утверждение </w:t>
      </w:r>
      <w:proofErr w:type="gramStart"/>
      <w:r>
        <w:t>регламента межведомственного взаимодействия органов государственной власти субъ</w:t>
      </w:r>
      <w:r>
        <w:t>екта Российской Федерации</w:t>
      </w:r>
      <w:proofErr w:type="gramEnd"/>
      <w:r>
        <w:t xml:space="preserve"> в связи с реализацией полномочий субъекта Российской Федерации в сфере социального обслуживания;</w:t>
      </w:r>
    </w:p>
    <w:p w:rsidR="00000000" w:rsidRDefault="00D86891">
      <w:pPr>
        <w:pStyle w:val="a3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субъекта Российской</w:t>
      </w:r>
      <w:proofErr w:type="gramEnd"/>
      <w:r>
        <w:t xml:space="preserve"> Федерации, нормативов обеспече</w:t>
      </w:r>
      <w:r>
        <w:t>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D86891">
      <w:pPr>
        <w:pStyle w:val="a3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D86891">
      <w:pPr>
        <w:pStyle w:val="a3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D86891">
      <w:pPr>
        <w:pStyle w:val="a3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D86891">
      <w:pPr>
        <w:pStyle w:val="a3"/>
      </w:pPr>
      <w:r>
        <w:t xml:space="preserve">9) утверждение законом субъекта Российской Федерации </w:t>
      </w:r>
      <w:r>
        <w:t>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000000" w:rsidRDefault="00D86891">
      <w:pPr>
        <w:pStyle w:val="a3"/>
      </w:pPr>
      <w:r>
        <w:t>10) утверждение поряд</w:t>
      </w:r>
      <w:r>
        <w:t>ка предоставления социальных услуг поставщиками социальных услуг;</w:t>
      </w:r>
    </w:p>
    <w:p w:rsidR="00000000" w:rsidRDefault="00D86891">
      <w:pPr>
        <w:pStyle w:val="a3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D86891">
      <w:pPr>
        <w:pStyle w:val="a3"/>
      </w:pPr>
      <w:r>
        <w:t>12) утверждение порядка организации осуществления региона</w:t>
      </w:r>
      <w:r>
        <w:t>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D86891">
      <w:pPr>
        <w:pStyle w:val="a3"/>
      </w:pPr>
      <w:r>
        <w:t>13) установление предельной величины среднедушевого дохода для предоставления со</w:t>
      </w:r>
      <w:r>
        <w:t>циальных услуг бесплатно;</w:t>
      </w:r>
    </w:p>
    <w:p w:rsidR="00000000" w:rsidRDefault="00D86891">
      <w:pPr>
        <w:pStyle w:val="a3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D86891">
      <w:pPr>
        <w:pStyle w:val="a3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</w:t>
      </w:r>
      <w:r>
        <w:t>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D86891">
      <w:pPr>
        <w:pStyle w:val="a3"/>
      </w:pPr>
      <w:r>
        <w:t xml:space="preserve">16) установление мер социальной поддержки и стимулирования </w:t>
      </w:r>
      <w:proofErr w:type="gramStart"/>
      <w:r>
        <w:t>р</w:t>
      </w:r>
      <w:r>
        <w:t>аботников организаций социального обслуживания субъекта Российской Федерации</w:t>
      </w:r>
      <w:proofErr w:type="gramEnd"/>
      <w:r>
        <w:t>;</w:t>
      </w:r>
    </w:p>
    <w:p w:rsidR="00000000" w:rsidRDefault="00D86891">
      <w:pPr>
        <w:pStyle w:val="a3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D86891">
      <w:pPr>
        <w:pStyle w:val="a3"/>
      </w:pPr>
      <w:r>
        <w:t>18) ведение уче</w:t>
      </w:r>
      <w:r>
        <w:t>та и отчетности в сфере социального обслуживания в субъекте Российской Федерации;</w:t>
      </w:r>
    </w:p>
    <w:p w:rsidR="00000000" w:rsidRDefault="00D86891">
      <w:pPr>
        <w:pStyle w:val="a3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D86891">
      <w:pPr>
        <w:pStyle w:val="a3"/>
      </w:pPr>
      <w:r>
        <w:t>20) организация поддержки социально ориентированных некомм</w:t>
      </w:r>
      <w:r>
        <w:t>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D86891">
      <w:pPr>
        <w:pStyle w:val="a3"/>
      </w:pPr>
      <w:r>
        <w:t>21) разработка и реализаци</w:t>
      </w:r>
      <w:r>
        <w:t>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D86891">
      <w:pPr>
        <w:pStyle w:val="a3"/>
      </w:pPr>
      <w:r>
        <w:t>22) разработка и апробация методик и технологий в сфере социального обслуживания;</w:t>
      </w:r>
    </w:p>
    <w:p w:rsidR="00000000" w:rsidRDefault="00D86891">
      <w:pPr>
        <w:pStyle w:val="a3"/>
      </w:pPr>
      <w:r>
        <w:t xml:space="preserve">23) утверждение </w:t>
      </w:r>
      <w:proofErr w:type="gramStart"/>
      <w:r>
        <w:t>порядка межве</w:t>
      </w:r>
      <w:r>
        <w:t>домственного взаимодействия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 и социального сопровождения;</w:t>
      </w:r>
    </w:p>
    <w:p w:rsidR="00000000" w:rsidRDefault="00D86891">
      <w:pPr>
        <w:pStyle w:val="a3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D86891">
      <w:pPr>
        <w:pStyle w:val="a3"/>
      </w:pPr>
      <w:r>
        <w:t>25</w:t>
      </w:r>
      <w:r>
        <w:t>) иные полномочия, предусмотренные настоящим Федеральным законом и другими федеральными законами.</w:t>
      </w:r>
    </w:p>
    <w:p w:rsidR="00000000" w:rsidRDefault="00D86891">
      <w:pPr>
        <w:pStyle w:val="a3"/>
      </w:pPr>
      <w:r>
        <w:rPr>
          <w:b/>
          <w:bCs/>
        </w:rPr>
        <w:t>Глава 3. Права и обязанности получателей социальных услуг</w:t>
      </w:r>
    </w:p>
    <w:p w:rsidR="00000000" w:rsidRDefault="00D86891">
      <w:pPr>
        <w:pStyle w:val="a3"/>
      </w:pPr>
      <w:r>
        <w:t xml:space="preserve">Статья 9. </w:t>
      </w:r>
      <w:r>
        <w:rPr>
          <w:b/>
          <w:bCs/>
        </w:rPr>
        <w:t>Права получателей социальных услуг</w:t>
      </w:r>
    </w:p>
    <w:p w:rsidR="00000000" w:rsidRDefault="00D86891">
      <w:pPr>
        <w:pStyle w:val="a3"/>
      </w:pPr>
      <w:r>
        <w:t xml:space="preserve">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000000" w:rsidRDefault="00D86891">
      <w:pPr>
        <w:pStyle w:val="a3"/>
      </w:pPr>
      <w:r>
        <w:t>1) уважител</w:t>
      </w:r>
      <w:r>
        <w:t>ьное и гуманное отношение;</w:t>
      </w:r>
    </w:p>
    <w:p w:rsidR="00000000" w:rsidRDefault="00D86891">
      <w:pPr>
        <w:pStyle w:val="a3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</w:t>
      </w:r>
      <w:r>
        <w:t>, о возможности получения этих услуг бесплатно, а также о поставщиках социальных услуг;</w:t>
      </w:r>
    </w:p>
    <w:p w:rsidR="00000000" w:rsidRDefault="00D86891">
      <w:pPr>
        <w:pStyle w:val="a3"/>
      </w:pPr>
      <w:r>
        <w:t>3) выбор поставщика или поставщиков социальных услуг;</w:t>
      </w:r>
    </w:p>
    <w:p w:rsidR="00000000" w:rsidRDefault="00D86891">
      <w:pPr>
        <w:pStyle w:val="a3"/>
      </w:pPr>
      <w:r>
        <w:t>4) отказ от предоставления социальных услуг;</w:t>
      </w:r>
    </w:p>
    <w:p w:rsidR="00000000" w:rsidRDefault="00D86891">
      <w:pPr>
        <w:pStyle w:val="a3"/>
      </w:pPr>
      <w:r>
        <w:t>5) защиту своих прав и законных интересов в соответствии с законодате</w:t>
      </w:r>
      <w:r>
        <w:t>льством Российской Федерации;</w:t>
      </w:r>
    </w:p>
    <w:p w:rsidR="00000000" w:rsidRDefault="00D86891">
      <w:pPr>
        <w:pStyle w:val="a3"/>
      </w:pPr>
      <w:r>
        <w:t>6) участие в составлении индивидуальных программ;</w:t>
      </w:r>
    </w:p>
    <w:p w:rsidR="00000000" w:rsidRDefault="00D86891">
      <w:pPr>
        <w:pStyle w:val="a3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D86891">
      <w:pPr>
        <w:pStyle w:val="a3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D86891">
      <w:pPr>
        <w:pStyle w:val="a3"/>
      </w:pPr>
      <w:r>
        <w:t>9) социальное сопровождение в соответ</w:t>
      </w:r>
      <w:r>
        <w:t>ствии со статьей 22 настоящего Федерального закона.</w:t>
      </w:r>
    </w:p>
    <w:p w:rsidR="00000000" w:rsidRDefault="00D86891">
      <w:pPr>
        <w:pStyle w:val="a3"/>
      </w:pPr>
      <w:r>
        <w:t xml:space="preserve">Статья 10. </w:t>
      </w:r>
      <w:r>
        <w:rPr>
          <w:b/>
          <w:bCs/>
        </w:rPr>
        <w:t>Обязанности получателей социальных услуг</w:t>
      </w:r>
    </w:p>
    <w:p w:rsidR="00000000" w:rsidRDefault="00D86891">
      <w:pPr>
        <w:pStyle w:val="a3"/>
      </w:pPr>
      <w:r>
        <w:t>Получатели социальных услуг обязаны:</w:t>
      </w:r>
    </w:p>
    <w:p w:rsidR="00000000" w:rsidRDefault="00D86891">
      <w:pPr>
        <w:pStyle w:val="a3"/>
      </w:pPr>
      <w:r>
        <w:t>1) предоставлять в соответствии с нормативными правовыми актами субъекта Российской Федерации сведения и документы,</w:t>
      </w:r>
      <w:r>
        <w:t xml:space="preserve"> необходимые для предоставления социальных услуг;</w:t>
      </w:r>
    </w:p>
    <w:p w:rsidR="00000000" w:rsidRDefault="00D86891">
      <w:pPr>
        <w:pStyle w:val="a3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D86891">
      <w:pPr>
        <w:pStyle w:val="a3"/>
      </w:pPr>
      <w:r>
        <w:t>3) соблюдать условия договора о предоставлении социальны</w:t>
      </w:r>
      <w:r>
        <w:t xml:space="preserve">х услуг, заключенного с поставщиком социальных услуг,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плату.</w:t>
      </w:r>
    </w:p>
    <w:p w:rsidR="00000000" w:rsidRDefault="00D86891">
      <w:pPr>
        <w:pStyle w:val="a3"/>
      </w:pPr>
      <w:r>
        <w:rPr>
          <w:b/>
          <w:bCs/>
        </w:rPr>
        <w:t>Глава 4. Права, обязанности и информационная открытос</w:t>
      </w:r>
      <w:r>
        <w:rPr>
          <w:b/>
          <w:bCs/>
        </w:rPr>
        <w:t>ть поставщиков социальных услуг</w:t>
      </w:r>
    </w:p>
    <w:p w:rsidR="00000000" w:rsidRDefault="00D86891">
      <w:pPr>
        <w:pStyle w:val="a3"/>
      </w:pPr>
      <w:r>
        <w:t xml:space="preserve">Статья 11. </w:t>
      </w:r>
      <w:r>
        <w:rPr>
          <w:b/>
          <w:bCs/>
        </w:rPr>
        <w:t>Права поставщиков социальных услуг</w:t>
      </w:r>
    </w:p>
    <w:p w:rsidR="00000000" w:rsidRDefault="00D86891">
      <w:pPr>
        <w:pStyle w:val="a3"/>
      </w:pPr>
      <w:r>
        <w:t>1. Поставщики социальных услуг имеют право:</w:t>
      </w:r>
    </w:p>
    <w:p w:rsidR="00000000" w:rsidRDefault="00D86891">
      <w:pPr>
        <w:pStyle w:val="a3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</w:t>
      </w:r>
      <w:r>
        <w:t>нформацию, необходимую для организации социального обслуживания;</w:t>
      </w:r>
    </w:p>
    <w:p w:rsidR="00000000" w:rsidRDefault="00D86891">
      <w:pPr>
        <w:pStyle w:val="a3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</w:t>
      </w:r>
      <w:r>
        <w:t>г или его законным представителем, а также в случае, предусмотренном частью 3 статьи 18 настоящего Федерального закона;</w:t>
      </w:r>
    </w:p>
    <w:p w:rsidR="00000000" w:rsidRDefault="00D86891">
      <w:pPr>
        <w:pStyle w:val="a3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D86891">
      <w:pPr>
        <w:pStyle w:val="a3"/>
      </w:pPr>
      <w:r>
        <w:t>4) получать в течение двух рабочих дней информа</w:t>
      </w:r>
      <w:r>
        <w:t>цию о включении их в перечень рекомендуемых поставщиков социальных услуг.</w:t>
      </w:r>
    </w:p>
    <w:p w:rsidR="00000000" w:rsidRDefault="00D86891">
      <w:pPr>
        <w:pStyle w:val="a3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D86891">
      <w:pPr>
        <w:pStyle w:val="a3"/>
      </w:pPr>
      <w:r>
        <w:t>Статья 12.</w:t>
      </w:r>
      <w:r>
        <w:rPr>
          <w:b/>
          <w:bCs/>
        </w:rPr>
        <w:t xml:space="preserve"> Обя</w:t>
      </w:r>
      <w:r>
        <w:rPr>
          <w:b/>
          <w:bCs/>
        </w:rPr>
        <w:t>занности поставщиков социальных услуг</w:t>
      </w:r>
    </w:p>
    <w:p w:rsidR="00000000" w:rsidRDefault="00D86891">
      <w:pPr>
        <w:pStyle w:val="a3"/>
      </w:pPr>
      <w:r>
        <w:t>1. Поставщики социальных услуг обязаны:</w:t>
      </w:r>
    </w:p>
    <w:p w:rsidR="00000000" w:rsidRDefault="00D86891">
      <w:pPr>
        <w:pStyle w:val="a3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</w:t>
      </w:r>
      <w:r>
        <w:t>й Федерации;</w:t>
      </w:r>
    </w:p>
    <w:p w:rsidR="00000000" w:rsidRDefault="00D86891">
      <w:pPr>
        <w:pStyle w:val="a3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</w:t>
      </w:r>
      <w:r>
        <w:t>о Федерального закона;</w:t>
      </w:r>
    </w:p>
    <w:p w:rsidR="00000000" w:rsidRDefault="00D86891">
      <w:pPr>
        <w:pStyle w:val="a3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000000" w:rsidRDefault="00D86891">
      <w:pPr>
        <w:pStyle w:val="a3"/>
      </w:pPr>
      <w:r>
        <w:t xml:space="preserve">4) предоставлять бесплатно в доступной форме получателям социальных услуг или их законным представителям информацию об их правах </w:t>
      </w:r>
      <w:r>
        <w:t>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D86891">
      <w:pPr>
        <w:pStyle w:val="a3"/>
      </w:pPr>
      <w:r>
        <w:t>5) использовать информацию о получателях социальн</w:t>
      </w:r>
      <w:r>
        <w:t xml:space="preserve">ых услуг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000000" w:rsidRDefault="00D86891">
      <w:pPr>
        <w:pStyle w:val="a3"/>
      </w:pPr>
      <w:r>
        <w:t>6) предоставлять уполномоченному органу субъекта Российской Федерации информацию для формирования регистра полу</w:t>
      </w:r>
      <w:r>
        <w:t>чателей социальных услуг;</w:t>
      </w:r>
    </w:p>
    <w:p w:rsidR="00000000" w:rsidRDefault="00D86891">
      <w:pPr>
        <w:pStyle w:val="a3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000000" w:rsidRDefault="00D86891">
      <w:pPr>
        <w:pStyle w:val="a3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з</w:t>
      </w:r>
      <w:r>
        <w:t>аконодательством Российской Федерации порядке федеральными учреждениями медико-социальной экспертизы;</w:t>
      </w:r>
    </w:p>
    <w:p w:rsidR="00000000" w:rsidRDefault="00D86891">
      <w:pPr>
        <w:pStyle w:val="a3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</w:t>
      </w:r>
      <w:r>
        <w:t>и услуг в организациях социального обслуживания;</w:t>
      </w:r>
    </w:p>
    <w:p w:rsidR="00000000" w:rsidRDefault="00D86891">
      <w:pPr>
        <w:pStyle w:val="a3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D86891">
      <w:pPr>
        <w:pStyle w:val="a3"/>
      </w:pPr>
      <w:r>
        <w:t>11) обеспечивать получателям социальных услуг возможность свободного посещ</w:t>
      </w:r>
      <w:r>
        <w:t>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D86891">
      <w:pPr>
        <w:pStyle w:val="a3"/>
      </w:pPr>
      <w:r>
        <w:t>12) обеспечивать сохранность личных вещей и ценносте</w:t>
      </w:r>
      <w:r>
        <w:t>й получателей социальных услуг;</w:t>
      </w:r>
    </w:p>
    <w:p w:rsidR="00000000" w:rsidRDefault="00D86891">
      <w:pPr>
        <w:pStyle w:val="a3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D86891">
      <w:pPr>
        <w:pStyle w:val="a3"/>
      </w:pPr>
      <w:r>
        <w:t>2. Поставщики социальных услуг при оказании социальных услуг не вправе:</w:t>
      </w:r>
    </w:p>
    <w:p w:rsidR="00000000" w:rsidRDefault="00D86891">
      <w:pPr>
        <w:pStyle w:val="a3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D86891">
      <w:pPr>
        <w:pStyle w:val="a3"/>
      </w:pPr>
      <w:r>
        <w:t>2) применять физическое или психологическое насилие в отношении получателей социальных услу</w:t>
      </w:r>
      <w:r>
        <w:t>г, допускать их оскорбление, грубое обращение с ними;</w:t>
      </w:r>
    </w:p>
    <w:p w:rsidR="00000000" w:rsidRDefault="00D86891">
      <w:pPr>
        <w:pStyle w:val="a3"/>
      </w:pPr>
      <w: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</w:t>
      </w:r>
      <w:r>
        <w:t>и наоборот.</w:t>
      </w:r>
    </w:p>
    <w:p w:rsidR="00000000" w:rsidRDefault="00D86891">
      <w:pPr>
        <w:pStyle w:val="a3"/>
      </w:pPr>
      <w:r>
        <w:t xml:space="preserve">Статья 13. </w:t>
      </w:r>
      <w:r>
        <w:rPr>
          <w:b/>
          <w:bCs/>
        </w:rPr>
        <w:t>Информационная открытость поставщиков социальных услуг</w:t>
      </w:r>
    </w:p>
    <w:p w:rsidR="00000000" w:rsidRDefault="00D86891">
      <w:pPr>
        <w:pStyle w:val="a3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</w:t>
      </w:r>
      <w:r>
        <w:t>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D86891">
      <w:pPr>
        <w:pStyle w:val="a3"/>
      </w:pPr>
      <w:r>
        <w:t>2. Поставщики социальных услуг обеспечиваю</w:t>
      </w:r>
      <w:r>
        <w:t>т открытость и доступность информации:</w:t>
      </w:r>
    </w:p>
    <w:p w:rsidR="00000000" w:rsidRDefault="00D86891">
      <w:pPr>
        <w:pStyle w:val="a3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D86891">
      <w:pPr>
        <w:pStyle w:val="a3"/>
      </w:pPr>
      <w:r>
        <w:t>2) о структуре и об орган</w:t>
      </w:r>
      <w:r>
        <w:t>ах управления организации социального обслуживания;</w:t>
      </w:r>
    </w:p>
    <w:p w:rsidR="00000000" w:rsidRDefault="00D86891">
      <w:pPr>
        <w:pStyle w:val="a3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D86891">
      <w:pPr>
        <w:pStyle w:val="a3"/>
      </w:pPr>
      <w:r>
        <w:t>4) о численности получателей социальных услуг по формам социального об</w:t>
      </w:r>
      <w:r>
        <w:t>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D86891">
      <w:pPr>
        <w:pStyle w:val="a3"/>
      </w:pPr>
      <w:r>
        <w:t>5) о руководителе, его заместителях, руководителях филиалов (пр</w:t>
      </w:r>
      <w:r>
        <w:t>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D86891">
      <w:pPr>
        <w:pStyle w:val="a3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</w:t>
      </w:r>
      <w:r>
        <w:t>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D86891">
      <w:pPr>
        <w:pStyle w:val="a3"/>
      </w:pPr>
      <w:r>
        <w:t>7)</w:t>
      </w:r>
      <w:r>
        <w:t xml:space="preserve">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</w:t>
      </w:r>
      <w:r>
        <w:t>физических лиц и (или) юридических лиц;</w:t>
      </w:r>
    </w:p>
    <w:p w:rsidR="00000000" w:rsidRDefault="00D86891">
      <w:pPr>
        <w:pStyle w:val="a3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D86891">
      <w:pPr>
        <w:pStyle w:val="a3"/>
      </w:pPr>
      <w:r>
        <w:t xml:space="preserve">9) о наличии </w:t>
      </w:r>
      <w:r>
        <w:t>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D86891">
      <w:pPr>
        <w:pStyle w:val="a3"/>
      </w:pPr>
      <w:r>
        <w:t>10) о финансово-хозяйственной деятельности;</w:t>
      </w:r>
    </w:p>
    <w:p w:rsidR="00000000" w:rsidRDefault="00D86891">
      <w:pPr>
        <w:pStyle w:val="a3"/>
      </w:pPr>
      <w:r>
        <w:t>11) о правилах внутреннего распорядка для получателей социальных услуг, правилах внутренн</w:t>
      </w:r>
      <w:r>
        <w:t>его трудового распорядка, коллективном договоре;</w:t>
      </w:r>
    </w:p>
    <w:p w:rsidR="00000000" w:rsidRDefault="00D86891">
      <w:pPr>
        <w:pStyle w:val="a3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D86891">
      <w:pPr>
        <w:pStyle w:val="a3"/>
      </w:pPr>
      <w:r>
        <w:t>13) об иной информации, которая размещается, опубли</w:t>
      </w:r>
      <w:r>
        <w:t>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D86891">
      <w:pPr>
        <w:pStyle w:val="a3"/>
      </w:pPr>
      <w:r>
        <w:t>3. Информация и документы, указанные в части 2 настоящей статьи, подлежат размещению</w:t>
      </w:r>
      <w:r>
        <w:t xml:space="preserve">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</w:t>
      </w:r>
      <w:r>
        <w:t xml:space="preserve">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D86891">
      <w:pPr>
        <w:pStyle w:val="a3"/>
      </w:pPr>
      <w:r>
        <w:rPr>
          <w:b/>
          <w:bCs/>
        </w:rPr>
        <w:t>Глава 5. Предоставление социального обслуживания</w:t>
      </w:r>
    </w:p>
    <w:p w:rsidR="00000000" w:rsidRDefault="00D86891">
      <w:pPr>
        <w:pStyle w:val="a3"/>
      </w:pPr>
      <w:r>
        <w:t>Стат</w:t>
      </w:r>
      <w:r>
        <w:t xml:space="preserve">ья 14. </w:t>
      </w:r>
      <w:r>
        <w:rPr>
          <w:b/>
          <w:bCs/>
        </w:rPr>
        <w:t>Обращение о предоставлении социального обслуживания</w:t>
      </w:r>
    </w:p>
    <w:p w:rsidR="00000000" w:rsidRDefault="00D86891">
      <w:pPr>
        <w:pStyle w:val="a3"/>
      </w:pP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</w:t>
      </w:r>
      <w:r>
        <w:t>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</w:t>
      </w:r>
      <w:r>
        <w:t>ление или обращение в рамках межведомственного взаимодействия.</w:t>
      </w:r>
      <w:proofErr w:type="gramEnd"/>
    </w:p>
    <w:p w:rsidR="00000000" w:rsidRDefault="00D86891">
      <w:pPr>
        <w:pStyle w:val="a3"/>
      </w:pPr>
      <w:r>
        <w:t xml:space="preserve">Статья 15. </w:t>
      </w:r>
      <w:r>
        <w:rPr>
          <w:b/>
          <w:bCs/>
        </w:rPr>
        <w:t xml:space="preserve">Признание гражданина </w:t>
      </w:r>
      <w:proofErr w:type="gramStart"/>
      <w:r>
        <w:rPr>
          <w:b/>
          <w:bCs/>
        </w:rPr>
        <w:t>нуждающимся</w:t>
      </w:r>
      <w:proofErr w:type="gramEnd"/>
      <w:r>
        <w:rPr>
          <w:b/>
          <w:bCs/>
        </w:rPr>
        <w:t xml:space="preserve"> в социальном обслуживании</w:t>
      </w:r>
    </w:p>
    <w:p w:rsidR="00000000" w:rsidRDefault="00D86891">
      <w:pPr>
        <w:pStyle w:val="a3"/>
      </w:pPr>
      <w:r>
        <w:t>1. Гражданин признается нуждающимся в социальном обслуживании в случае, если существуют следующие обстоятельства, которые у</w:t>
      </w:r>
      <w:r>
        <w:t>худшают или могут ухудшить условия его жизнедеятельности:</w:t>
      </w:r>
    </w:p>
    <w:p w:rsidR="00000000" w:rsidRDefault="00D86891">
      <w:pPr>
        <w:pStyle w:val="a3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</w:t>
      </w:r>
      <w:r>
        <w:t>ста или наличия инвалидности;</w:t>
      </w:r>
    </w:p>
    <w:p w:rsidR="00000000" w:rsidRDefault="00D86891">
      <w:pPr>
        <w:pStyle w:val="a3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D86891">
      <w:pPr>
        <w:pStyle w:val="a3"/>
      </w:pPr>
      <w:r>
        <w:t xml:space="preserve">3) наличие ребенка или детей (в том числе находящихся под опекой, </w:t>
      </w:r>
      <w:r>
        <w:t>попечительством), испытывающих трудности в социальной адаптации;</w:t>
      </w:r>
    </w:p>
    <w:p w:rsidR="00000000" w:rsidRDefault="00D86891">
      <w:pPr>
        <w:pStyle w:val="a3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D86891">
      <w:pPr>
        <w:pStyle w:val="a3"/>
      </w:pPr>
      <w:r>
        <w:t>5) наличие внутрисемейного конфликта, в том числе с</w:t>
      </w:r>
      <w:r>
        <w:t xml:space="preserve">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D86891">
      <w:pPr>
        <w:pStyle w:val="a3"/>
      </w:pPr>
      <w:r>
        <w:t>6) отсутствие определенного места жительства, в том числе у лица, не достигшего в</w:t>
      </w:r>
      <w:r>
        <w:t>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D86891">
      <w:pPr>
        <w:pStyle w:val="a3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000000" w:rsidRDefault="00D86891">
      <w:pPr>
        <w:pStyle w:val="a3"/>
      </w:pPr>
      <w:r>
        <w:t>8) наличие иных обстоятельств, которые нормативными правовыми актами субъекта Рос</w:t>
      </w:r>
      <w:r>
        <w:t>сийской Федерации признаны ухудшающими или способными ухудшить условия жизнедеятельности граждан.</w:t>
      </w:r>
    </w:p>
    <w:p w:rsidR="00000000" w:rsidRDefault="00D86891">
      <w:pPr>
        <w:pStyle w:val="a3"/>
      </w:pPr>
      <w: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</w:t>
      </w:r>
      <w:r>
        <w:t xml:space="preserve">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D86891">
      <w:pPr>
        <w:pStyle w:val="a3"/>
      </w:pPr>
      <w:r>
        <w:t>3. Решение об отказе в социальном обслу</w:t>
      </w:r>
      <w:r>
        <w:t>живании может быть обжаловано в судебном порядке.</w:t>
      </w:r>
    </w:p>
    <w:p w:rsidR="00000000" w:rsidRDefault="00D86891">
      <w:pPr>
        <w:pStyle w:val="a3"/>
      </w:pPr>
      <w:r>
        <w:t xml:space="preserve">Статья 16. </w:t>
      </w:r>
      <w:r>
        <w:rPr>
          <w:b/>
          <w:bCs/>
        </w:rPr>
        <w:t>Индивидуальная программа</w:t>
      </w:r>
    </w:p>
    <w:p w:rsidR="00000000" w:rsidRDefault="00D86891">
      <w:pPr>
        <w:pStyle w:val="a3"/>
      </w:pPr>
      <w:r>
        <w:t xml:space="preserve">1. </w:t>
      </w:r>
      <w:proofErr w:type="gramStart"/>
      <w: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</w:t>
      </w:r>
      <w:r>
        <w:t>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000000" w:rsidRDefault="00D86891">
      <w:pPr>
        <w:pStyle w:val="a3"/>
      </w:pPr>
      <w:r>
        <w:t>2. Индивидуальная программа составляется исходя из потребности гражданин</w:t>
      </w:r>
      <w:r>
        <w:t>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D86891">
      <w:pPr>
        <w:pStyle w:val="a3"/>
      </w:pPr>
      <w:r>
        <w:t xml:space="preserve">3. Индивидуальная программа </w:t>
      </w:r>
      <w:r>
        <w:t>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D86891">
      <w:pPr>
        <w:pStyle w:val="a3"/>
      </w:pPr>
      <w:r>
        <w:t>4. Индивидуальная программа составляется в двух экземплярах. Экземпляр индивидуальной программы, подписанный уполномоче</w:t>
      </w:r>
      <w:r>
        <w:t>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</w:t>
      </w:r>
      <w:r>
        <w:t>ы остается в уполномоченном органе субъекта Российской Федерации.</w:t>
      </w:r>
    </w:p>
    <w:p w:rsidR="00000000" w:rsidRDefault="00D86891">
      <w:pPr>
        <w:pStyle w:val="a3"/>
      </w:pPr>
      <w:r>
        <w:t xml:space="preserve">5. 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</w:t>
      </w:r>
      <w:r>
        <w:t>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D86891">
      <w:pPr>
        <w:pStyle w:val="a3"/>
      </w:pPr>
      <w:r>
        <w:t xml:space="preserve">Статья 17. </w:t>
      </w:r>
      <w:r>
        <w:rPr>
          <w:b/>
          <w:bCs/>
        </w:rPr>
        <w:t>Договор о предоставлении социальных ус</w:t>
      </w:r>
      <w:r>
        <w:rPr>
          <w:b/>
          <w:bCs/>
        </w:rPr>
        <w:t>луг</w:t>
      </w:r>
    </w:p>
    <w:p w:rsidR="00000000" w:rsidRDefault="00D86891">
      <w:pPr>
        <w:pStyle w:val="a3"/>
      </w:pPr>
      <w: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индивидуальной </w:t>
      </w:r>
      <w:r>
        <w:t>программы поставщику социальных услуг.</w:t>
      </w:r>
    </w:p>
    <w:p w:rsidR="00000000" w:rsidRDefault="00D86891">
      <w:pPr>
        <w:pStyle w:val="a3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</w:t>
      </w:r>
      <w:r>
        <w:t>ичную плату.</w:t>
      </w:r>
    </w:p>
    <w:p w:rsidR="00000000" w:rsidRDefault="00D86891">
      <w:pPr>
        <w:pStyle w:val="a3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D86891">
      <w:pPr>
        <w:pStyle w:val="a3"/>
      </w:pPr>
      <w:r>
        <w:t xml:space="preserve">Статья 18. </w:t>
      </w:r>
      <w:r>
        <w:rPr>
          <w:b/>
          <w:bCs/>
        </w:rPr>
        <w:t>Отказ от социального обслуживания, социальной услуги</w:t>
      </w:r>
    </w:p>
    <w:p w:rsidR="00000000" w:rsidRDefault="00D86891">
      <w:pPr>
        <w:pStyle w:val="a3"/>
      </w:pPr>
      <w:r>
        <w:t>1. Гражданин или его законн</w:t>
      </w:r>
      <w:r>
        <w:t>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D86891">
      <w:pPr>
        <w:pStyle w:val="a3"/>
      </w:pPr>
      <w:r>
        <w:t>2. Отказ получателя социальных услуг или его законного представителя от социального обслужив</w:t>
      </w:r>
      <w:r>
        <w:t>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D86891">
      <w:pPr>
        <w:pStyle w:val="a3"/>
      </w:pPr>
      <w:r>
        <w:t>3. Гражданину или получателю социальных услуг может быть</w:t>
      </w:r>
      <w:r>
        <w:t xml:space="preserve">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000000" w:rsidRDefault="00D86891">
      <w:pPr>
        <w:pStyle w:val="a3"/>
      </w:pPr>
      <w:r>
        <w:rPr>
          <w:b/>
          <w:bCs/>
        </w:rPr>
        <w:t>Глава 6. Формы социального обслуживания, виды социальных у</w:t>
      </w:r>
      <w:r>
        <w:rPr>
          <w:b/>
          <w:bCs/>
        </w:rPr>
        <w:t>слуг</w:t>
      </w:r>
    </w:p>
    <w:p w:rsidR="00000000" w:rsidRDefault="00D86891">
      <w:pPr>
        <w:pStyle w:val="a3"/>
      </w:pPr>
      <w:r>
        <w:t xml:space="preserve">Статья 19. </w:t>
      </w:r>
      <w:r>
        <w:rPr>
          <w:b/>
          <w:bCs/>
        </w:rPr>
        <w:t>Формы социального обслуживания</w:t>
      </w:r>
    </w:p>
    <w:p w:rsidR="00000000" w:rsidRDefault="00D86891">
      <w:pPr>
        <w:pStyle w:val="a3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D86891">
      <w:pPr>
        <w:pStyle w:val="a3"/>
      </w:pPr>
      <w:r>
        <w:t>2. Социальные услуги в полустационарной форме предоставляют</w:t>
      </w:r>
      <w:r>
        <w:t>ся их получателям организацией социального обслуживания в определенное время суток.</w:t>
      </w:r>
    </w:p>
    <w:p w:rsidR="00000000" w:rsidRDefault="00D86891">
      <w:pPr>
        <w:pStyle w:val="a3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</w:t>
      </w:r>
      <w:r>
        <w:t>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</w:t>
      </w:r>
      <w:r>
        <w:t>0 настоящего Федерального закона.</w:t>
      </w:r>
    </w:p>
    <w:p w:rsidR="00000000" w:rsidRDefault="00D86891">
      <w:pPr>
        <w:pStyle w:val="a3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D86891">
      <w:pPr>
        <w:pStyle w:val="a3"/>
      </w:pPr>
      <w:r>
        <w:t>1) возможность сопровождения получателя социальных услуг при передвижении по территории организации социально</w:t>
      </w:r>
      <w:r>
        <w:t>го обслуживания, а также при пользовании услугами, предоставляемыми такой организацией;</w:t>
      </w:r>
    </w:p>
    <w:p w:rsidR="00000000" w:rsidRDefault="00D86891">
      <w:pPr>
        <w:pStyle w:val="a3"/>
      </w:pPr>
      <w: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</w:t>
      </w:r>
      <w:r>
        <w:t>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D86891">
      <w:pPr>
        <w:pStyle w:val="a3"/>
      </w:pPr>
      <w:r>
        <w:t xml:space="preserve">3) дублирование текстовых сообщений голосовыми сообщениями, оснащение организации социального обслуживания </w:t>
      </w:r>
      <w:r>
        <w:t>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D86891">
      <w:pPr>
        <w:pStyle w:val="a3"/>
      </w:pPr>
      <w:r>
        <w:t>4) дублирован</w:t>
      </w:r>
      <w:r>
        <w:t>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D86891">
      <w:pPr>
        <w:pStyle w:val="a3"/>
      </w:pPr>
      <w:r>
        <w:t>5) оказание иных видов посторонней</w:t>
      </w:r>
      <w:r>
        <w:t xml:space="preserve"> помощи.</w:t>
      </w:r>
    </w:p>
    <w:p w:rsidR="00000000" w:rsidRDefault="00D86891">
      <w:pPr>
        <w:pStyle w:val="a3"/>
      </w:pPr>
      <w:r>
        <w:t xml:space="preserve">5.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</w:t>
      </w:r>
      <w:r>
        <w:t>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</w:t>
      </w:r>
      <w:r>
        <w:t>ктов Российской Федерации.</w:t>
      </w:r>
      <w:proofErr w:type="gramEnd"/>
    </w:p>
    <w:p w:rsidR="00000000" w:rsidRDefault="00D86891">
      <w:pPr>
        <w:pStyle w:val="a3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D86891">
      <w:pPr>
        <w:pStyle w:val="a3"/>
      </w:pPr>
      <w:r>
        <w:t>Стать</w:t>
      </w:r>
      <w:r>
        <w:t xml:space="preserve">я 20. </w:t>
      </w:r>
      <w:r>
        <w:rPr>
          <w:b/>
          <w:bCs/>
        </w:rPr>
        <w:t>Виды социальных услуг</w:t>
      </w:r>
    </w:p>
    <w:p w:rsidR="00000000" w:rsidRDefault="00D86891">
      <w:pPr>
        <w:pStyle w:val="a3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D86891">
      <w:pPr>
        <w:pStyle w:val="a3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D86891">
      <w:pPr>
        <w:pStyle w:val="a3"/>
      </w:pPr>
      <w:r>
        <w:t>2) со</w:t>
      </w:r>
      <w:r>
        <w:t>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</w:t>
      </w:r>
      <w:r>
        <w:t>ления отклонений в состоянии их здоровья;</w:t>
      </w:r>
    </w:p>
    <w:p w:rsidR="00000000" w:rsidRDefault="00D86891">
      <w:pPr>
        <w:pStyle w:val="a3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</w:t>
      </w:r>
      <w:r>
        <w:t>имно с использованием телефона доверия;</w:t>
      </w:r>
    </w:p>
    <w:p w:rsidR="00000000" w:rsidRDefault="00D86891">
      <w:pPr>
        <w:pStyle w:val="a3"/>
      </w:pPr>
      <w:r>
        <w:t xml:space="preserve"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</w:t>
      </w:r>
      <w:r>
        <w:t>досуга, оказание помощи семье в воспитании детей;</w:t>
      </w:r>
    </w:p>
    <w:p w:rsidR="00000000" w:rsidRDefault="00D86891">
      <w:pPr>
        <w:pStyle w:val="a3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D86891">
      <w:pPr>
        <w:pStyle w:val="a3"/>
      </w:pPr>
      <w:r>
        <w:t>6) социально-правовые, направленные на оказание помощи в получении юриди</w:t>
      </w:r>
      <w:r>
        <w:t>ческих услуг, в том числе бесплатно, в защите прав и законных интересов получателей социальных услуг;</w:t>
      </w:r>
    </w:p>
    <w:p w:rsidR="00000000" w:rsidRDefault="00D86891">
      <w:pPr>
        <w:pStyle w:val="a3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D86891">
      <w:pPr>
        <w:pStyle w:val="a3"/>
      </w:pPr>
      <w:r>
        <w:t>8) срочные социальные услуги.</w:t>
      </w:r>
    </w:p>
    <w:p w:rsidR="00000000" w:rsidRDefault="00D86891">
      <w:pPr>
        <w:pStyle w:val="a3"/>
      </w:pPr>
      <w:r>
        <w:t xml:space="preserve">Статья 21. </w:t>
      </w:r>
      <w:r>
        <w:rPr>
          <w:b/>
          <w:bCs/>
        </w:rPr>
        <w:t>Срочные социальные услуги</w:t>
      </w:r>
    </w:p>
    <w:p w:rsidR="00000000" w:rsidRDefault="00D86891">
      <w:pPr>
        <w:pStyle w:val="a3"/>
      </w:pPr>
      <w:r>
        <w:t>1. Срочные социальные услуги включают в себя:</w:t>
      </w:r>
    </w:p>
    <w:p w:rsidR="00000000" w:rsidRDefault="00D86891">
      <w:pPr>
        <w:pStyle w:val="a3"/>
      </w:pPr>
      <w:r>
        <w:t>1) обеспечение бесплатным горячим питанием или наборами продуктов;</w:t>
      </w:r>
    </w:p>
    <w:p w:rsidR="00000000" w:rsidRDefault="00D86891">
      <w:pPr>
        <w:pStyle w:val="a3"/>
      </w:pPr>
      <w:r>
        <w:t>2) обеспечение одеждой, обувью и другими предметами первой необходимости;</w:t>
      </w:r>
    </w:p>
    <w:p w:rsidR="00000000" w:rsidRDefault="00D86891">
      <w:pPr>
        <w:pStyle w:val="a3"/>
      </w:pPr>
      <w:r>
        <w:t>3)</w:t>
      </w:r>
      <w:r>
        <w:t xml:space="preserve"> содействие в получении временного жилого помещения;</w:t>
      </w:r>
    </w:p>
    <w:p w:rsidR="00000000" w:rsidRDefault="00D86891">
      <w:pPr>
        <w:pStyle w:val="a3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D86891">
      <w:pPr>
        <w:pStyle w:val="a3"/>
      </w:pPr>
      <w:r>
        <w:t>5) содействие в получении экстренной психологической помощи с привлечением к этой работ</w:t>
      </w:r>
      <w:r>
        <w:t>е психологов и священнослужителей;</w:t>
      </w:r>
    </w:p>
    <w:p w:rsidR="00000000" w:rsidRDefault="00D86891">
      <w:pPr>
        <w:pStyle w:val="a3"/>
      </w:pPr>
      <w:r>
        <w:t>6) иные срочные социальные услуги.</w:t>
      </w:r>
    </w:p>
    <w:p w:rsidR="00000000" w:rsidRDefault="00D86891">
      <w:pPr>
        <w:pStyle w:val="a3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</w:t>
      </w:r>
      <w:r>
        <w:t>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</w:t>
      </w:r>
      <w:r>
        <w:t>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</w:t>
      </w:r>
      <w:r>
        <w:t>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D86891">
      <w:pPr>
        <w:pStyle w:val="a3"/>
      </w:pPr>
      <w:r>
        <w:t xml:space="preserve">Статья 22. </w:t>
      </w:r>
      <w:r>
        <w:rPr>
          <w:b/>
          <w:bCs/>
        </w:rPr>
        <w:t>Содействие в предоставлении медиц</w:t>
      </w:r>
      <w:r>
        <w:rPr>
          <w:b/>
          <w:bCs/>
        </w:rPr>
        <w:t>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D86891">
      <w:pPr>
        <w:pStyle w:val="a3"/>
      </w:pPr>
      <w:r>
        <w:t xml:space="preserve">1. </w:t>
      </w:r>
      <w:proofErr w:type="gramStart"/>
      <w:r>
        <w:t>При необходимости гражданам, в том числе родителям, опекунам, попечителям, иным законным представителям несовершеннол</w:t>
      </w:r>
      <w:r>
        <w:t>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000000" w:rsidRDefault="00D86891">
      <w:pPr>
        <w:pStyle w:val="a3"/>
      </w:pPr>
      <w:r>
        <w:t xml:space="preserve">2. Социальное сопровождение осуществляется путем привлечения </w:t>
      </w:r>
      <w:r>
        <w:t>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D86891">
      <w:pPr>
        <w:pStyle w:val="a3"/>
      </w:pPr>
      <w:r>
        <w:rPr>
          <w:b/>
          <w:bCs/>
        </w:rPr>
        <w:t>Глава 7. Организация предоста</w:t>
      </w:r>
      <w:r>
        <w:rPr>
          <w:b/>
          <w:bCs/>
        </w:rPr>
        <w:t>вления социальных услуг</w:t>
      </w:r>
    </w:p>
    <w:p w:rsidR="00000000" w:rsidRDefault="00D86891">
      <w:pPr>
        <w:pStyle w:val="a3"/>
      </w:pPr>
      <w:r>
        <w:t xml:space="preserve">Статья 23. </w:t>
      </w:r>
      <w:r>
        <w:rPr>
          <w:b/>
          <w:bCs/>
        </w:rPr>
        <w:t>Организации социального обслуживания</w:t>
      </w:r>
    </w:p>
    <w:p w:rsidR="00000000" w:rsidRDefault="00D86891">
      <w:pPr>
        <w:pStyle w:val="a3"/>
      </w:pPr>
      <w:r>
        <w:t xml:space="preserve">1. Организациями социального обслуживания являются организации, осуществляющие социальное обслуживание на дому, полустационарное социальное </w:t>
      </w:r>
      <w:r>
        <w:t>обслуживание, стационарное социальное обслуживание.</w:t>
      </w:r>
    </w:p>
    <w:p w:rsidR="00000000" w:rsidRDefault="00D86891">
      <w:pPr>
        <w:pStyle w:val="a3"/>
      </w:pPr>
      <w: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</w:t>
      </w:r>
      <w:r>
        <w:t>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000000" w:rsidRDefault="00D86891">
      <w:pPr>
        <w:pStyle w:val="a3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D86891">
      <w:pPr>
        <w:pStyle w:val="a3"/>
      </w:pPr>
      <w:r>
        <w:t>4. Струк</w:t>
      </w:r>
      <w:r>
        <w:t>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</w:t>
      </w:r>
      <w:r>
        <w:t>я о попечительском совете организации социального обслуживания.</w:t>
      </w:r>
    </w:p>
    <w:p w:rsidR="00000000" w:rsidRDefault="00D86891">
      <w:pPr>
        <w:pStyle w:val="a3"/>
      </w:pPr>
      <w:r>
        <w:t xml:space="preserve">Статья 24. </w:t>
      </w:r>
      <w:r>
        <w:rPr>
          <w:b/>
          <w:bCs/>
        </w:rPr>
        <w:t>Информационные системы в сфере социального обслуживания</w:t>
      </w:r>
    </w:p>
    <w:p w:rsidR="00000000" w:rsidRDefault="00D86891">
      <w:pPr>
        <w:pStyle w:val="a3"/>
      </w:pPr>
      <w:r>
        <w:t>1. Информационными системами в сфере социального обслуживания (далее - информационные системы) осуществляются сбор, хранение,</w:t>
      </w:r>
      <w:r>
        <w:t xml:space="preserve">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D86891">
      <w:pPr>
        <w:pStyle w:val="a3"/>
      </w:pPr>
      <w:r>
        <w:t>2. Операт</w:t>
      </w:r>
      <w:r>
        <w:t>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D86891">
      <w:pPr>
        <w:pStyle w:val="a3"/>
      </w:pPr>
      <w:r>
        <w:t>3. Информация, содержащаяся в информационных системах, используется в</w:t>
      </w:r>
      <w:r>
        <w:t xml:space="preserve">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000000" w:rsidRDefault="00D86891">
      <w:pPr>
        <w:pStyle w:val="a3"/>
      </w:pPr>
      <w:r>
        <w:t xml:space="preserve">Статья 25. </w:t>
      </w:r>
      <w:r>
        <w:rPr>
          <w:b/>
          <w:bCs/>
        </w:rPr>
        <w:t>Реестр поставщиков социальных услуг</w:t>
      </w:r>
    </w:p>
    <w:p w:rsidR="00000000" w:rsidRDefault="00D86891">
      <w:pPr>
        <w:pStyle w:val="a3"/>
      </w:pPr>
      <w:r>
        <w:t>1. Реестр поставщиков социальных услуг формируется в субъекте Российской Федерации.</w:t>
      </w:r>
    </w:p>
    <w:p w:rsidR="00000000" w:rsidRDefault="00D86891">
      <w:pPr>
        <w:pStyle w:val="a3"/>
      </w:pPr>
      <w:r>
        <w:t>2. Включение организаций социального обслуживания в реестр поставщиков социальных услуг осуществляется на добровольной основ</w:t>
      </w:r>
      <w:r>
        <w:t>е.</w:t>
      </w:r>
    </w:p>
    <w:p w:rsidR="00000000" w:rsidRDefault="00D86891">
      <w:pPr>
        <w:pStyle w:val="a3"/>
      </w:pPr>
      <w:r>
        <w:t>3. Реестр поставщиков социальных услуг содержит следующую информацию:</w:t>
      </w:r>
    </w:p>
    <w:p w:rsidR="00000000" w:rsidRDefault="00D86891">
      <w:pPr>
        <w:pStyle w:val="a3"/>
      </w:pPr>
      <w:r>
        <w:t>1) регистрационный номер учетной записи;</w:t>
      </w:r>
    </w:p>
    <w:p w:rsidR="00000000" w:rsidRDefault="00D86891">
      <w:pPr>
        <w:pStyle w:val="a3"/>
      </w:pPr>
      <w:r>
        <w:t>2) полное и (если имеется) сокращенное наименование поставщика социальных услуг;</w:t>
      </w:r>
    </w:p>
    <w:p w:rsidR="00000000" w:rsidRDefault="00D86891">
      <w:pPr>
        <w:pStyle w:val="a3"/>
      </w:pPr>
      <w:r>
        <w:t>3) дата государственной регистрации юридического лица, индиви</w:t>
      </w:r>
      <w:r>
        <w:t>дуального предпринимателя, являющихся поставщиками социальных услуг;</w:t>
      </w:r>
    </w:p>
    <w:p w:rsidR="00000000" w:rsidRDefault="00D86891">
      <w:pPr>
        <w:pStyle w:val="a3"/>
      </w:pPr>
      <w:r>
        <w:t>4) организационно-правовая форма поставщика социальных услуг (для юридических лиц);</w:t>
      </w:r>
    </w:p>
    <w:p w:rsidR="00000000" w:rsidRDefault="00D86891">
      <w:pPr>
        <w:pStyle w:val="a3"/>
      </w:pPr>
      <w:r>
        <w:t>5) адрес (место нахождения, место предоставления социальных услуг), контактный телефон, адрес электронн</w:t>
      </w:r>
      <w:r>
        <w:t>ой почты поставщика социальных услуг;</w:t>
      </w:r>
    </w:p>
    <w:p w:rsidR="00000000" w:rsidRDefault="00D86891">
      <w:pPr>
        <w:pStyle w:val="a3"/>
      </w:pPr>
      <w:r>
        <w:t>6) фамилия, имя, отчество руководителя поставщика социальных услуг;</w:t>
      </w:r>
    </w:p>
    <w:p w:rsidR="00000000" w:rsidRDefault="00D86891">
      <w:pPr>
        <w:pStyle w:val="a3"/>
      </w:pPr>
      <w:r>
        <w:t>7) информация о лицензиях, имеющихся у поставщика социальных услуг (при необходимости);</w:t>
      </w:r>
    </w:p>
    <w:p w:rsidR="00000000" w:rsidRDefault="00D86891">
      <w:pPr>
        <w:pStyle w:val="a3"/>
      </w:pPr>
      <w:r>
        <w:t>8) сведения о формах социального обслуживания;</w:t>
      </w:r>
    </w:p>
    <w:p w:rsidR="00000000" w:rsidRDefault="00D86891">
      <w:pPr>
        <w:pStyle w:val="a3"/>
      </w:pPr>
      <w:r>
        <w:t>9) перечень пре</w:t>
      </w:r>
      <w:r>
        <w:t>доставляемых социальных услуг по формам социального обслуживания и видам социальных услуг;</w:t>
      </w:r>
    </w:p>
    <w:p w:rsidR="00000000" w:rsidRDefault="00D86891">
      <w:pPr>
        <w:pStyle w:val="a3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D86891">
      <w:pPr>
        <w:pStyle w:val="a3"/>
      </w:pPr>
      <w:r>
        <w:t>11) информация об общем количестве мест, предназначенных</w:t>
      </w:r>
      <w:r>
        <w:t xml:space="preserve">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D86891">
      <w:pPr>
        <w:pStyle w:val="a3"/>
      </w:pPr>
      <w:r>
        <w:t>12) информация об условиях предоставления социальных услуг;</w:t>
      </w:r>
    </w:p>
    <w:p w:rsidR="00000000" w:rsidRDefault="00D86891">
      <w:pPr>
        <w:pStyle w:val="a3"/>
      </w:pPr>
      <w:r>
        <w:t>13) информация о результатах проведенных проверок;</w:t>
      </w:r>
    </w:p>
    <w:p w:rsidR="00000000" w:rsidRDefault="00D86891">
      <w:pPr>
        <w:pStyle w:val="a3"/>
      </w:pPr>
      <w:r>
        <w:t>14) информация об опыте работы по</w:t>
      </w:r>
      <w:r>
        <w:t>ставщика социальных услуг за последние пять лет;</w:t>
      </w:r>
    </w:p>
    <w:p w:rsidR="00000000" w:rsidRDefault="00D86891">
      <w:pPr>
        <w:pStyle w:val="a3"/>
      </w:pPr>
      <w:r>
        <w:t>15) иная информация, определенная Правительством Российской Федерации.</w:t>
      </w:r>
    </w:p>
    <w:p w:rsidR="00000000" w:rsidRDefault="00D86891">
      <w:pPr>
        <w:pStyle w:val="a3"/>
      </w:pPr>
      <w:r>
        <w:t xml:space="preserve">4. Реестр поставщиков социальных услуг в субъекте Российской Федерации размещается на официальном сайте уполномоченного органа субъекта </w:t>
      </w:r>
      <w:r>
        <w:t>Российской Федерации в сети "Интернет" в соответствии с требованиями законодательства Российской Федерации.</w:t>
      </w:r>
    </w:p>
    <w:p w:rsidR="00000000" w:rsidRDefault="00D86891">
      <w:pPr>
        <w:pStyle w:val="a3"/>
      </w:pPr>
      <w:r>
        <w:t xml:space="preserve">5. Поставщик социальных услуг с момента его включения в реестр поставщиков социальных услуг несет ответственность за достоверность и актуальность </w:t>
      </w:r>
      <w:r>
        <w:t>информации, содержащейся в этом реестре.</w:t>
      </w:r>
    </w:p>
    <w:p w:rsidR="00000000" w:rsidRDefault="00D86891">
      <w:pPr>
        <w:pStyle w:val="a3"/>
      </w:pPr>
      <w:r>
        <w:t xml:space="preserve">Статья 26. </w:t>
      </w:r>
      <w:r>
        <w:rPr>
          <w:b/>
          <w:bCs/>
        </w:rPr>
        <w:t>Регистр получателей социальных услуг</w:t>
      </w:r>
    </w:p>
    <w:p w:rsidR="00000000" w:rsidRDefault="00D86891">
      <w:pPr>
        <w:pStyle w:val="a3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D86891">
      <w:pPr>
        <w:pStyle w:val="a3"/>
      </w:pPr>
      <w:r>
        <w:t>2. Регистр полу</w:t>
      </w:r>
      <w:r>
        <w:t>чателей социальных услуг содержит следующую информацию о получателе социальных услуг:</w:t>
      </w:r>
    </w:p>
    <w:p w:rsidR="00000000" w:rsidRDefault="00D86891">
      <w:pPr>
        <w:pStyle w:val="a3"/>
      </w:pPr>
      <w:r>
        <w:t>1) регистрационный номер учетной записи;</w:t>
      </w:r>
    </w:p>
    <w:p w:rsidR="00000000" w:rsidRDefault="00D86891">
      <w:pPr>
        <w:pStyle w:val="a3"/>
      </w:pPr>
      <w:r>
        <w:t>2) фамилия, имя, отчество;</w:t>
      </w:r>
    </w:p>
    <w:p w:rsidR="00000000" w:rsidRDefault="00D86891">
      <w:pPr>
        <w:pStyle w:val="a3"/>
      </w:pPr>
      <w:r>
        <w:t>3) дата рождения;</w:t>
      </w:r>
    </w:p>
    <w:p w:rsidR="00000000" w:rsidRDefault="00D86891">
      <w:pPr>
        <w:pStyle w:val="a3"/>
      </w:pPr>
      <w:r>
        <w:t>4) пол;</w:t>
      </w:r>
    </w:p>
    <w:p w:rsidR="00000000" w:rsidRDefault="00D86891">
      <w:pPr>
        <w:pStyle w:val="a3"/>
      </w:pPr>
      <w:r>
        <w:t>5) адрес (место жительства), контактный телефон;</w:t>
      </w:r>
    </w:p>
    <w:p w:rsidR="00000000" w:rsidRDefault="00D86891">
      <w:pPr>
        <w:pStyle w:val="a3"/>
      </w:pPr>
      <w:r>
        <w:t>6) страховой номер индивиду</w:t>
      </w:r>
      <w:r>
        <w:t>ального лицевого счета;</w:t>
      </w:r>
    </w:p>
    <w:p w:rsidR="00000000" w:rsidRDefault="00D86891">
      <w:pPr>
        <w:pStyle w:val="a3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D86891">
      <w:pPr>
        <w:pStyle w:val="a3"/>
      </w:pPr>
      <w:r>
        <w:t>8) дата обращения с просьбой о предоставлении социальных услуг;</w:t>
      </w:r>
    </w:p>
    <w:p w:rsidR="00000000" w:rsidRDefault="00D86891">
      <w:pPr>
        <w:pStyle w:val="a3"/>
      </w:pPr>
      <w:r>
        <w:t>9) дата оформления и номе</w:t>
      </w:r>
      <w:r>
        <w:t>р индивидуальной программы;</w:t>
      </w:r>
    </w:p>
    <w:p w:rsidR="00000000" w:rsidRDefault="00D86891">
      <w:pPr>
        <w:pStyle w:val="a3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D86891">
      <w:pPr>
        <w:pStyle w:val="a3"/>
      </w:pPr>
      <w:r>
        <w:t>11) перечень социальных услуг, предоставленных и предоставляемых получателю социальных услуг в соответствии с заклю</w:t>
      </w:r>
      <w:r>
        <w:t>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D86891">
      <w:pPr>
        <w:pStyle w:val="a3"/>
      </w:pPr>
      <w:r>
        <w:t>12) иная информация, определенная Правительством Р</w:t>
      </w:r>
      <w:r>
        <w:t>оссийской Федерации.</w:t>
      </w:r>
    </w:p>
    <w:p w:rsidR="00000000" w:rsidRDefault="00D86891">
      <w:pPr>
        <w:pStyle w:val="a3"/>
      </w:pPr>
      <w:r>
        <w:t xml:space="preserve">Статья 27. </w:t>
      </w:r>
      <w:r>
        <w:rPr>
          <w:b/>
          <w:bCs/>
        </w:rPr>
        <w:t>Требования к порядку предоставления социальных услуг</w:t>
      </w:r>
    </w:p>
    <w:p w:rsidR="00000000" w:rsidRDefault="00D86891">
      <w:pPr>
        <w:pStyle w:val="a3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D86891">
      <w:pPr>
        <w:pStyle w:val="a3"/>
      </w:pPr>
      <w:r>
        <w:t>2. Порядок предоставления социальных услуг устанавливается по формам со</w:t>
      </w:r>
      <w:r>
        <w:t>циального обслуживания, видам социальных услуг и включает в себя:</w:t>
      </w:r>
    </w:p>
    <w:p w:rsidR="00000000" w:rsidRDefault="00D86891">
      <w:pPr>
        <w:pStyle w:val="a3"/>
      </w:pPr>
      <w:r>
        <w:t>1) наименование социальной услуги;</w:t>
      </w:r>
    </w:p>
    <w:p w:rsidR="00000000" w:rsidRDefault="00D86891">
      <w:pPr>
        <w:pStyle w:val="a3"/>
      </w:pPr>
      <w:r>
        <w:t>2) стандарт социальной услуги;</w:t>
      </w:r>
    </w:p>
    <w:p w:rsidR="00000000" w:rsidRDefault="00D86891">
      <w:pPr>
        <w:pStyle w:val="a3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D86891">
      <w:pPr>
        <w:pStyle w:val="a3"/>
      </w:pPr>
      <w:r>
        <w:t>4) требования к деятельности постав</w:t>
      </w:r>
      <w:r>
        <w:t>щика социальной услуги в сфере социального обслуживания;</w:t>
      </w:r>
    </w:p>
    <w:p w:rsidR="00000000" w:rsidRDefault="00D86891">
      <w:pPr>
        <w:pStyle w:val="a3"/>
      </w:pPr>
      <w:r>
        <w:t xml:space="preserve"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</w:t>
      </w:r>
      <w:r>
        <w:t>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D86891">
      <w:pPr>
        <w:pStyle w:val="a3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D86891">
      <w:pPr>
        <w:pStyle w:val="a3"/>
      </w:pPr>
      <w:r>
        <w:t>3. Стандарт социа</w:t>
      </w:r>
      <w:r>
        <w:t>льной услуги включает в себя:</w:t>
      </w:r>
    </w:p>
    <w:p w:rsidR="00000000" w:rsidRDefault="00D86891">
      <w:pPr>
        <w:pStyle w:val="a3"/>
      </w:pPr>
      <w:r>
        <w:t>1) описание социальной услуги, в том числе ее объем;</w:t>
      </w:r>
    </w:p>
    <w:p w:rsidR="00000000" w:rsidRDefault="00D86891">
      <w:pPr>
        <w:pStyle w:val="a3"/>
      </w:pPr>
      <w:r>
        <w:t>2) сроки предоставления социальной услуги;</w:t>
      </w:r>
    </w:p>
    <w:p w:rsidR="00000000" w:rsidRDefault="00D86891">
      <w:pPr>
        <w:pStyle w:val="a3"/>
      </w:pPr>
      <w:r>
        <w:t>3) подушевой норматив финансирования социальной услуги;</w:t>
      </w:r>
    </w:p>
    <w:p w:rsidR="00000000" w:rsidRDefault="00D86891">
      <w:pPr>
        <w:pStyle w:val="a3"/>
      </w:pPr>
      <w:r>
        <w:t xml:space="preserve">4) показатели качества и оценку результатов предоставления социальной </w:t>
      </w:r>
      <w:r>
        <w:t>услуги;</w:t>
      </w:r>
    </w:p>
    <w:p w:rsidR="00000000" w:rsidRDefault="00D86891">
      <w:pPr>
        <w:pStyle w:val="a3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D86891">
      <w:pPr>
        <w:pStyle w:val="a3"/>
      </w:pPr>
      <w:r>
        <w:t>6) иные необходимые для предоставления социальной услуги положения.</w:t>
      </w:r>
    </w:p>
    <w:p w:rsidR="00000000" w:rsidRDefault="00D86891">
      <w:pPr>
        <w:pStyle w:val="a3"/>
      </w:pPr>
      <w:r>
        <w:t xml:space="preserve">Статья 28. </w:t>
      </w:r>
      <w:r>
        <w:rPr>
          <w:b/>
          <w:bCs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000000" w:rsidRDefault="00D86891">
      <w:pPr>
        <w:pStyle w:val="a3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</w:t>
      </w:r>
      <w:r>
        <w:t xml:space="preserve">ествляется на основе регламента межведомственного взаимодействия, определяющего содержание и порядок </w:t>
      </w:r>
      <w:proofErr w:type="gramStart"/>
      <w:r>
        <w:t>действий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Федерации, установленных настоящ</w:t>
      </w:r>
      <w:r>
        <w:t>им Федеральным законом.</w:t>
      </w:r>
    </w:p>
    <w:p w:rsidR="00000000" w:rsidRDefault="00D86891">
      <w:pPr>
        <w:pStyle w:val="a3"/>
      </w:pPr>
      <w:r>
        <w:t>2. Регламент межведомственного взаимодействия определяет:</w:t>
      </w:r>
    </w:p>
    <w:p w:rsidR="00000000" w:rsidRDefault="00D86891">
      <w:pPr>
        <w:pStyle w:val="a3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D86891">
      <w:pPr>
        <w:pStyle w:val="a3"/>
      </w:pPr>
      <w:r>
        <w:t>2) виды деятельности, осуществляемой органами госуда</w:t>
      </w:r>
      <w:r>
        <w:t>рственной власти субъекта Российской Федерации;</w:t>
      </w:r>
    </w:p>
    <w:p w:rsidR="00000000" w:rsidRDefault="00D86891">
      <w:pPr>
        <w:pStyle w:val="a3"/>
      </w:pPr>
      <w:r>
        <w:t>3) порядок и формы межведомственного взаимодействия;</w:t>
      </w:r>
    </w:p>
    <w:p w:rsidR="00000000" w:rsidRDefault="00D86891">
      <w:pPr>
        <w:pStyle w:val="a3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D86891">
      <w:pPr>
        <w:pStyle w:val="a3"/>
      </w:pPr>
      <w:r>
        <w:t>5) механизм реализации мероприятий по социальному сопров</w:t>
      </w:r>
      <w:r>
        <w:t>ождению, в том числе порядок привлечения организаций к его осуществлению;</w:t>
      </w:r>
    </w:p>
    <w:p w:rsidR="00000000" w:rsidRDefault="00D86891">
      <w:pPr>
        <w:pStyle w:val="a3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D86891">
      <w:pPr>
        <w:pStyle w:val="a3"/>
      </w:pPr>
      <w:r>
        <w:t xml:space="preserve">Статья 29. </w:t>
      </w:r>
      <w:r>
        <w:rPr>
          <w:b/>
          <w:bCs/>
        </w:rPr>
        <w:t>Профилактика обстоятельств, обусловливающих нуждаемость</w:t>
      </w:r>
      <w:r>
        <w:rPr>
          <w:b/>
          <w:bCs/>
        </w:rPr>
        <w:t xml:space="preserve"> гражданина в социальном обслуживании</w:t>
      </w:r>
    </w:p>
    <w:p w:rsidR="00000000" w:rsidRDefault="00D86891">
      <w:pPr>
        <w:pStyle w:val="a3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D86891">
      <w:pPr>
        <w:pStyle w:val="a3"/>
      </w:pPr>
      <w:r>
        <w:t>1) обследования условий жизнедеятельности гражданина, определения причин, влияющих на ухудшение эти</w:t>
      </w:r>
      <w:r>
        <w:t>х условий;</w:t>
      </w:r>
    </w:p>
    <w:p w:rsidR="00000000" w:rsidRDefault="00D86891">
      <w:pPr>
        <w:pStyle w:val="a3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D86891">
      <w:pPr>
        <w:pStyle w:val="a3"/>
      </w:pPr>
      <w: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>
        <w:t>осущест</w:t>
      </w:r>
      <w:r>
        <w:t>вляются</w:t>
      </w:r>
      <w:proofErr w:type="gramEnd"/>
      <w: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D86891">
      <w:pPr>
        <w:pStyle w:val="a3"/>
      </w:pPr>
      <w:r>
        <w:rPr>
          <w:b/>
          <w:bCs/>
        </w:rPr>
        <w:t>Глава 8. Финансирование социального обслуживания и условия оплаты социальных услуг</w:t>
      </w:r>
    </w:p>
    <w:p w:rsidR="00000000" w:rsidRDefault="00D86891">
      <w:pPr>
        <w:pStyle w:val="a3"/>
      </w:pPr>
      <w:r>
        <w:t xml:space="preserve">Статья 30. </w:t>
      </w:r>
      <w:r>
        <w:rPr>
          <w:b/>
          <w:bCs/>
        </w:rPr>
        <w:t>Финансов</w:t>
      </w:r>
      <w:r>
        <w:rPr>
          <w:b/>
          <w:bCs/>
        </w:rPr>
        <w:t>ое обеспечение социального обслуживания</w:t>
      </w:r>
    </w:p>
    <w:p w:rsidR="00000000" w:rsidRDefault="00D86891">
      <w:pPr>
        <w:pStyle w:val="a3"/>
      </w:pPr>
      <w:r>
        <w:t>1. Источниками финансового обеспечения социального обслуживания являются:</w:t>
      </w:r>
    </w:p>
    <w:p w:rsidR="00000000" w:rsidRDefault="00D86891">
      <w:pPr>
        <w:pStyle w:val="a3"/>
      </w:pPr>
      <w:r>
        <w:t>1) средства бюджетов бюджетной системы Российской Федерации;</w:t>
      </w:r>
    </w:p>
    <w:p w:rsidR="00000000" w:rsidRDefault="00D86891">
      <w:pPr>
        <w:pStyle w:val="a3"/>
      </w:pPr>
      <w:r>
        <w:t>2) благотворительные взносы и пожертвования;</w:t>
      </w:r>
    </w:p>
    <w:p w:rsidR="00000000" w:rsidRDefault="00D86891">
      <w:pPr>
        <w:pStyle w:val="a3"/>
      </w:pPr>
      <w:r>
        <w:t>3) средства получателей социальных у</w:t>
      </w:r>
      <w:r>
        <w:t>слуг при предоставлении социальных услуг за плату или частичную плату;</w:t>
      </w:r>
    </w:p>
    <w:p w:rsidR="00000000" w:rsidRDefault="00D86891">
      <w:pPr>
        <w:pStyle w:val="a3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D86891">
      <w:pPr>
        <w:pStyle w:val="a3"/>
      </w:pPr>
      <w:r>
        <w:t>2. Финансово</w:t>
      </w:r>
      <w:r>
        <w:t>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</w:t>
      </w:r>
      <w:r>
        <w:t xml:space="preserve">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86891">
      <w:pPr>
        <w:pStyle w:val="a3"/>
      </w:pPr>
      <w:r>
        <w:t xml:space="preserve">3. Финансовое обеспечение </w:t>
      </w:r>
      <w:proofErr w:type="gramStart"/>
      <w:r>
        <w:t>деятельности организаций социального обслуживания субъекта Российской Федерации</w:t>
      </w:r>
      <w:proofErr w:type="gramEnd"/>
      <w:r>
        <w:t xml:space="preserve"> осуществляется в соответствии с бюджет</w:t>
      </w:r>
      <w:r>
        <w:t>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86891">
      <w:pPr>
        <w:pStyle w:val="a3"/>
      </w:pPr>
      <w:r>
        <w:t xml:space="preserve">4. </w:t>
      </w:r>
      <w:proofErr w:type="gramStart"/>
      <w:r>
        <w:t>Финансовое обеспечение предоставлени</w:t>
      </w:r>
      <w:r>
        <w:t>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</w:t>
      </w:r>
      <w:r>
        <w:t>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</w:t>
      </w:r>
      <w:r>
        <w:t xml:space="preserve">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86891">
      <w:pPr>
        <w:pStyle w:val="a3"/>
      </w:pPr>
      <w:r>
        <w:t>5. Уполномоченный федера</w:t>
      </w:r>
      <w:r>
        <w:t>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D86891">
      <w:pPr>
        <w:pStyle w:val="a3"/>
      </w:pPr>
      <w:r>
        <w:t xml:space="preserve">6. Порядок расходования средств, </w:t>
      </w:r>
      <w:r>
        <w:t>образовавшихся в результате взимания платы за предоставление социальных услуг, устанавливается:</w:t>
      </w:r>
    </w:p>
    <w:p w:rsidR="00000000" w:rsidRDefault="00D86891">
      <w:pPr>
        <w:pStyle w:val="a3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D86891">
      <w:pPr>
        <w:pStyle w:val="a3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D86891">
      <w:pPr>
        <w:pStyle w:val="a3"/>
      </w:pPr>
      <w:r>
        <w:t>7. Порядок расходования средств, образовавшихся в результате взимания платы за предоставление социальных услуг, должен предусм</w:t>
      </w:r>
      <w:r>
        <w:t>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D86891">
      <w:pPr>
        <w:pStyle w:val="a3"/>
      </w:pPr>
      <w:r>
        <w:t xml:space="preserve">8. </w:t>
      </w:r>
      <w:proofErr w:type="gramStart"/>
      <w:r>
        <w:t xml:space="preserve">Если гражданин получает социальные услуги, предусмотренные индивидуальной программой, у поставщика или </w:t>
      </w:r>
      <w:r>
        <w:t>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</w:t>
      </w:r>
      <w:r>
        <w:t>ере и в порядке, которые определяются нормативными правовыми актами субъекта Российской Федерации.</w:t>
      </w:r>
      <w:proofErr w:type="gramEnd"/>
    </w:p>
    <w:p w:rsidR="00000000" w:rsidRDefault="00D86891">
      <w:pPr>
        <w:pStyle w:val="a3"/>
      </w:pPr>
      <w:r>
        <w:t xml:space="preserve">Статья 31. </w:t>
      </w:r>
      <w:r>
        <w:rPr>
          <w:b/>
          <w:bCs/>
        </w:rPr>
        <w:t>Предоставление социальных услуг бесплатно</w:t>
      </w:r>
    </w:p>
    <w:p w:rsidR="00000000" w:rsidRDefault="00D86891">
      <w:pPr>
        <w:pStyle w:val="a3"/>
      </w:pPr>
      <w:r>
        <w:t xml:space="preserve">1. Социальные услуги в форме социального обслуживания на дому, в полустационарной и стационарной формах </w:t>
      </w:r>
      <w:r>
        <w:t>социального обслуживания предоставляются бесплатно:</w:t>
      </w:r>
    </w:p>
    <w:p w:rsidR="00000000" w:rsidRDefault="00D86891">
      <w:pPr>
        <w:pStyle w:val="a3"/>
      </w:pPr>
      <w:r>
        <w:t>1) несовершеннолетним детям;</w:t>
      </w:r>
    </w:p>
    <w:p w:rsidR="00000000" w:rsidRDefault="00D86891">
      <w:pPr>
        <w:pStyle w:val="a3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D86891">
      <w:pPr>
        <w:pStyle w:val="a3"/>
      </w:pPr>
      <w:r>
        <w:t xml:space="preserve">2. </w:t>
      </w:r>
      <w:proofErr w:type="gramStart"/>
      <w:r>
        <w:t>Социальные услуги в форме социального обслуживания на дом</w:t>
      </w:r>
      <w:r>
        <w:t>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</w:t>
      </w:r>
      <w:r>
        <w:t>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000000" w:rsidRDefault="00D86891">
      <w:pPr>
        <w:pStyle w:val="a3"/>
      </w:pPr>
      <w:r>
        <w:t>3. Нормативными правовыми актами субъектов Российской Федерации могут быть предусмотрены иные катего</w:t>
      </w:r>
      <w:r>
        <w:t>рии граждан, которым социальные услуги предоставляются бесплатно.</w:t>
      </w:r>
    </w:p>
    <w:p w:rsidR="00000000" w:rsidRDefault="00D86891">
      <w:pPr>
        <w:pStyle w:val="a3"/>
      </w:pPr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D86891">
      <w:pPr>
        <w:pStyle w:val="a3"/>
      </w:pPr>
      <w:r>
        <w:t>5. Ра</w:t>
      </w:r>
      <w:r>
        <w:t>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</w:t>
      </w:r>
      <w:r>
        <w:t>ии для основных социально-демографических групп населения.</w:t>
      </w:r>
    </w:p>
    <w:p w:rsidR="00000000" w:rsidRDefault="00D86891">
      <w:pPr>
        <w:pStyle w:val="a3"/>
      </w:pPr>
      <w:r>
        <w:t xml:space="preserve">Статья 32. </w:t>
      </w:r>
      <w:r>
        <w:rPr>
          <w:b/>
          <w:bCs/>
        </w:rPr>
        <w:t>Определение размера платы за предоставление социальных услуг</w:t>
      </w:r>
    </w:p>
    <w:p w:rsidR="00000000" w:rsidRDefault="00D86891">
      <w:pPr>
        <w:pStyle w:val="a3"/>
      </w:pPr>
      <w:r>
        <w:t xml:space="preserve">1.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</w:t>
      </w:r>
      <w:r>
        <w:t xml:space="preserve">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</w:t>
      </w:r>
      <w:r>
        <w:t>частью 5 статьи 31 настоящего Федерального закона.</w:t>
      </w:r>
      <w:proofErr w:type="gramEnd"/>
    </w:p>
    <w:p w:rsidR="00000000" w:rsidRDefault="00D86891">
      <w:pPr>
        <w:pStyle w:val="a3"/>
      </w:pPr>
      <w:r>
        <w:t xml:space="preserve">2. </w:t>
      </w:r>
      <w:proofErr w:type="gramStart"/>
      <w: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</w:t>
      </w:r>
      <w:r>
        <w:t>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000000" w:rsidRDefault="00D86891">
      <w:pPr>
        <w:pStyle w:val="a3"/>
      </w:pPr>
      <w:r>
        <w:t>3. Социальные услуги в</w:t>
      </w:r>
      <w:r>
        <w:t xml:space="preserve">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000000" w:rsidRDefault="00D86891">
      <w:pPr>
        <w:pStyle w:val="a3"/>
      </w:pPr>
      <w:r>
        <w:t>4. Размер ежемесячной платы за предост</w:t>
      </w:r>
      <w:r>
        <w:t>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</w:t>
      </w:r>
      <w:r>
        <w:t>астью 4 статьи 31 настоящего Федерального закона.</w:t>
      </w:r>
    </w:p>
    <w:p w:rsidR="00000000" w:rsidRDefault="00D86891">
      <w:pPr>
        <w:pStyle w:val="a3"/>
      </w:pPr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000000" w:rsidRDefault="00D86891">
      <w:pPr>
        <w:pStyle w:val="a3"/>
      </w:pPr>
      <w:r>
        <w:rPr>
          <w:b/>
          <w:bCs/>
        </w:rPr>
        <w:t>Глава 9. Контроль в сфере со</w:t>
      </w:r>
      <w:r>
        <w:rPr>
          <w:b/>
          <w:bCs/>
        </w:rPr>
        <w:t>циального обслуживания</w:t>
      </w:r>
    </w:p>
    <w:p w:rsidR="00000000" w:rsidRDefault="00D86891">
      <w:pPr>
        <w:pStyle w:val="a3"/>
      </w:pPr>
      <w:r>
        <w:t xml:space="preserve">Статья 33. </w:t>
      </w:r>
      <w:r>
        <w:rPr>
          <w:b/>
          <w:bCs/>
        </w:rPr>
        <w:t>Государственный контроль (надзор) в сфере социального обслуживания</w:t>
      </w:r>
    </w:p>
    <w:p w:rsidR="00000000" w:rsidRDefault="00D86891">
      <w:pPr>
        <w:pStyle w:val="a3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</w:t>
      </w:r>
      <w:r>
        <w:t>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86891">
      <w:pPr>
        <w:pStyle w:val="a3"/>
      </w:pPr>
      <w:r>
        <w:t>2. Регион</w:t>
      </w:r>
      <w:r>
        <w:t>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D86891">
      <w:pPr>
        <w:pStyle w:val="a3"/>
      </w:pPr>
      <w:r>
        <w:t xml:space="preserve">Статья 34. </w:t>
      </w:r>
      <w:r>
        <w:rPr>
          <w:b/>
          <w:bCs/>
        </w:rPr>
        <w:t>Общественный контроль в с</w:t>
      </w:r>
      <w:r>
        <w:rPr>
          <w:b/>
          <w:bCs/>
        </w:rPr>
        <w:t>фере социального обслуживания</w:t>
      </w:r>
    </w:p>
    <w:p w:rsidR="00000000" w:rsidRDefault="00D86891">
      <w:pPr>
        <w:pStyle w:val="a3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</w:t>
      </w:r>
      <w:r>
        <w:t>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D86891">
      <w:pPr>
        <w:pStyle w:val="a3"/>
      </w:pPr>
      <w:r>
        <w:rPr>
          <w:b/>
          <w:bCs/>
        </w:rPr>
        <w:t>Глава 10. Заключительные и переходные положе</w:t>
      </w:r>
      <w:r>
        <w:rPr>
          <w:b/>
          <w:bCs/>
        </w:rPr>
        <w:t>ния</w:t>
      </w:r>
    </w:p>
    <w:p w:rsidR="00000000" w:rsidRDefault="00D86891">
      <w:pPr>
        <w:pStyle w:val="a3"/>
      </w:pPr>
      <w:r>
        <w:t xml:space="preserve">Статья 35. </w:t>
      </w:r>
      <w:r>
        <w:rPr>
          <w:b/>
          <w:bCs/>
        </w:rPr>
        <w:t>Переходные положения</w:t>
      </w:r>
    </w:p>
    <w:p w:rsidR="00000000" w:rsidRDefault="00D86891">
      <w:pPr>
        <w:pStyle w:val="a3"/>
      </w:pPr>
      <w:r>
        <w:t xml:space="preserve">1. </w:t>
      </w:r>
      <w:proofErr w:type="gramStart"/>
      <w: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</w:t>
      </w:r>
      <w:r>
        <w:t>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000000" w:rsidRDefault="00D86891">
      <w:pPr>
        <w:pStyle w:val="a3"/>
      </w:pPr>
      <w:r>
        <w:t xml:space="preserve">2. </w:t>
      </w:r>
      <w:proofErr w:type="gramStart"/>
      <w:r>
        <w:t>В р</w:t>
      </w:r>
      <w:r>
        <w:t>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</w:t>
      </w:r>
      <w:r>
        <w:t>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>
        <w:t xml:space="preserve"> законом не могут быть выше разме</w:t>
      </w:r>
      <w:r>
        <w:t>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</w:t>
      </w:r>
      <w:r>
        <w:t>нию на 31 декабря 2014 года.</w:t>
      </w:r>
    </w:p>
    <w:p w:rsidR="00000000" w:rsidRDefault="00D86891">
      <w:pPr>
        <w:pStyle w:val="a3"/>
      </w:pPr>
      <w:r>
        <w:t xml:space="preserve">Статья 36. </w:t>
      </w: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отдельных законодательных актов (положений законодательных актов) Российской Федерации</w:t>
      </w:r>
    </w:p>
    <w:p w:rsidR="00000000" w:rsidRDefault="00D86891">
      <w:pPr>
        <w:pStyle w:val="a3"/>
      </w:pPr>
      <w:r>
        <w:t>Признать утратившими силу:</w:t>
      </w:r>
    </w:p>
    <w:p w:rsidR="00000000" w:rsidRDefault="00D86891">
      <w:pPr>
        <w:pStyle w:val="a3"/>
      </w:pPr>
      <w:r>
        <w:t xml:space="preserve">1) Федеральный закон от 2 августа 1995 года N 122-ФЗ "О социальном </w:t>
      </w:r>
      <w:r>
        <w:t>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D86891">
      <w:pPr>
        <w:pStyle w:val="a3"/>
      </w:pPr>
      <w:r>
        <w:t>2) Федеральный закон от 10 декабря 1995 года N 195-ФЗ "Об основах социального обслуживания населения в Российской Федерации" (Собран</w:t>
      </w:r>
      <w:r>
        <w:t>ие законодательства Российской Федерации, 1995, N 50, ст. 4872);</w:t>
      </w:r>
    </w:p>
    <w:p w:rsidR="00000000" w:rsidRDefault="00D86891">
      <w:pPr>
        <w:pStyle w:val="a3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</w:t>
      </w:r>
      <w:r>
        <w:t>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D86891">
      <w:pPr>
        <w:pStyle w:val="a3"/>
      </w:pPr>
      <w:r>
        <w:t>4) пункт 4 статьи 36 Федерального закона от 25 июля 2002 года N 115-ФЗ "О правовом положении иностранных граждан в Российской Феде</w:t>
      </w:r>
      <w:r>
        <w:t>рации" (Собрание законодательства Российской Федерации, 2002, N 30, ст. 3032);</w:t>
      </w:r>
    </w:p>
    <w:p w:rsidR="00000000" w:rsidRDefault="00D86891">
      <w:pPr>
        <w:pStyle w:val="a3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</w:t>
      </w:r>
      <w:r>
        <w:t xml:space="preserve">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D86891">
      <w:pPr>
        <w:pStyle w:val="a3"/>
      </w:pPr>
      <w:proofErr w:type="gramStart"/>
      <w:r>
        <w:t>6) статьи 56 и 65 Федерального закона от 22 августа 2004 года N 122-ФЗ "О внесении изменений в законодательные акты Р</w:t>
      </w:r>
      <w:r>
        <w:t>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</w:t>
      </w:r>
      <w:r>
        <w:t>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D86891">
      <w:pPr>
        <w:pStyle w:val="a3"/>
      </w:pPr>
      <w:r>
        <w:t>7) статью 29 Ф</w:t>
      </w:r>
      <w:r>
        <w:t>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</w:t>
      </w:r>
      <w:r>
        <w:t>ерации, 2008, N 30, ст. 3616);</w:t>
      </w:r>
    </w:p>
    <w:p w:rsidR="00000000" w:rsidRDefault="00D86891">
      <w:pPr>
        <w:pStyle w:val="a3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</w:t>
      </w:r>
      <w:r>
        <w:t xml:space="preserve"> Федерации" (Собрание законодательства Российской Федерации, 2011, N 48, ст. 6727);</w:t>
      </w:r>
    </w:p>
    <w:p w:rsidR="00000000" w:rsidRDefault="00D86891">
      <w:pPr>
        <w:pStyle w:val="a3"/>
      </w:pPr>
      <w: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</w:t>
      </w:r>
      <w:r>
        <w:t>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D86891">
      <w:pPr>
        <w:pStyle w:val="a3"/>
      </w:pPr>
      <w:r>
        <w:t xml:space="preserve">Статья 37. </w:t>
      </w:r>
      <w:r>
        <w:rPr>
          <w:b/>
          <w:bCs/>
        </w:rPr>
        <w:t>Вступление в силу настоящего Федерального закон</w:t>
      </w:r>
      <w:r>
        <w:rPr>
          <w:b/>
          <w:bCs/>
        </w:rPr>
        <w:t>а</w:t>
      </w:r>
    </w:p>
    <w:p w:rsidR="00000000" w:rsidRDefault="00D86891">
      <w:pPr>
        <w:pStyle w:val="a3"/>
      </w:pPr>
      <w:r>
        <w:t>Настоящий Федеральный закон вступает в силу с 1 января 2015 года.</w:t>
      </w:r>
    </w:p>
    <w:p w:rsidR="00000000" w:rsidRDefault="00D86891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D86891">
      <w:pPr>
        <w:pStyle w:val="a3"/>
      </w:pPr>
      <w:r>
        <w:rPr>
          <w:b/>
          <w:bCs/>
        </w:rPr>
        <w:t>В. Путин</w:t>
      </w:r>
    </w:p>
    <w:p w:rsidR="00D86891" w:rsidRDefault="00D86891">
      <w:pPr>
        <w:pStyle w:val="a3"/>
      </w:pPr>
    </w:p>
    <w:sectPr w:rsidR="00D8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5B3A"/>
    <w:rsid w:val="005E5B3A"/>
    <w:rsid w:val="00D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8903</Words>
  <Characters>50753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28 декабря 2013 г. N 442-ФЗ "Об основах социального обслуживания граждан в Российской Федерации"</vt:lpstr>
    </vt:vector>
  </TitlesOfParts>
  <Company>SPecialiST RePack</Company>
  <LinksUpToDate>false</LinksUpToDate>
  <CharactersWithSpaces>59537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28 декабря 2013 г. N 442-ФЗ "Об основах социального обслуживания граждан в Российской Федерации"</dc:title>
  <dc:creator>User</dc:creator>
  <cp:lastModifiedBy>User</cp:lastModifiedBy>
  <cp:revision>2</cp:revision>
  <dcterms:created xsi:type="dcterms:W3CDTF">2015-10-23T10:32:00Z</dcterms:created>
  <dcterms:modified xsi:type="dcterms:W3CDTF">2015-10-23T10:32:00Z</dcterms:modified>
</cp:coreProperties>
</file>