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3" w:rsidRPr="00BB0289" w:rsidRDefault="00ED21B3" w:rsidP="00BB0289">
      <w:pPr>
        <w:pStyle w:val="Subtitle"/>
        <w:jc w:val="center"/>
        <w:rPr>
          <w:rFonts w:ascii="Times New Roman" w:hAnsi="Times New Roman"/>
          <w:b/>
          <w:i w:val="0"/>
          <w:color w:val="auto"/>
        </w:rPr>
      </w:pPr>
      <w:bookmarkStart w:id="0" w:name="_GoBack"/>
      <w:r w:rsidRPr="00BB0289">
        <w:rPr>
          <w:rFonts w:ascii="Times New Roman" w:hAnsi="Times New Roman"/>
          <w:b/>
          <w:i w:val="0"/>
          <w:color w:val="auto"/>
        </w:rPr>
        <w:t>Проект в средней группе «Ладушки» на тему:</w:t>
      </w:r>
    </w:p>
    <w:p w:rsidR="00ED21B3" w:rsidRPr="00BB0289" w:rsidRDefault="00ED21B3" w:rsidP="00BB0289">
      <w:pPr>
        <w:pStyle w:val="Subtitle"/>
        <w:jc w:val="center"/>
        <w:rPr>
          <w:rFonts w:ascii="Times New Roman" w:hAnsi="Times New Roman"/>
          <w:b/>
          <w:i w:val="0"/>
          <w:color w:val="auto"/>
        </w:rPr>
      </w:pPr>
      <w:r w:rsidRPr="00BB0289">
        <w:rPr>
          <w:rFonts w:ascii="Times New Roman" w:hAnsi="Times New Roman"/>
          <w:b/>
          <w:i w:val="0"/>
          <w:color w:val="auto"/>
        </w:rPr>
        <w:t>«История пуговицы»</w:t>
      </w:r>
    </w:p>
    <w:p w:rsidR="00ED21B3" w:rsidRPr="00E36B80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289">
        <w:rPr>
          <w:rFonts w:ascii="Times New Roman" w:hAnsi="Times New Roman"/>
          <w:b/>
          <w:sz w:val="24"/>
          <w:szCs w:val="24"/>
        </w:rPr>
        <w:t>Авторы проекта</w:t>
      </w:r>
      <w:r w:rsidRPr="00E36B80">
        <w:rPr>
          <w:rFonts w:ascii="Times New Roman" w:hAnsi="Times New Roman"/>
          <w:sz w:val="24"/>
          <w:szCs w:val="24"/>
        </w:rPr>
        <w:t>: Левичева Н.В., Ефремова Е.Н.</w:t>
      </w:r>
      <w:r w:rsidRPr="00E36B80">
        <w:rPr>
          <w:rFonts w:ascii="Times New Roman" w:hAnsi="Times New Roman"/>
          <w:sz w:val="24"/>
          <w:szCs w:val="24"/>
        </w:rPr>
        <w:tab/>
      </w:r>
      <w:r w:rsidRPr="00E36B80">
        <w:rPr>
          <w:rFonts w:ascii="Times New Roman" w:hAnsi="Times New Roman"/>
          <w:sz w:val="24"/>
          <w:szCs w:val="24"/>
        </w:rPr>
        <w:tab/>
      </w:r>
      <w:r w:rsidRPr="00E36B80">
        <w:rPr>
          <w:rFonts w:ascii="Times New Roman" w:hAnsi="Times New Roman"/>
          <w:sz w:val="24"/>
          <w:szCs w:val="24"/>
        </w:rPr>
        <w:tab/>
      </w:r>
      <w:r w:rsidRPr="00E36B80">
        <w:rPr>
          <w:rFonts w:ascii="Times New Roman" w:hAnsi="Times New Roman"/>
          <w:sz w:val="24"/>
          <w:szCs w:val="24"/>
        </w:rPr>
        <w:tab/>
      </w:r>
      <w:r w:rsidRPr="00E36B80">
        <w:rPr>
          <w:rFonts w:ascii="Times New Roman" w:hAnsi="Times New Roman"/>
          <w:sz w:val="24"/>
          <w:szCs w:val="24"/>
        </w:rPr>
        <w:tab/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Длительность</w:t>
      </w:r>
      <w:r>
        <w:rPr>
          <w:rFonts w:ascii="Times New Roman" w:hAnsi="Times New Roman"/>
          <w:sz w:val="24"/>
          <w:szCs w:val="24"/>
        </w:rPr>
        <w:t>: краткосрочный</w:t>
      </w:r>
      <w:r w:rsidRPr="00BD738A">
        <w:rPr>
          <w:rFonts w:ascii="Times New Roman" w:hAnsi="Times New Roman"/>
          <w:sz w:val="24"/>
          <w:szCs w:val="24"/>
        </w:rPr>
        <w:tab/>
      </w:r>
      <w:r w:rsidRPr="00BD738A">
        <w:rPr>
          <w:rFonts w:ascii="Times New Roman" w:hAnsi="Times New Roman"/>
          <w:sz w:val="24"/>
          <w:szCs w:val="24"/>
        </w:rPr>
        <w:tab/>
      </w:r>
      <w:r w:rsidRPr="00BD738A">
        <w:rPr>
          <w:rFonts w:ascii="Times New Roman" w:hAnsi="Times New Roman"/>
          <w:sz w:val="24"/>
          <w:szCs w:val="24"/>
        </w:rPr>
        <w:tab/>
      </w:r>
      <w:r w:rsidRPr="00BD738A">
        <w:rPr>
          <w:rFonts w:ascii="Times New Roman" w:hAnsi="Times New Roman"/>
          <w:sz w:val="24"/>
          <w:szCs w:val="24"/>
        </w:rPr>
        <w:tab/>
      </w:r>
    </w:p>
    <w:p w:rsidR="00ED21B3" w:rsidRPr="00E36B80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</w:t>
      </w:r>
      <w:r w:rsidRPr="00BD738A">
        <w:rPr>
          <w:rFonts w:ascii="Times New Roman" w:hAnsi="Times New Roman"/>
          <w:sz w:val="24"/>
          <w:szCs w:val="24"/>
        </w:rPr>
        <w:t xml:space="preserve"> дошкольный возраст (дети </w:t>
      </w:r>
      <w:r>
        <w:rPr>
          <w:rFonts w:ascii="Times New Roman" w:hAnsi="Times New Roman"/>
          <w:sz w:val="24"/>
          <w:szCs w:val="24"/>
        </w:rPr>
        <w:t>4-5</w:t>
      </w:r>
      <w:r w:rsidRPr="00BD738A">
        <w:rPr>
          <w:rFonts w:ascii="Times New Roman" w:hAnsi="Times New Roman"/>
          <w:sz w:val="24"/>
          <w:szCs w:val="24"/>
        </w:rPr>
        <w:t xml:space="preserve"> лет)</w:t>
      </w:r>
      <w:r w:rsidRPr="00BD738A">
        <w:rPr>
          <w:rFonts w:ascii="Times New Roman" w:hAnsi="Times New Roman"/>
          <w:sz w:val="24"/>
          <w:szCs w:val="24"/>
        </w:rPr>
        <w:tab/>
      </w:r>
      <w:r w:rsidRPr="00BD738A">
        <w:rPr>
          <w:rFonts w:ascii="Times New Roman" w:hAnsi="Times New Roman"/>
          <w:sz w:val="24"/>
          <w:szCs w:val="24"/>
        </w:rPr>
        <w:tab/>
        <w:t xml:space="preserve"> </w:t>
      </w:r>
      <w:r w:rsidRPr="00BD738A">
        <w:rPr>
          <w:rFonts w:ascii="Times New Roman" w:hAnsi="Times New Roman"/>
          <w:sz w:val="24"/>
          <w:szCs w:val="24"/>
        </w:rPr>
        <w:tab/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b/>
          <w:sz w:val="24"/>
          <w:szCs w:val="24"/>
        </w:rPr>
        <w:t>Цель:</w:t>
      </w:r>
      <w:r w:rsidRPr="00BD738A">
        <w:rPr>
          <w:rFonts w:ascii="Times New Roman" w:hAnsi="Times New Roman"/>
          <w:sz w:val="24"/>
          <w:szCs w:val="24"/>
        </w:rPr>
        <w:t xml:space="preserve"> Развитие кругозора и познавательно-исследовательской деятельности детей на примере истории пуговицы.</w:t>
      </w:r>
    </w:p>
    <w:p w:rsidR="00ED21B3" w:rsidRPr="00BB0289" w:rsidRDefault="00ED21B3" w:rsidP="006552A7">
      <w:pPr>
        <w:tabs>
          <w:tab w:val="left" w:pos="223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0289">
        <w:rPr>
          <w:rFonts w:ascii="Times New Roman" w:hAnsi="Times New Roman"/>
          <w:b/>
          <w:sz w:val="24"/>
          <w:szCs w:val="24"/>
        </w:rPr>
        <w:t>Задачи:</w:t>
      </w:r>
      <w:r w:rsidRPr="00BB0289">
        <w:rPr>
          <w:rFonts w:ascii="Times New Roman" w:hAnsi="Times New Roman"/>
          <w:b/>
          <w:sz w:val="24"/>
          <w:szCs w:val="24"/>
        </w:rPr>
        <w:tab/>
      </w:r>
    </w:p>
    <w:p w:rsidR="00ED21B3" w:rsidRPr="00BD738A" w:rsidRDefault="00ED21B3" w:rsidP="00655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424D">
        <w:rPr>
          <w:rFonts w:ascii="Times New Roman" w:hAnsi="Times New Roman"/>
          <w:sz w:val="24"/>
          <w:szCs w:val="24"/>
        </w:rPr>
        <w:t>ознакомить детей с историей возникновения пуговиц, их разнообразием, спектром использования</w:t>
      </w:r>
      <w:r w:rsidRPr="00BD738A">
        <w:rPr>
          <w:rFonts w:ascii="Times New Roman" w:hAnsi="Times New Roman"/>
          <w:sz w:val="24"/>
          <w:szCs w:val="24"/>
        </w:rPr>
        <w:t>;</w:t>
      </w:r>
    </w:p>
    <w:p w:rsidR="00ED21B3" w:rsidRPr="00BD738A" w:rsidRDefault="00ED21B3" w:rsidP="00655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развивать стремление к поисково-познавательной деятельности, мыслительную активность и творческие способности;</w:t>
      </w:r>
    </w:p>
    <w:p w:rsidR="00ED21B3" w:rsidRPr="00BD738A" w:rsidRDefault="00ED21B3" w:rsidP="00655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способствовать самостоятельному применению детьми освоенных эталонов для анализа предметов, выделяя их сходство и отличие по нескольким основаниям;</w:t>
      </w:r>
    </w:p>
    <w:p w:rsidR="00ED21B3" w:rsidRPr="00BD738A" w:rsidRDefault="00ED21B3" w:rsidP="00655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:rsidR="00ED21B3" w:rsidRPr="00BD738A" w:rsidRDefault="00ED21B3" w:rsidP="00655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познакомить детей с различными способами пришивания пуговиц;</w:t>
      </w:r>
    </w:p>
    <w:p w:rsidR="00ED21B3" w:rsidRPr="00E36B80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289">
        <w:rPr>
          <w:rFonts w:ascii="Times New Roman" w:hAnsi="Times New Roman"/>
          <w:b/>
          <w:sz w:val="24"/>
          <w:szCs w:val="24"/>
        </w:rPr>
        <w:t>Планируемый результат</w:t>
      </w:r>
      <w:r w:rsidRPr="00E36B80">
        <w:rPr>
          <w:rFonts w:ascii="Times New Roman" w:hAnsi="Times New Roman"/>
          <w:sz w:val="24"/>
          <w:szCs w:val="24"/>
        </w:rPr>
        <w:t>: дети начнут проявлять интерес к пр</w:t>
      </w:r>
      <w:r>
        <w:rPr>
          <w:rFonts w:ascii="Times New Roman" w:hAnsi="Times New Roman"/>
          <w:sz w:val="24"/>
          <w:szCs w:val="24"/>
        </w:rPr>
        <w:t>едметам окружающего мира, устана</w:t>
      </w:r>
      <w:r w:rsidRPr="00E36B80">
        <w:rPr>
          <w:rFonts w:ascii="Times New Roman" w:hAnsi="Times New Roman"/>
          <w:sz w:val="24"/>
          <w:szCs w:val="24"/>
        </w:rPr>
        <w:t>вливать взаимосвязи между свойствами предмета и его использованием; осуществлять сенсорный анализ, выделяя в предметах отличие и сходство.</w:t>
      </w:r>
    </w:p>
    <w:p w:rsidR="00ED21B3" w:rsidRPr="00BB0289" w:rsidRDefault="00ED21B3" w:rsidP="006552A7">
      <w:pPr>
        <w:pStyle w:val="NormalWeb"/>
        <w:spacing w:before="204" w:beforeAutospacing="0" w:after="204" w:afterAutospacing="0" w:line="360" w:lineRule="auto"/>
        <w:jc w:val="both"/>
        <w:rPr>
          <w:rFonts w:ascii="Arial" w:hAnsi="Arial" w:cs="Arial"/>
          <w:color w:val="111111"/>
          <w:sz w:val="23"/>
          <w:szCs w:val="23"/>
        </w:rPr>
      </w:pPr>
      <w:r w:rsidRPr="00BB0289">
        <w:rPr>
          <w:i/>
          <w:lang w:eastAsia="en-US"/>
        </w:rPr>
        <w:t>Создание п</w:t>
      </w:r>
      <w:r w:rsidRPr="00BB0289">
        <w:rPr>
          <w:i/>
        </w:rPr>
        <w:t>роблемной ситуации</w:t>
      </w:r>
      <w:r w:rsidRPr="00BD738A">
        <w:t xml:space="preserve"> </w:t>
      </w:r>
      <w:r>
        <w:t>«</w:t>
      </w:r>
      <w:r w:rsidRPr="00BD738A">
        <w:t>Как появилась пуговица?</w:t>
      </w:r>
      <w:r>
        <w:t>»</w:t>
      </w:r>
    </w:p>
    <w:p w:rsidR="00ED21B3" w:rsidRPr="006552A7" w:rsidRDefault="00ED21B3" w:rsidP="006552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0289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p w:rsidR="00ED21B3" w:rsidRPr="00BB0289" w:rsidRDefault="00ED21B3" w:rsidP="006552A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289">
        <w:rPr>
          <w:rFonts w:ascii="Times New Roman" w:hAnsi="Times New Roman"/>
          <w:i/>
          <w:sz w:val="24"/>
          <w:szCs w:val="24"/>
        </w:rPr>
        <w:t>1 этап - подготовительный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Цель: развивать познавательный интерес детей к предметному миру, выявить уровень сформированности представлений об окружающих предметах и круг их интересов.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□</w:t>
      </w:r>
      <w:r w:rsidRPr="00BD738A">
        <w:rPr>
          <w:rFonts w:ascii="Times New Roman" w:hAnsi="Times New Roman"/>
          <w:sz w:val="24"/>
          <w:szCs w:val="24"/>
        </w:rPr>
        <w:tab/>
        <w:t>Какие бывают виды пуговиц?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□</w:t>
      </w:r>
      <w:r w:rsidRPr="00BD738A">
        <w:rPr>
          <w:rFonts w:ascii="Times New Roman" w:hAnsi="Times New Roman"/>
          <w:sz w:val="24"/>
          <w:szCs w:val="24"/>
        </w:rPr>
        <w:tab/>
        <w:t>Из каких материалов делают пуговицы?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□</w:t>
      </w:r>
      <w:r w:rsidRPr="00BD738A">
        <w:rPr>
          <w:rFonts w:ascii="Times New Roman" w:hAnsi="Times New Roman"/>
          <w:sz w:val="24"/>
          <w:szCs w:val="24"/>
        </w:rPr>
        <w:tab/>
        <w:t>Какие есть способы пришивания пуговиц?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>□</w:t>
      </w:r>
      <w:r w:rsidRPr="00BD738A">
        <w:rPr>
          <w:rFonts w:ascii="Times New Roman" w:hAnsi="Times New Roman"/>
          <w:sz w:val="24"/>
          <w:szCs w:val="24"/>
        </w:rPr>
        <w:tab/>
        <w:t>Для чего еще помимо застежки, используют пуговицы?</w:t>
      </w:r>
    </w:p>
    <w:p w:rsidR="00ED21B3" w:rsidRPr="00386ECC" w:rsidRDefault="00ED21B3" w:rsidP="006552A7">
      <w:pPr>
        <w:pStyle w:val="NormalWeb"/>
        <w:spacing w:before="204" w:beforeAutospacing="0" w:after="204" w:afterAutospacing="0" w:line="360" w:lineRule="auto"/>
        <w:jc w:val="both"/>
        <w:rPr>
          <w:color w:val="111111"/>
        </w:rPr>
      </w:pPr>
      <w:r w:rsidRPr="00B8424D">
        <w:t>Обсуждение цели, задачи с детьми.</w:t>
      </w:r>
      <w:r>
        <w:t xml:space="preserve"> </w:t>
      </w:r>
      <w:r w:rsidRPr="00B8424D">
        <w:t>Определение уровня сформированности представлений дошкольников о </w:t>
      </w:r>
      <w:r w:rsidRPr="00B8424D">
        <w:rPr>
          <w:rStyle w:val="Strong"/>
          <w:b w:val="0"/>
          <w:color w:val="111111"/>
          <w:bdr w:val="none" w:sz="0" w:space="0" w:color="auto" w:frame="1"/>
        </w:rPr>
        <w:t>пуговицах</w:t>
      </w:r>
      <w:r w:rsidRPr="00B8424D">
        <w:rPr>
          <w:b/>
        </w:rPr>
        <w:t>.</w:t>
      </w:r>
      <w:r w:rsidRPr="00B8424D">
        <w:t xml:space="preserve"> </w:t>
      </w:r>
    </w:p>
    <w:p w:rsidR="00ED21B3" w:rsidRPr="00BB0289" w:rsidRDefault="00ED21B3" w:rsidP="006552A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289">
        <w:rPr>
          <w:rFonts w:ascii="Times New Roman" w:hAnsi="Times New Roman"/>
          <w:i/>
          <w:sz w:val="24"/>
          <w:szCs w:val="24"/>
        </w:rPr>
        <w:t>2 этап – основной</w:t>
      </w:r>
    </w:p>
    <w:p w:rsidR="00ED21B3" w:rsidRPr="00386ECC" w:rsidRDefault="00ED21B3" w:rsidP="006552A7">
      <w:pPr>
        <w:pStyle w:val="NormalWeb"/>
        <w:spacing w:before="0" w:beforeAutospacing="0" w:after="0" w:afterAutospacing="0" w:line="360" w:lineRule="auto"/>
        <w:jc w:val="both"/>
        <w:rPr>
          <w:color w:val="111111"/>
        </w:rPr>
      </w:pPr>
      <w:r w:rsidRPr="00386ECC">
        <w:rPr>
          <w:color w:val="111111"/>
        </w:rPr>
        <w:t>Речевое развитие. Рассматривание картин с изображением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</w:t>
      </w:r>
      <w:r w:rsidRPr="00386ECC">
        <w:rPr>
          <w:color w:val="111111"/>
        </w:rPr>
        <w:t>. Составление описательных рассказов о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пуговицах</w:t>
      </w:r>
      <w:r w:rsidRPr="00386ECC">
        <w:rPr>
          <w:color w:val="111111"/>
        </w:rPr>
        <w:t>. Заучивание стихотворений о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пуговицах</w:t>
      </w:r>
      <w:r w:rsidRPr="00386ECC">
        <w:rPr>
          <w:color w:val="111111"/>
        </w:rPr>
        <w:t xml:space="preserve">. </w:t>
      </w:r>
      <w:r>
        <w:rPr>
          <w:color w:val="111111"/>
        </w:rPr>
        <w:t xml:space="preserve"> </w:t>
      </w:r>
      <w:r w:rsidRPr="00386ECC">
        <w:rPr>
          <w:color w:val="111111"/>
          <w:bdr w:val="none" w:sz="0" w:space="0" w:color="auto" w:frame="1"/>
        </w:rPr>
        <w:t>Речевые упражнения</w:t>
      </w:r>
      <w:r w:rsidRPr="00386ECC">
        <w:rPr>
          <w:color w:val="111111"/>
        </w:rPr>
        <w:t>: </w:t>
      </w:r>
      <w:r w:rsidRPr="00386ECC">
        <w:rPr>
          <w:i/>
          <w:iCs/>
          <w:color w:val="111111"/>
          <w:bdr w:val="none" w:sz="0" w:space="0" w:color="auto" w:frame="1"/>
        </w:rPr>
        <w:t>«Подбери и расскажи»</w:t>
      </w:r>
      <w:r w:rsidRPr="00386ECC">
        <w:rPr>
          <w:color w:val="111111"/>
        </w:rPr>
        <w:t>,  </w:t>
      </w:r>
      <w:r w:rsidRPr="00386ECC">
        <w:rPr>
          <w:i/>
          <w:iCs/>
          <w:color w:val="111111"/>
          <w:bdr w:val="none" w:sz="0" w:space="0" w:color="auto" w:frame="1"/>
        </w:rPr>
        <w:t>«Какая 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пуговичка</w:t>
      </w:r>
      <w:r w:rsidRPr="00386ECC">
        <w:rPr>
          <w:i/>
          <w:iCs/>
          <w:color w:val="111111"/>
          <w:bdr w:val="none" w:sz="0" w:space="0" w:color="auto" w:frame="1"/>
        </w:rPr>
        <w:t>?»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«Опиши 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пуговицу</w:t>
      </w:r>
      <w:r w:rsidRPr="00386ECC">
        <w:rPr>
          <w:i/>
          <w:iCs/>
          <w:color w:val="111111"/>
          <w:bdr w:val="none" w:sz="0" w:space="0" w:color="auto" w:frame="1"/>
        </w:rPr>
        <w:t>»</w:t>
      </w:r>
      <w:r w:rsidRPr="00386ECC">
        <w:rPr>
          <w:color w:val="111111"/>
        </w:rPr>
        <w:t>;</w:t>
      </w:r>
    </w:p>
    <w:p w:rsidR="00ED21B3" w:rsidRPr="00386ECC" w:rsidRDefault="00ED21B3" w:rsidP="006552A7">
      <w:pPr>
        <w:pStyle w:val="NormalWeb"/>
        <w:spacing w:before="0" w:beforeAutospacing="0" w:after="0" w:afterAutospacing="0" w:line="360" w:lineRule="auto"/>
        <w:jc w:val="both"/>
        <w:rPr>
          <w:color w:val="111111"/>
        </w:rPr>
      </w:pPr>
      <w:r w:rsidRPr="00386ECC">
        <w:rPr>
          <w:color w:val="111111"/>
          <w:bdr w:val="none" w:sz="0" w:space="0" w:color="auto" w:frame="1"/>
        </w:rPr>
        <w:t>Познавательное развитие</w:t>
      </w:r>
      <w:r w:rsidRPr="00386ECC">
        <w:rPr>
          <w:color w:val="111111"/>
        </w:rPr>
        <w:t>: Беседы на </w:t>
      </w:r>
      <w:r w:rsidRPr="00386ECC">
        <w:rPr>
          <w:color w:val="111111"/>
          <w:bdr w:val="none" w:sz="0" w:space="0" w:color="auto" w:frame="1"/>
        </w:rPr>
        <w:t>тему</w:t>
      </w:r>
      <w:r w:rsidRPr="00386ECC">
        <w:rPr>
          <w:color w:val="111111"/>
        </w:rPr>
        <w:t>: </w:t>
      </w:r>
      <w:r w:rsidRPr="00386ECC">
        <w:rPr>
          <w:i/>
          <w:iCs/>
          <w:color w:val="111111"/>
          <w:bdr w:val="none" w:sz="0" w:space="0" w:color="auto" w:frame="1"/>
        </w:rPr>
        <w:t>«Откуда появилась 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пуговица</w:t>
      </w:r>
      <w:r w:rsidRPr="00386ECC">
        <w:rPr>
          <w:i/>
          <w:iCs/>
          <w:color w:val="111111"/>
          <w:bdr w:val="none" w:sz="0" w:space="0" w:color="auto" w:frame="1"/>
        </w:rPr>
        <w:t>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История пуговицы</w:t>
      </w:r>
      <w:r w:rsidRPr="00386ECC">
        <w:rPr>
          <w:i/>
          <w:iCs/>
          <w:color w:val="111111"/>
          <w:bdr w:val="none" w:sz="0" w:space="0" w:color="auto" w:frame="1"/>
        </w:rPr>
        <w:t>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История возникновения пуговиц</w:t>
      </w:r>
      <w:r w:rsidRPr="00386ECC">
        <w:rPr>
          <w:i/>
          <w:iCs/>
          <w:color w:val="111111"/>
          <w:bdr w:val="none" w:sz="0" w:space="0" w:color="auto" w:frame="1"/>
        </w:rPr>
        <w:t>»</w:t>
      </w:r>
      <w:r w:rsidRPr="00386ECC">
        <w:rPr>
          <w:color w:val="111111"/>
        </w:rPr>
        <w:t>.</w:t>
      </w:r>
    </w:p>
    <w:p w:rsidR="00ED21B3" w:rsidRPr="00386ECC" w:rsidRDefault="00ED21B3" w:rsidP="006552A7">
      <w:pPr>
        <w:pStyle w:val="NormalWeb"/>
        <w:spacing w:before="0" w:beforeAutospacing="0" w:after="0" w:afterAutospacing="0" w:line="360" w:lineRule="auto"/>
        <w:jc w:val="both"/>
        <w:rPr>
          <w:color w:val="111111"/>
        </w:rPr>
      </w:pPr>
      <w:r w:rsidRPr="00386ECC">
        <w:rPr>
          <w:color w:val="111111"/>
          <w:bdr w:val="none" w:sz="0" w:space="0" w:color="auto" w:frame="1"/>
        </w:rPr>
        <w:t>Дидактические игры</w:t>
      </w:r>
      <w:r w:rsidRPr="00386ECC">
        <w:rPr>
          <w:color w:val="111111"/>
        </w:rPr>
        <w:t>: «Распредели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пуговицы на группы </w:t>
      </w:r>
      <w:r w:rsidRPr="00386ECC">
        <w:rPr>
          <w:i/>
          <w:iCs/>
          <w:color w:val="111111"/>
          <w:bdr w:val="none" w:sz="0" w:space="0" w:color="auto" w:frame="1"/>
        </w:rPr>
        <w:t>(по цвету, форме, величине, материалу)</w:t>
      </w:r>
      <w:r w:rsidRPr="00386ECC">
        <w:rPr>
          <w:color w:val="111111"/>
        </w:rPr>
        <w:t>», </w:t>
      </w:r>
      <w:r w:rsidRPr="00386ECC">
        <w:rPr>
          <w:i/>
          <w:iCs/>
          <w:color w:val="111111"/>
          <w:bdr w:val="none" w:sz="0" w:space="0" w:color="auto" w:frame="1"/>
        </w:rPr>
        <w:t>«Составь картину»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«Найди пару»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«Подбери колеса»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«Сосчитай-ка»</w:t>
      </w:r>
    </w:p>
    <w:p w:rsidR="00ED21B3" w:rsidRPr="00386ECC" w:rsidRDefault="00ED21B3" w:rsidP="006552A7">
      <w:pPr>
        <w:pStyle w:val="NormalWeb"/>
        <w:spacing w:before="0" w:beforeAutospacing="0" w:after="0" w:afterAutospacing="0" w:line="360" w:lineRule="auto"/>
        <w:jc w:val="both"/>
        <w:rPr>
          <w:color w:val="111111"/>
        </w:rPr>
      </w:pPr>
      <w:r w:rsidRPr="00386ECC">
        <w:rPr>
          <w:color w:val="111111"/>
        </w:rPr>
        <w:t>Художественно - эстетическая </w:t>
      </w:r>
      <w:r w:rsidRPr="00386ECC">
        <w:rPr>
          <w:color w:val="111111"/>
          <w:bdr w:val="none" w:sz="0" w:space="0" w:color="auto" w:frame="1"/>
        </w:rPr>
        <w:t>деятельность</w:t>
      </w:r>
      <w:r w:rsidRPr="00386ECC">
        <w:rPr>
          <w:color w:val="111111"/>
        </w:rPr>
        <w:t>:</w:t>
      </w:r>
      <w:r>
        <w:rPr>
          <w:color w:val="111111"/>
        </w:rPr>
        <w:t xml:space="preserve"> </w:t>
      </w:r>
      <w:r w:rsidRPr="00386ECC">
        <w:rPr>
          <w:i/>
          <w:iCs/>
          <w:color w:val="111111"/>
          <w:bdr w:val="none" w:sz="0" w:space="0" w:color="auto" w:frame="1"/>
        </w:rPr>
        <w:t xml:space="preserve"> «Нарисуем </w:t>
      </w:r>
      <w:r w:rsidRPr="00386ECC">
        <w:rPr>
          <w:rStyle w:val="Strong"/>
          <w:b w:val="0"/>
          <w:i/>
          <w:iCs/>
          <w:color w:val="111111"/>
          <w:bdr w:val="none" w:sz="0" w:space="0" w:color="auto" w:frame="1"/>
        </w:rPr>
        <w:t>пуговицу</w:t>
      </w:r>
      <w:r w:rsidRPr="00386ECC">
        <w:rPr>
          <w:i/>
          <w:iCs/>
          <w:color w:val="111111"/>
          <w:bdr w:val="none" w:sz="0" w:space="0" w:color="auto" w:frame="1"/>
        </w:rPr>
        <w:t>»</w:t>
      </w:r>
      <w:r w:rsidRPr="00386ECC">
        <w:rPr>
          <w:color w:val="111111"/>
        </w:rPr>
        <w:t>,</w:t>
      </w:r>
      <w:r w:rsidRPr="00386ECC">
        <w:rPr>
          <w:i/>
          <w:iCs/>
          <w:color w:val="111111"/>
          <w:bdr w:val="none" w:sz="0" w:space="0" w:color="auto" w:frame="1"/>
        </w:rPr>
        <w:t xml:space="preserve"> «Божья коровка»</w:t>
      </w:r>
      <w:r w:rsidRPr="00386ECC">
        <w:rPr>
          <w:color w:val="111111"/>
        </w:rPr>
        <w:t>,</w:t>
      </w:r>
      <w:r w:rsidRPr="00386ECC">
        <w:rPr>
          <w:i/>
          <w:iCs/>
          <w:color w:val="111111"/>
          <w:bdr w:val="none" w:sz="0" w:space="0" w:color="auto" w:frame="1"/>
        </w:rPr>
        <w:t xml:space="preserve"> «Цветы»</w:t>
      </w:r>
      <w:r w:rsidRPr="00386ECC">
        <w:rPr>
          <w:color w:val="111111"/>
        </w:rPr>
        <w:t>, </w:t>
      </w:r>
      <w:r w:rsidRPr="00386ECC">
        <w:rPr>
          <w:i/>
          <w:iCs/>
          <w:color w:val="111111"/>
          <w:bdr w:val="none" w:sz="0" w:space="0" w:color="auto" w:frame="1"/>
        </w:rPr>
        <w:t>«Гусеница»</w:t>
      </w:r>
      <w:r w:rsidRPr="00386ECC">
        <w:rPr>
          <w:color w:val="111111"/>
        </w:rPr>
        <w:t>, </w:t>
      </w:r>
      <w:r w:rsidRPr="00386ECC">
        <w:rPr>
          <w:color w:val="111111"/>
          <w:bdr w:val="none" w:sz="0" w:space="0" w:color="auto" w:frame="1"/>
        </w:rPr>
        <w:t xml:space="preserve"> </w:t>
      </w:r>
    </w:p>
    <w:p w:rsidR="00ED21B3" w:rsidRPr="00386ECC" w:rsidRDefault="00ED21B3" w:rsidP="006552A7">
      <w:pPr>
        <w:pStyle w:val="NormalWeb"/>
        <w:spacing w:before="0" w:beforeAutospacing="0" w:after="0" w:afterAutospacing="0" w:line="360" w:lineRule="auto"/>
        <w:jc w:val="both"/>
        <w:rPr>
          <w:color w:val="111111"/>
        </w:rPr>
      </w:pPr>
      <w:r w:rsidRPr="00386ECC">
        <w:rPr>
          <w:color w:val="111111"/>
        </w:rPr>
        <w:t>Выкладывание из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 различных узоров </w:t>
      </w:r>
      <w:r w:rsidRPr="00386ECC">
        <w:rPr>
          <w:i/>
          <w:iCs/>
          <w:color w:val="111111"/>
          <w:bdr w:val="none" w:sz="0" w:space="0" w:color="auto" w:frame="1"/>
        </w:rPr>
        <w:t>(мозаичных и др.)</w:t>
      </w:r>
      <w:r w:rsidRPr="00386ECC">
        <w:rPr>
          <w:color w:val="111111"/>
        </w:rPr>
        <w:t> </w:t>
      </w:r>
      <w:r w:rsidRPr="00386ECC">
        <w:rPr>
          <w:i/>
          <w:iCs/>
          <w:color w:val="111111"/>
          <w:bdr w:val="none" w:sz="0" w:space="0" w:color="auto" w:frame="1"/>
        </w:rPr>
        <w:t xml:space="preserve"> «Браслет для мамы»</w:t>
      </w:r>
      <w:r>
        <w:rPr>
          <w:color w:val="111111"/>
          <w:bdr w:val="none" w:sz="0" w:space="0" w:color="auto" w:frame="1"/>
        </w:rPr>
        <w:t xml:space="preserve">, </w:t>
      </w:r>
      <w:r w:rsidRPr="00386ECC">
        <w:rPr>
          <w:color w:val="111111"/>
        </w:rPr>
        <w:t xml:space="preserve"> нан</w:t>
      </w:r>
      <w:r>
        <w:rPr>
          <w:color w:val="111111"/>
        </w:rPr>
        <w:t>изывание пуговиц на ниточку.</w:t>
      </w:r>
    </w:p>
    <w:p w:rsidR="00ED21B3" w:rsidRPr="001B5457" w:rsidRDefault="00ED21B3" w:rsidP="001B5457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86ECC">
        <w:t>Экспериментально – поисковая </w:t>
      </w:r>
      <w:r w:rsidRPr="00386ECC">
        <w:rPr>
          <w:bdr w:val="none" w:sz="0" w:space="0" w:color="auto" w:frame="1"/>
        </w:rPr>
        <w:t>деятельность</w:t>
      </w:r>
      <w:r>
        <w:t xml:space="preserve"> </w:t>
      </w:r>
      <w:r w:rsidRPr="00BD738A">
        <w:t>включа</w:t>
      </w:r>
      <w:r>
        <w:t>ет</w:t>
      </w:r>
      <w:r w:rsidRPr="00BD738A">
        <w:t xml:space="preserve"> в себя</w:t>
      </w:r>
      <w:r>
        <w:t xml:space="preserve"> рассматривание </w:t>
      </w:r>
      <w:r w:rsidRPr="00386ECC">
        <w:t> 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</w:t>
      </w:r>
      <w:r>
        <w:t xml:space="preserve">, </w:t>
      </w:r>
      <w:r w:rsidRPr="00386ECC">
        <w:t>знакомство со свойствами и качествами материалов, из которых сделаны </w:t>
      </w:r>
      <w:r>
        <w:t xml:space="preserve"> </w:t>
      </w:r>
      <w:r w:rsidRPr="00386ECC">
        <w:rPr>
          <w:rStyle w:val="Strong"/>
          <w:b w:val="0"/>
          <w:color w:val="111111"/>
          <w:bdr w:val="none" w:sz="0" w:space="0" w:color="auto" w:frame="1"/>
        </w:rPr>
        <w:t>пуговицы </w:t>
      </w:r>
      <w:r w:rsidRPr="00386ECC">
        <w:rPr>
          <w:i/>
          <w:iCs/>
          <w:bdr w:val="none" w:sz="0" w:space="0" w:color="auto" w:frame="1"/>
        </w:rPr>
        <w:t>(цвет, форма, величина, прозрачность, прочно</w:t>
      </w:r>
      <w:r>
        <w:rPr>
          <w:i/>
          <w:iCs/>
          <w:bdr w:val="none" w:sz="0" w:space="0" w:color="auto" w:frame="1"/>
        </w:rPr>
        <w:t>сть</w:t>
      </w:r>
      <w:r w:rsidRPr="00386ECC">
        <w:rPr>
          <w:i/>
          <w:iCs/>
          <w:bdr w:val="none" w:sz="0" w:space="0" w:color="auto" w:frame="1"/>
        </w:rPr>
        <w:t>)</w:t>
      </w:r>
      <w:r>
        <w:rPr>
          <w:i/>
          <w:iCs/>
          <w:bdr w:val="none" w:sz="0" w:space="0" w:color="auto" w:frame="1"/>
        </w:rPr>
        <w:t xml:space="preserve"> </w:t>
      </w:r>
      <w:r w:rsidRPr="005B274E">
        <w:rPr>
          <w:rFonts w:ascii="Times New Roman" w:hAnsi="Times New Roman"/>
          <w:color w:val="111111"/>
          <w:sz w:val="24"/>
          <w:szCs w:val="24"/>
        </w:rPr>
        <w:t>В ходе исследования в группе был создан мини – музей, собраны коллекции </w:t>
      </w:r>
      <w:r w:rsidRPr="005B274E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пуговиц</w:t>
      </w:r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r w:rsidRPr="005B274E">
        <w:rPr>
          <w:rFonts w:ascii="Times New Roman" w:hAnsi="Times New Roman"/>
          <w:color w:val="111111"/>
          <w:sz w:val="24"/>
          <w:szCs w:val="24"/>
        </w:rPr>
        <w:t>образцы </w:t>
      </w:r>
      <w:r w:rsidRPr="005B274E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пуговиц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«Металлические, пластмассовые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Pr="005B274E">
        <w:rPr>
          <w:rStyle w:val="Strong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пуговицы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B274E"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5B274E">
        <w:rPr>
          <w:rFonts w:ascii="Times New Roman" w:hAnsi="Times New Roman"/>
          <w:color w:val="111111"/>
          <w:sz w:val="24"/>
          <w:szCs w:val="24"/>
        </w:rPr>
        <w:t> 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«Детские 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5B274E">
        <w:rPr>
          <w:rStyle w:val="Strong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пуговицы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B274E">
        <w:rPr>
          <w:rFonts w:ascii="Times New Roman" w:hAnsi="Times New Roman"/>
          <w:color w:val="111111"/>
          <w:sz w:val="24"/>
          <w:szCs w:val="24"/>
        </w:rPr>
        <w:t>, 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5B274E">
        <w:rPr>
          <w:rStyle w:val="Strong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Пуговицы – украшения</w:t>
      </w:r>
      <w:r w:rsidRPr="005B274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B274E"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ED21B3" w:rsidRDefault="00ED21B3" w:rsidP="005B274E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274E">
        <w:rPr>
          <w:color w:val="111111"/>
          <w:u w:val="single"/>
          <w:bdr w:val="none" w:sz="0" w:space="0" w:color="auto" w:frame="1"/>
        </w:rPr>
        <w:t>Работа с родителями</w:t>
      </w:r>
      <w:r w:rsidRPr="005B274E">
        <w:rPr>
          <w:color w:val="111111"/>
        </w:rPr>
        <w:t>:</w:t>
      </w:r>
    </w:p>
    <w:p w:rsidR="00ED21B3" w:rsidRPr="005B274E" w:rsidRDefault="00ED21B3" w:rsidP="001B5457">
      <w:pPr>
        <w:pStyle w:val="NormalWeb"/>
        <w:spacing w:before="0" w:beforeAutospacing="0" w:after="0" w:afterAutospacing="0" w:line="360" w:lineRule="auto"/>
        <w:ind w:firstLine="360"/>
        <w:rPr>
          <w:color w:val="111111"/>
        </w:rPr>
      </w:pPr>
      <w:r w:rsidRPr="005B274E">
        <w:rPr>
          <w:color w:val="111111"/>
        </w:rPr>
        <w:t>• пополнение коллекции </w:t>
      </w:r>
      <w:r w:rsidRPr="005B274E">
        <w:rPr>
          <w:rStyle w:val="Strong"/>
          <w:color w:val="111111"/>
          <w:bdr w:val="none" w:sz="0" w:space="0" w:color="auto" w:frame="1"/>
        </w:rPr>
        <w:t>пуговиц</w:t>
      </w:r>
      <w:r w:rsidRPr="005B274E">
        <w:rPr>
          <w:color w:val="111111"/>
        </w:rPr>
        <w:t>,</w:t>
      </w:r>
    </w:p>
    <w:p w:rsidR="00ED21B3" w:rsidRPr="005B274E" w:rsidRDefault="00ED21B3" w:rsidP="001B5457">
      <w:pPr>
        <w:pStyle w:val="NormalWeb"/>
        <w:spacing w:before="0" w:beforeAutospacing="0" w:after="0" w:afterAutospacing="0" w:line="360" w:lineRule="auto"/>
        <w:ind w:firstLine="360"/>
        <w:rPr>
          <w:color w:val="111111"/>
        </w:rPr>
      </w:pPr>
      <w:r w:rsidRPr="005B274E">
        <w:rPr>
          <w:color w:val="111111"/>
        </w:rPr>
        <w:t>• пополнение папки </w:t>
      </w:r>
      <w:r w:rsidRPr="005B274E">
        <w:rPr>
          <w:i/>
          <w:iCs/>
          <w:color w:val="111111"/>
          <w:bdr w:val="none" w:sz="0" w:space="0" w:color="auto" w:frame="1"/>
        </w:rPr>
        <w:t>«</w:t>
      </w:r>
      <w:r w:rsidRPr="005B274E">
        <w:rPr>
          <w:rStyle w:val="Strong"/>
          <w:i/>
          <w:iCs/>
          <w:color w:val="111111"/>
          <w:bdr w:val="none" w:sz="0" w:space="0" w:color="auto" w:frame="1"/>
        </w:rPr>
        <w:t>Пуговица - чудесница</w:t>
      </w:r>
      <w:r w:rsidRPr="005B274E">
        <w:rPr>
          <w:i/>
          <w:iCs/>
          <w:color w:val="111111"/>
          <w:bdr w:val="none" w:sz="0" w:space="0" w:color="auto" w:frame="1"/>
        </w:rPr>
        <w:t>»</w:t>
      </w:r>
    </w:p>
    <w:p w:rsidR="00ED21B3" w:rsidRPr="005B274E" w:rsidRDefault="00ED21B3" w:rsidP="001B5457">
      <w:pPr>
        <w:pStyle w:val="NormalWeb"/>
        <w:spacing w:before="0" w:beforeAutospacing="0" w:after="0" w:afterAutospacing="0" w:line="360" w:lineRule="auto"/>
        <w:ind w:firstLine="360"/>
        <w:rPr>
          <w:color w:val="111111"/>
        </w:rPr>
      </w:pPr>
      <w:r w:rsidRPr="005B274E">
        <w:rPr>
          <w:color w:val="111111"/>
        </w:rPr>
        <w:t xml:space="preserve">• </w:t>
      </w:r>
      <w:r>
        <w:rPr>
          <w:color w:val="111111"/>
        </w:rPr>
        <w:t>пополнение музея коллекцией пуговиц</w:t>
      </w:r>
    </w:p>
    <w:p w:rsidR="00ED21B3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1B3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– заключительный. </w:t>
      </w:r>
    </w:p>
    <w:p w:rsidR="00ED21B3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8A">
        <w:rPr>
          <w:rFonts w:ascii="Times New Roman" w:hAnsi="Times New Roman"/>
          <w:sz w:val="24"/>
          <w:szCs w:val="24"/>
        </w:rPr>
        <w:t xml:space="preserve">Коллекция пуговиц, демонстрационные образцы способов пришивания пуговиц, </w:t>
      </w:r>
    </w:p>
    <w:p w:rsidR="00ED21B3" w:rsidRPr="00BD738A" w:rsidRDefault="00ED21B3" w:rsidP="0065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289">
        <w:rPr>
          <w:rFonts w:ascii="Times New Roman" w:hAnsi="Times New Roman"/>
          <w:sz w:val="24"/>
          <w:szCs w:val="24"/>
        </w:rPr>
        <w:t>Представление результатов проекта</w:t>
      </w:r>
      <w:r w:rsidRPr="00BD738A">
        <w:rPr>
          <w:rFonts w:ascii="Times New Roman" w:hAnsi="Times New Roman"/>
          <w:sz w:val="24"/>
          <w:szCs w:val="24"/>
        </w:rPr>
        <w:t xml:space="preserve"> в форме </w:t>
      </w:r>
      <w:r>
        <w:rPr>
          <w:rFonts w:ascii="Times New Roman" w:hAnsi="Times New Roman"/>
          <w:sz w:val="24"/>
          <w:szCs w:val="24"/>
        </w:rPr>
        <w:t>создания «Мини - музей пуговицы».</w:t>
      </w:r>
    </w:p>
    <w:p w:rsidR="00ED21B3" w:rsidRDefault="00ED21B3" w:rsidP="00BB02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ED21B3" w:rsidRPr="00BD738A" w:rsidRDefault="00ED21B3">
      <w:pPr>
        <w:rPr>
          <w:sz w:val="24"/>
          <w:szCs w:val="24"/>
        </w:rPr>
      </w:pPr>
    </w:p>
    <w:sectPr w:rsidR="00ED21B3" w:rsidRPr="00BD738A" w:rsidSect="006552A7">
      <w:pgSz w:w="11906" w:h="16838"/>
      <w:pgMar w:top="1079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CF5"/>
    <w:multiLevelType w:val="hybridMultilevel"/>
    <w:tmpl w:val="4C84CD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4C4"/>
    <w:multiLevelType w:val="hybridMultilevel"/>
    <w:tmpl w:val="A57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8CE"/>
    <w:multiLevelType w:val="hybridMultilevel"/>
    <w:tmpl w:val="0AF2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AD96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8A"/>
    <w:rsid w:val="000B5465"/>
    <w:rsid w:val="000D6420"/>
    <w:rsid w:val="00147FF1"/>
    <w:rsid w:val="001B5457"/>
    <w:rsid w:val="0037583A"/>
    <w:rsid w:val="00386ECC"/>
    <w:rsid w:val="003D5485"/>
    <w:rsid w:val="00436EFA"/>
    <w:rsid w:val="00477E24"/>
    <w:rsid w:val="00493ACA"/>
    <w:rsid w:val="004F5515"/>
    <w:rsid w:val="005B274E"/>
    <w:rsid w:val="006552A7"/>
    <w:rsid w:val="00B8424D"/>
    <w:rsid w:val="00BB0289"/>
    <w:rsid w:val="00BD738A"/>
    <w:rsid w:val="00E36B80"/>
    <w:rsid w:val="00EA0E91"/>
    <w:rsid w:val="00EA3D1C"/>
    <w:rsid w:val="00ED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BD73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738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BD738A"/>
    <w:pPr>
      <w:ind w:left="720"/>
      <w:contextualSpacing/>
    </w:pPr>
  </w:style>
  <w:style w:type="paragraph" w:styleId="NormalWeb">
    <w:name w:val="Normal (Web)"/>
    <w:basedOn w:val="Normal"/>
    <w:uiPriority w:val="99"/>
    <w:rsid w:val="00B8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842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444</Words>
  <Characters>2531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Я</dc:creator>
  <cp:keywords/>
  <dc:description/>
  <cp:lastModifiedBy>mdou54.podsnezhnik@yandex.ru</cp:lastModifiedBy>
  <cp:revision>6</cp:revision>
  <dcterms:created xsi:type="dcterms:W3CDTF">2017-10-22T13:38:00Z</dcterms:created>
  <dcterms:modified xsi:type="dcterms:W3CDTF">2018-05-04T14:51:00Z</dcterms:modified>
</cp:coreProperties>
</file>