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51" w:rsidRPr="00940EA1" w:rsidRDefault="002A0151" w:rsidP="00940EA1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940EA1">
        <w:rPr>
          <w:rFonts w:ascii="Times New Roman" w:hAnsi="Times New Roman"/>
          <w:b/>
          <w:bCs/>
          <w:sz w:val="40"/>
          <w:szCs w:val="40"/>
          <w:lang w:eastAsia="ru-RU"/>
        </w:rPr>
        <w:t>Сценарий праздника ко Дню Защиты детей в средне</w:t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>й</w:t>
      </w:r>
      <w:r w:rsidRPr="00940EA1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группе «Ладушки»</w:t>
      </w:r>
    </w:p>
    <w:p w:rsidR="002A0151" w:rsidRDefault="002A0151" w:rsidP="00D841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940EA1">
        <w:rPr>
          <w:rFonts w:ascii="Times New Roman" w:hAnsi="Times New Roman"/>
          <w:b/>
          <w:sz w:val="40"/>
          <w:szCs w:val="40"/>
          <w:lang w:eastAsia="ru-RU"/>
        </w:rPr>
        <w:t>"Доктор Пилюлькин в гостях у ребят"</w:t>
      </w:r>
      <w:r w:rsidRPr="00940EA1">
        <w:rPr>
          <w:rFonts w:ascii="Times New Roman" w:hAnsi="Times New Roman"/>
          <w:b/>
          <w:sz w:val="40"/>
          <w:szCs w:val="40"/>
          <w:lang w:eastAsia="ru-RU"/>
        </w:rPr>
        <w:br/>
      </w:r>
    </w:p>
    <w:p w:rsidR="002A0151" w:rsidRPr="00D8414B" w:rsidRDefault="002A0151" w:rsidP="00D84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14B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D8414B">
        <w:rPr>
          <w:rFonts w:ascii="Times New Roman" w:hAnsi="Times New Roman"/>
          <w:sz w:val="28"/>
          <w:szCs w:val="28"/>
          <w:lang w:eastAsia="ru-RU"/>
        </w:rPr>
        <w:t xml:space="preserve"> Создание радостной, праздничной, доброжелательной атмосферы, развлечь, доставить удовольствие. Вызвать желание принимать активное участие в празднике.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i/>
          <w:sz w:val="28"/>
          <w:szCs w:val="28"/>
          <w:lang w:eastAsia="ru-RU"/>
        </w:rPr>
        <w:t>Под музыку дети выстраиваются на площадке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Геля</w:t>
      </w:r>
      <w:r w:rsidRPr="00D8414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D8414B">
        <w:rPr>
          <w:rFonts w:ascii="Times New Roman" w:hAnsi="Times New Roman"/>
          <w:sz w:val="28"/>
          <w:szCs w:val="28"/>
          <w:lang w:eastAsia="ru-RU"/>
        </w:rPr>
        <w:t xml:space="preserve"> На свете живут разноцветные дети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Живут на одной разноцветной планете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И эта планета на все времена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У всех разноцветных всего лишь одна.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Дима</w:t>
      </w:r>
      <w:r w:rsidRPr="00D8414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D8414B">
        <w:rPr>
          <w:rFonts w:ascii="Times New Roman" w:hAnsi="Times New Roman"/>
          <w:sz w:val="28"/>
          <w:szCs w:val="28"/>
          <w:lang w:eastAsia="ru-RU"/>
        </w:rPr>
        <w:t xml:space="preserve"> Кружится планета, большая планета,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Ладонями солнца она обогрета.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Но греют планету намного сильней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Улыбки и смех разноцветных детей.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Арсений</w:t>
      </w:r>
      <w:r w:rsidRPr="00D8414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D8414B">
        <w:rPr>
          <w:rFonts w:ascii="Times New Roman" w:hAnsi="Times New Roman"/>
          <w:sz w:val="28"/>
          <w:szCs w:val="28"/>
          <w:lang w:eastAsia="ru-RU"/>
        </w:rPr>
        <w:t xml:space="preserve"> Ведь правда, друзья, хорошо на планете?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Когда на планете хозяева дети!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 w:rsidRPr="00D8414B">
        <w:rPr>
          <w:rFonts w:ascii="Times New Roman" w:hAnsi="Times New Roman"/>
          <w:sz w:val="28"/>
          <w:szCs w:val="28"/>
          <w:lang w:eastAsia="ru-RU"/>
        </w:rPr>
        <w:t xml:space="preserve"> Добрый день, дорогие ребята</w:t>
      </w:r>
      <w:r>
        <w:rPr>
          <w:rFonts w:ascii="Times New Roman" w:hAnsi="Times New Roman"/>
          <w:sz w:val="28"/>
          <w:szCs w:val="28"/>
          <w:lang w:eastAsia="ru-RU"/>
        </w:rPr>
        <w:t xml:space="preserve"> и родители</w:t>
      </w:r>
      <w:r w:rsidRPr="00D8414B">
        <w:rPr>
          <w:rFonts w:ascii="Times New Roman" w:hAnsi="Times New Roman"/>
          <w:sz w:val="28"/>
          <w:szCs w:val="28"/>
          <w:lang w:eastAsia="ru-RU"/>
        </w:rPr>
        <w:t>! Сегодня необычный день, наступило лето. Сегодня у нас с вами веселый праздник, посвященный вам ребята, а называется он</w:t>
      </w:r>
      <w:r>
        <w:rPr>
          <w:rFonts w:ascii="Times New Roman" w:hAnsi="Times New Roman"/>
          <w:sz w:val="28"/>
          <w:szCs w:val="28"/>
          <w:lang w:eastAsia="ru-RU"/>
        </w:rPr>
        <w:t>….</w:t>
      </w:r>
    </w:p>
    <w:p w:rsidR="002A0151" w:rsidRPr="00D8414B" w:rsidRDefault="002A0151" w:rsidP="00D84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14B">
        <w:rPr>
          <w:rFonts w:ascii="Times New Roman" w:hAnsi="Times New Roman"/>
          <w:sz w:val="28"/>
          <w:szCs w:val="28"/>
          <w:lang w:eastAsia="ru-RU"/>
        </w:rPr>
        <w:t>(дети отвечают).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Правильно. Мы сегодня будем играть и веселиться. Ну что, начинаем?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</w:p>
    <w:p w:rsidR="002A0151" w:rsidRPr="00D8414B" w:rsidRDefault="002A0151" w:rsidP="00D84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Серёжа</w:t>
      </w:r>
      <w:r w:rsidRPr="00D8414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D8414B">
        <w:rPr>
          <w:rFonts w:ascii="Times New Roman" w:hAnsi="Times New Roman"/>
          <w:sz w:val="28"/>
          <w:szCs w:val="28"/>
          <w:lang w:eastAsia="ru-RU"/>
        </w:rPr>
        <w:t xml:space="preserve"> Мы встречаем праздник лета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Праздник солнца праздник света,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Солнце, солнце ярче грей,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Праздник будет веселей.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 w:rsidRPr="00D8414B">
        <w:rPr>
          <w:rFonts w:ascii="Times New Roman" w:hAnsi="Times New Roman"/>
          <w:sz w:val="28"/>
          <w:szCs w:val="28"/>
          <w:lang w:eastAsia="ru-RU"/>
        </w:rPr>
        <w:t xml:space="preserve"> А сейчас поиграем в игру </w:t>
      </w:r>
      <w:r w:rsidRPr="00D8414B">
        <w:rPr>
          <w:rFonts w:ascii="Times New Roman" w:hAnsi="Times New Roman"/>
          <w:b/>
          <w:sz w:val="28"/>
          <w:szCs w:val="28"/>
          <w:lang w:eastAsia="ru-RU"/>
        </w:rPr>
        <w:t>« Вопросы и ответы»</w:t>
      </w:r>
      <w:r w:rsidRPr="00D841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Я буду задавать вопрос, если вы со мной согласны говорите</w:t>
      </w:r>
      <w:r w:rsidRPr="00D8414B">
        <w:rPr>
          <w:rFonts w:ascii="Times New Roman" w:hAnsi="Times New Roman"/>
          <w:b/>
          <w:sz w:val="28"/>
          <w:szCs w:val="28"/>
          <w:lang w:eastAsia="ru-RU"/>
        </w:rPr>
        <w:t>: "Да"</w:t>
      </w:r>
      <w:r w:rsidRPr="00D8414B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2A0151" w:rsidRPr="00D8414B" w:rsidRDefault="002A0151" w:rsidP="00144A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14B">
        <w:rPr>
          <w:rFonts w:ascii="Times New Roman" w:hAnsi="Times New Roman"/>
          <w:sz w:val="28"/>
          <w:szCs w:val="28"/>
          <w:lang w:eastAsia="ru-RU"/>
        </w:rPr>
        <w:t>- Настроение каково, во?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- Все такого мнения?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- Все без исключения?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- Мы повзрослели?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- Все мы сумели?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- Везде мы успели?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- Один за всех?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- А все за одного?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- Здоровье в порядке?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- А весело ли вам живется?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- Вы умеете играть? ...Так давай те начинать.</w:t>
      </w:r>
      <w:r w:rsidRPr="00D8414B">
        <w:rPr>
          <w:rFonts w:ascii="Times New Roman" w:hAnsi="Times New Roman"/>
          <w:i/>
          <w:iCs/>
          <w:sz w:val="28"/>
          <w:szCs w:val="28"/>
          <w:lang w:eastAsia="ru-RU"/>
        </w:rPr>
        <w:br/>
        <w:t>Под музыку вбегает Пилюлькин.</w:t>
      </w:r>
    </w:p>
    <w:p w:rsidR="002A0151" w:rsidRPr="00D8414B" w:rsidRDefault="002A0151" w:rsidP="00D841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414B">
        <w:rPr>
          <w:rFonts w:ascii="Times New Roman" w:hAnsi="Times New Roman"/>
          <w:b/>
          <w:sz w:val="28"/>
          <w:szCs w:val="28"/>
          <w:lang w:eastAsia="ru-RU"/>
        </w:rPr>
        <w:t>Пилюлькин</w:t>
      </w:r>
      <w:r w:rsidRPr="00D8414B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Так-так, а что это у вас происходит?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 w:rsidRPr="00D8414B">
        <w:rPr>
          <w:rFonts w:ascii="Times New Roman" w:hAnsi="Times New Roman"/>
          <w:sz w:val="28"/>
          <w:szCs w:val="28"/>
          <w:lang w:eastAsia="ru-RU"/>
        </w:rPr>
        <w:t xml:space="preserve"> У нас праздник, день защиты детей. Мы за здоровый образ жизни, спортивные соревнования сейчас будем проводить с ребятами.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b/>
          <w:bCs/>
          <w:sz w:val="28"/>
          <w:szCs w:val="28"/>
          <w:lang w:eastAsia="ru-RU"/>
        </w:rPr>
        <w:t>Пилюлькин:</w:t>
      </w:r>
      <w:r w:rsidRPr="00D8414B">
        <w:rPr>
          <w:rFonts w:ascii="Times New Roman" w:hAnsi="Times New Roman"/>
          <w:sz w:val="28"/>
          <w:szCs w:val="28"/>
          <w:lang w:eastAsia="ru-RU"/>
        </w:rPr>
        <w:t xml:space="preserve"> Здоровье – это хорошо! А вы сами-то здоровы?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D8414B">
        <w:rPr>
          <w:rFonts w:ascii="Times New Roman" w:hAnsi="Times New Roman"/>
          <w:sz w:val="28"/>
          <w:szCs w:val="28"/>
          <w:lang w:eastAsia="ru-RU"/>
        </w:rPr>
        <w:t xml:space="preserve"> Да!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b/>
          <w:bCs/>
          <w:sz w:val="28"/>
          <w:szCs w:val="28"/>
          <w:lang w:eastAsia="ru-RU"/>
        </w:rPr>
        <w:t>Пилюлькин:</w:t>
      </w:r>
      <w:r w:rsidRPr="00D8414B">
        <w:rPr>
          <w:rFonts w:ascii="Times New Roman" w:hAnsi="Times New Roman"/>
          <w:sz w:val="28"/>
          <w:szCs w:val="28"/>
          <w:lang w:eastAsia="ru-RU"/>
        </w:rPr>
        <w:t xml:space="preserve"> Кто это вам сказал, что вы здоровы? Только я, Пилюлькин, могу определить, здоровы вы или нет. Для этого я должен вас осмотреть.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i/>
          <w:iCs/>
          <w:sz w:val="28"/>
          <w:szCs w:val="28"/>
          <w:lang w:eastAsia="ru-RU"/>
        </w:rPr>
        <w:t>Пилюлькин обходит детей, заглядывает им в рот, слушает их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(обращается к ведущему) Вы таблетки им давали?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b/>
          <w:sz w:val="28"/>
          <w:szCs w:val="28"/>
          <w:lang w:eastAsia="ru-RU"/>
        </w:rPr>
        <w:t>Вед</w:t>
      </w:r>
      <w:r w:rsidRPr="00D8414B">
        <w:rPr>
          <w:rFonts w:ascii="Times New Roman" w:hAnsi="Times New Roman"/>
          <w:sz w:val="28"/>
          <w:szCs w:val="28"/>
          <w:lang w:eastAsia="ru-RU"/>
        </w:rPr>
        <w:t>: Нет!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Пилюлькин: А микстуру или касторку давали?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b/>
          <w:sz w:val="28"/>
          <w:szCs w:val="28"/>
          <w:lang w:eastAsia="ru-RU"/>
        </w:rPr>
        <w:t>Вед</w:t>
      </w:r>
      <w:r w:rsidRPr="00D8414B">
        <w:rPr>
          <w:rFonts w:ascii="Times New Roman" w:hAnsi="Times New Roman"/>
          <w:sz w:val="28"/>
          <w:szCs w:val="28"/>
          <w:lang w:eastAsia="ru-RU"/>
        </w:rPr>
        <w:t>: Нет!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Пилюлькин: Не понял! В чём же тогда секрет здоровья ребят?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 w:rsidRPr="00D8414B">
        <w:rPr>
          <w:rFonts w:ascii="Times New Roman" w:hAnsi="Times New Roman"/>
          <w:sz w:val="28"/>
          <w:szCs w:val="28"/>
          <w:lang w:eastAsia="ru-RU"/>
        </w:rPr>
        <w:t>: Им пилюли и микстуру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И в мороз и в холода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Заменяют физкультура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И холодная вода.</w:t>
      </w:r>
    </w:p>
    <w:p w:rsidR="002A0151" w:rsidRPr="00D8414B" w:rsidRDefault="002A0151" w:rsidP="00CA58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D8414B">
        <w:rPr>
          <w:rFonts w:ascii="Times New Roman" w:hAnsi="Times New Roman"/>
          <w:i/>
          <w:sz w:val="28"/>
          <w:szCs w:val="28"/>
          <w:lang w:eastAsia="ru-RU"/>
        </w:rPr>
        <w:t>Проведение зарядки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D8414B"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2A0151" w:rsidRDefault="002A0151" w:rsidP="00D84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14B">
        <w:rPr>
          <w:rFonts w:ascii="Times New Roman" w:hAnsi="Times New Roman"/>
          <w:b/>
          <w:sz w:val="28"/>
          <w:szCs w:val="28"/>
          <w:lang w:eastAsia="ru-RU"/>
        </w:rPr>
        <w:t>Пилюлькин</w:t>
      </w:r>
      <w:r w:rsidRPr="00D8414B">
        <w:rPr>
          <w:rFonts w:ascii="Times New Roman" w:hAnsi="Times New Roman"/>
          <w:sz w:val="28"/>
          <w:szCs w:val="28"/>
          <w:lang w:eastAsia="ru-RU"/>
        </w:rPr>
        <w:t>: (обращается к ведущему) Вы хотите сказать, что они у вас закаляются, водой холодной умываются?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b/>
          <w:sz w:val="28"/>
          <w:szCs w:val="28"/>
          <w:lang w:eastAsia="ru-RU"/>
        </w:rPr>
        <w:t>Вед</w:t>
      </w:r>
      <w:r w:rsidRPr="00D8414B">
        <w:rPr>
          <w:rFonts w:ascii="Times New Roman" w:hAnsi="Times New Roman"/>
          <w:sz w:val="28"/>
          <w:szCs w:val="28"/>
          <w:lang w:eastAsia="ru-RU"/>
        </w:rPr>
        <w:t>: Да!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b/>
          <w:sz w:val="28"/>
          <w:szCs w:val="28"/>
          <w:lang w:eastAsia="ru-RU"/>
        </w:rPr>
        <w:t>Пилюлькин</w:t>
      </w:r>
      <w:r w:rsidRPr="00D8414B">
        <w:rPr>
          <w:rFonts w:ascii="Times New Roman" w:hAnsi="Times New Roman"/>
          <w:sz w:val="28"/>
          <w:szCs w:val="28"/>
          <w:lang w:eastAsia="ru-RU"/>
        </w:rPr>
        <w:t>: Вы сошли с ума, у них ведь температура поднимется!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i/>
          <w:sz w:val="28"/>
          <w:szCs w:val="28"/>
          <w:lang w:eastAsia="ru-RU"/>
        </w:rPr>
        <w:t>Пилюлькин достаёт большой градусник и пытается измерить детям температуру</w:t>
      </w:r>
      <w:r w:rsidRPr="00D8414B">
        <w:rPr>
          <w:rFonts w:ascii="Times New Roman" w:hAnsi="Times New Roman"/>
          <w:sz w:val="28"/>
          <w:szCs w:val="28"/>
          <w:lang w:eastAsia="ru-RU"/>
        </w:rPr>
        <w:t>.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b/>
          <w:sz w:val="28"/>
          <w:szCs w:val="28"/>
          <w:lang w:eastAsia="ru-RU"/>
        </w:rPr>
        <w:t>Вед</w:t>
      </w:r>
      <w:r w:rsidRPr="00D8414B">
        <w:rPr>
          <w:rFonts w:ascii="Times New Roman" w:hAnsi="Times New Roman"/>
          <w:sz w:val="28"/>
          <w:szCs w:val="28"/>
          <w:lang w:eastAsia="ru-RU"/>
        </w:rPr>
        <w:t>: Ты, Пилюлькин, не волнуйся, лучше с нами тренируйся.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Посмотри, какие наши ребята бодрые, ловкие, весёлые!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Внимание! Внимание! Начинаем соревнования! Наши условия просты: соблюдать правила! Предлагаю всем участникам разделиться на две команды.</w:t>
      </w:r>
    </w:p>
    <w:p w:rsidR="002A0151" w:rsidRDefault="002A0151" w:rsidP="00D84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14B">
        <w:rPr>
          <w:rFonts w:ascii="Times New Roman" w:hAnsi="Times New Roman"/>
          <w:sz w:val="28"/>
          <w:szCs w:val="28"/>
          <w:lang w:eastAsia="ru-RU"/>
        </w:rPr>
        <w:br/>
      </w:r>
      <w:r w:rsidRPr="00D8414B">
        <w:rPr>
          <w:rFonts w:ascii="Times New Roman" w:hAnsi="Times New Roman"/>
          <w:b/>
          <w:sz w:val="28"/>
          <w:szCs w:val="28"/>
          <w:lang w:eastAsia="ru-RU"/>
        </w:rPr>
        <w:t xml:space="preserve">КОНКУРСЫ </w:t>
      </w:r>
      <w:r w:rsidRPr="00D8414B">
        <w:rPr>
          <w:rFonts w:ascii="Times New Roman" w:hAnsi="Times New Roman"/>
          <w:b/>
          <w:sz w:val="28"/>
          <w:szCs w:val="28"/>
          <w:lang w:eastAsia="ru-RU"/>
        </w:rPr>
        <w:br/>
        <w:t>Пилюлькин</w:t>
      </w:r>
      <w:r w:rsidRPr="00D8414B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Чтоб здоровым оставаться нужно правильно питаться!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В следующем конкурсе вам, ребята, нужно быть внимательными, если еда полезная – отвечать «Да», если неполезная – «Нет».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</w:r>
    </w:p>
    <w:p w:rsidR="002A0151" w:rsidRPr="00D8414B" w:rsidRDefault="002A0151" w:rsidP="00D84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14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8414B">
        <w:rPr>
          <w:rFonts w:ascii="Times New Roman" w:hAnsi="Times New Roman"/>
          <w:b/>
          <w:sz w:val="28"/>
          <w:szCs w:val="28"/>
          <w:lang w:eastAsia="ru-RU"/>
        </w:rPr>
        <w:t>Игра «Да и нет»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Каша – вкусная еда.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Это нам полезно?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Лук зелёный иногда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Нам полезен, дети?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В луже грязная вода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Нам полезна иногда?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Щи – отличная еда.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Это нам полезно?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Мухоморный суп всегда…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Это нам полезно?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Фрукты – просто красота!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Это нам полезно?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Грязных ягод иногда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Съесть полезно, детки?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Овощей растёт гряда.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Овощи полезны?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Сок, компотик иногда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Нам полезны, дети?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Съесть мешок большой конфет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Это вредно дети?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Лишь полезная еда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На столе у нас всегда!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А раз полезная еда_</w:t>
      </w:r>
      <w:r w:rsidRPr="00D8414B">
        <w:rPr>
          <w:rFonts w:ascii="Times New Roman" w:hAnsi="Times New Roman"/>
          <w:sz w:val="28"/>
          <w:szCs w:val="28"/>
          <w:lang w:eastAsia="ru-RU"/>
        </w:rPr>
        <w:br/>
        <w:t>Будем мы здоровы?</w:t>
      </w:r>
    </w:p>
    <w:p w:rsidR="002A0151" w:rsidRDefault="002A0151" w:rsidP="00D8414B">
      <w:pPr>
        <w:pStyle w:val="NormalWeb"/>
        <w:spacing w:after="240" w:afterAutospacing="0"/>
        <w:jc w:val="center"/>
        <w:rPr>
          <w:sz w:val="28"/>
          <w:szCs w:val="28"/>
        </w:rPr>
      </w:pPr>
      <w:r w:rsidRPr="00D8414B">
        <w:rPr>
          <w:b/>
          <w:sz w:val="28"/>
          <w:szCs w:val="28"/>
        </w:rPr>
        <w:t xml:space="preserve">2. </w:t>
      </w:r>
      <w:r w:rsidRPr="00D8414B">
        <w:rPr>
          <w:b/>
          <w:bCs/>
          <w:sz w:val="28"/>
          <w:szCs w:val="28"/>
        </w:rPr>
        <w:t>Игра «Веселый мяч»</w:t>
      </w:r>
      <w:r w:rsidRPr="00D8414B">
        <w:rPr>
          <w:sz w:val="28"/>
          <w:szCs w:val="28"/>
        </w:rPr>
        <w:br/>
      </w:r>
      <w:r w:rsidRPr="00D8414B">
        <w:rPr>
          <w:b/>
          <w:bCs/>
          <w:sz w:val="28"/>
          <w:szCs w:val="28"/>
        </w:rPr>
        <w:t>Ход:</w:t>
      </w:r>
      <w:r w:rsidRPr="00D8414B">
        <w:rPr>
          <w:sz w:val="28"/>
          <w:szCs w:val="28"/>
        </w:rPr>
        <w:t xml:space="preserve"> Под музыку дети передают мяч по кругу. Когда останавливается музыка, ребенок выходит в круг и танцует.</w:t>
      </w:r>
      <w:r w:rsidRPr="00D8414B">
        <w:rPr>
          <w:sz w:val="28"/>
          <w:szCs w:val="28"/>
        </w:rPr>
        <w:br/>
      </w:r>
      <w:r w:rsidRPr="00D8414B">
        <w:rPr>
          <w:sz w:val="28"/>
          <w:szCs w:val="28"/>
        </w:rPr>
        <w:br/>
      </w:r>
      <w:r w:rsidRPr="00D8414B">
        <w:rPr>
          <w:b/>
          <w:sz w:val="28"/>
          <w:szCs w:val="28"/>
        </w:rPr>
        <w:t>Пилюлькин</w:t>
      </w:r>
      <w:r w:rsidRPr="00D8414B">
        <w:rPr>
          <w:sz w:val="28"/>
          <w:szCs w:val="28"/>
        </w:rPr>
        <w:t>: Ну, удивили! Молодцы!</w:t>
      </w:r>
    </w:p>
    <w:p w:rsidR="002A0151" w:rsidRDefault="002A0151" w:rsidP="00D8414B">
      <w:pPr>
        <w:pStyle w:val="NormalWeb"/>
        <w:spacing w:after="240" w:afterAutospacing="0"/>
        <w:jc w:val="center"/>
        <w:rPr>
          <w:b/>
          <w:sz w:val="28"/>
          <w:szCs w:val="28"/>
        </w:rPr>
      </w:pPr>
      <w:r w:rsidRPr="00162B2D">
        <w:rPr>
          <w:b/>
          <w:sz w:val="28"/>
          <w:szCs w:val="28"/>
        </w:rPr>
        <w:t>3. Игра «День, ночь»</w:t>
      </w:r>
    </w:p>
    <w:p w:rsidR="002A0151" w:rsidRDefault="002A0151" w:rsidP="00144A3A">
      <w:pPr>
        <w:pStyle w:val="NormalWeb"/>
        <w:spacing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«Вороны и собачка»</w:t>
      </w:r>
    </w:p>
    <w:p w:rsidR="002A0151" w:rsidRPr="00144A3A" w:rsidRDefault="002A0151" w:rsidP="00144A3A">
      <w:pPr>
        <w:pStyle w:val="NormalWeb"/>
        <w:spacing w:after="240" w:afterAutospacing="0"/>
        <w:jc w:val="center"/>
        <w:rPr>
          <w:sz w:val="28"/>
          <w:szCs w:val="28"/>
        </w:rPr>
      </w:pPr>
      <w:r w:rsidRPr="00144A3A">
        <w:rPr>
          <w:b/>
          <w:sz w:val="28"/>
          <w:szCs w:val="28"/>
        </w:rPr>
        <w:t>Вед</w:t>
      </w:r>
      <w:r w:rsidRPr="00144A3A">
        <w:rPr>
          <w:sz w:val="28"/>
          <w:szCs w:val="28"/>
        </w:rPr>
        <w:t>: Возле елочки зеленой скачут, каркают вороны</w:t>
      </w:r>
    </w:p>
    <w:p w:rsidR="002A0151" w:rsidRPr="00144A3A" w:rsidRDefault="002A0151" w:rsidP="00144A3A">
      <w:pPr>
        <w:pStyle w:val="NormalWeb"/>
        <w:spacing w:after="240" w:afterAutospacing="0"/>
        <w:jc w:val="center"/>
        <w:rPr>
          <w:sz w:val="28"/>
          <w:szCs w:val="28"/>
        </w:rPr>
      </w:pPr>
      <w:r w:rsidRPr="00144A3A">
        <w:rPr>
          <w:b/>
          <w:sz w:val="28"/>
          <w:szCs w:val="28"/>
        </w:rPr>
        <w:t>дети</w:t>
      </w:r>
      <w:r w:rsidRPr="00144A3A">
        <w:rPr>
          <w:sz w:val="28"/>
          <w:szCs w:val="28"/>
        </w:rPr>
        <w:t>: Кар-кар-кар (летают и каркают)</w:t>
      </w:r>
    </w:p>
    <w:p w:rsidR="002A0151" w:rsidRDefault="002A0151" w:rsidP="00144A3A">
      <w:pPr>
        <w:pStyle w:val="NormalWeb"/>
        <w:spacing w:after="240" w:afterAutospacing="0"/>
        <w:jc w:val="center"/>
        <w:rPr>
          <w:sz w:val="28"/>
          <w:szCs w:val="28"/>
        </w:rPr>
      </w:pPr>
      <w:r w:rsidRPr="00144A3A">
        <w:rPr>
          <w:b/>
          <w:sz w:val="28"/>
          <w:szCs w:val="28"/>
        </w:rPr>
        <w:t>Вед</w:t>
      </w:r>
      <w:r w:rsidRPr="00144A3A">
        <w:rPr>
          <w:sz w:val="28"/>
          <w:szCs w:val="28"/>
        </w:rPr>
        <w:t>: Тут собака прибежала, и ворон всех распугала (ребенок в маске собаки гоняет ворон)</w:t>
      </w:r>
      <w:r w:rsidRPr="00D8414B">
        <w:rPr>
          <w:sz w:val="28"/>
          <w:szCs w:val="28"/>
        </w:rPr>
        <w:br/>
      </w:r>
      <w:r w:rsidRPr="00D8414B">
        <w:rPr>
          <w:b/>
          <w:bCs/>
          <w:sz w:val="28"/>
          <w:szCs w:val="28"/>
        </w:rPr>
        <w:t>Ведущий:</w:t>
      </w:r>
      <w:r w:rsidRPr="00D8414B">
        <w:rPr>
          <w:sz w:val="28"/>
          <w:szCs w:val="28"/>
        </w:rPr>
        <w:t xml:space="preserve"> Закончился праздник, закончилась встреча.</w:t>
      </w:r>
      <w:r w:rsidRPr="00D8414B">
        <w:rPr>
          <w:sz w:val="28"/>
          <w:szCs w:val="28"/>
        </w:rPr>
        <w:br/>
        <w:t>Настал расставания час.</w:t>
      </w:r>
      <w:r w:rsidRPr="00D8414B">
        <w:rPr>
          <w:sz w:val="28"/>
          <w:szCs w:val="28"/>
        </w:rPr>
        <w:br/>
        <w:t>Мы все чуть устали, но нас согревали!</w:t>
      </w:r>
      <w:r w:rsidRPr="00D8414B">
        <w:rPr>
          <w:sz w:val="28"/>
          <w:szCs w:val="28"/>
        </w:rPr>
        <w:br/>
        <w:t>Улыбки и блеск ваших глаз!</w:t>
      </w:r>
    </w:p>
    <w:p w:rsidR="002A0151" w:rsidRPr="00144A3A" w:rsidRDefault="002A0151" w:rsidP="00144A3A">
      <w:pPr>
        <w:pStyle w:val="NormalWeb"/>
        <w:spacing w:after="240" w:afterAutospacing="0"/>
        <w:jc w:val="center"/>
        <w:rPr>
          <w:b/>
          <w:sz w:val="28"/>
          <w:szCs w:val="28"/>
        </w:rPr>
      </w:pPr>
      <w:r w:rsidRPr="00144A3A">
        <w:rPr>
          <w:sz w:val="28"/>
          <w:szCs w:val="28"/>
        </w:rPr>
        <w:t>Сегодня мы хотим вручить медали детям, которые нас покидают в следующем году и уходят в другую группу, это Ангелина, Миша, Полина П. и Сева.</w:t>
      </w:r>
      <w:r w:rsidRPr="00144A3A">
        <w:rPr>
          <w:sz w:val="28"/>
          <w:szCs w:val="28"/>
        </w:rPr>
        <w:br/>
      </w:r>
      <w:r w:rsidRPr="00144A3A">
        <w:rPr>
          <w:i/>
          <w:sz w:val="28"/>
          <w:szCs w:val="28"/>
        </w:rPr>
        <w:t>( Музыка)</w:t>
      </w:r>
      <w:r w:rsidRPr="00144A3A">
        <w:rPr>
          <w:i/>
          <w:sz w:val="28"/>
          <w:szCs w:val="28"/>
        </w:rPr>
        <w:br/>
      </w:r>
      <w:r w:rsidRPr="00144A3A">
        <w:rPr>
          <w:sz w:val="28"/>
          <w:szCs w:val="28"/>
        </w:rPr>
        <w:t>А сейчас мы отправимся в мир сказки....</w:t>
      </w:r>
      <w:r>
        <w:rPr>
          <w:sz w:val="28"/>
          <w:szCs w:val="28"/>
        </w:rPr>
        <w:t xml:space="preserve"> </w:t>
      </w:r>
      <w:r w:rsidRPr="00144A3A">
        <w:rPr>
          <w:sz w:val="28"/>
          <w:szCs w:val="28"/>
        </w:rPr>
        <w:t>Приглашаем вас нарисовать волшебный мир детства (рисунки на асфальте)</w:t>
      </w:r>
      <w:bookmarkStart w:id="0" w:name="_GoBack"/>
      <w:bookmarkEnd w:id="0"/>
    </w:p>
    <w:sectPr w:rsidR="002A0151" w:rsidRPr="00144A3A" w:rsidSect="00D8414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2F4"/>
    <w:rsid w:val="000D2F23"/>
    <w:rsid w:val="00144A3A"/>
    <w:rsid w:val="00162B2D"/>
    <w:rsid w:val="001C3B4D"/>
    <w:rsid w:val="001E1664"/>
    <w:rsid w:val="002A0151"/>
    <w:rsid w:val="003302F4"/>
    <w:rsid w:val="004815BB"/>
    <w:rsid w:val="00482061"/>
    <w:rsid w:val="004E11F3"/>
    <w:rsid w:val="004F78FD"/>
    <w:rsid w:val="006F19B7"/>
    <w:rsid w:val="006F3E6C"/>
    <w:rsid w:val="00705D5C"/>
    <w:rsid w:val="00872419"/>
    <w:rsid w:val="008D7566"/>
    <w:rsid w:val="00940EA1"/>
    <w:rsid w:val="0095016E"/>
    <w:rsid w:val="00A16157"/>
    <w:rsid w:val="00AC4D7A"/>
    <w:rsid w:val="00B40247"/>
    <w:rsid w:val="00B818C3"/>
    <w:rsid w:val="00CA5807"/>
    <w:rsid w:val="00D8414B"/>
    <w:rsid w:val="00DA3ADC"/>
    <w:rsid w:val="00E0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0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40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3</Pages>
  <Words>617</Words>
  <Characters>3519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mdou54.podsnezhnik@yandex.ru</cp:lastModifiedBy>
  <cp:revision>13</cp:revision>
  <dcterms:created xsi:type="dcterms:W3CDTF">2018-05-20T19:43:00Z</dcterms:created>
  <dcterms:modified xsi:type="dcterms:W3CDTF">2018-05-22T10:38:00Z</dcterms:modified>
</cp:coreProperties>
</file>