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E6" w:rsidRDefault="00101EE6" w:rsidP="00C44237">
      <w:pPr>
        <w:shd w:val="clear" w:color="auto" w:fill="FFFFFF"/>
        <w:spacing w:after="0" w:line="240" w:lineRule="auto"/>
        <w:jc w:val="both"/>
      </w:pP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ГБОУ Бакалинская коррекционная школа-интернат для обучающихся с ОВЗ</w:t>
      </w: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Доклад по теме:</w:t>
      </w:r>
    </w:p>
    <w:p w:rsidR="00101EE6" w:rsidRDefault="00101EE6" w:rsidP="00C44237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«Развитие  познавательной активности обучающихся путём     использования различных форм личностно-ориентированного обучения  на  </w:t>
      </w:r>
    </w:p>
    <w:p w:rsidR="00101EE6" w:rsidRDefault="00101EE6" w:rsidP="00C44237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уроках русского языка и литературы»</w:t>
      </w:r>
    </w:p>
    <w:p w:rsidR="00101EE6" w:rsidRPr="0046745F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Default="00101EE6" w:rsidP="00C44237">
      <w:pPr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101EE6" w:rsidRDefault="00101EE6" w:rsidP="00C44237">
      <w:pPr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101EE6" w:rsidRDefault="00101EE6" w:rsidP="00C44237">
      <w:pPr>
        <w:spacing w:after="0"/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101EE6" w:rsidRDefault="00101EE6" w:rsidP="00C44237">
      <w:pPr>
        <w:spacing w:after="0"/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101EE6" w:rsidRDefault="00101EE6" w:rsidP="00C44237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5D1120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Подготовила:                                                   </w:t>
      </w:r>
    </w:p>
    <w:p w:rsidR="00101EE6" w:rsidRDefault="00101EE6" w:rsidP="00C44237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у</w:t>
      </w:r>
      <w:r w:rsidRPr="005D1120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читель русского языка и литературы</w:t>
      </w:r>
    </w:p>
    <w:p w:rsidR="00101EE6" w:rsidRPr="005D1120" w:rsidRDefault="00101EE6" w:rsidP="00C44237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</w:t>
      </w:r>
      <w:r w:rsidRPr="005D1120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Насырова Лилия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5D1120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Равилевна</w:t>
      </w:r>
    </w:p>
    <w:p w:rsidR="00101EE6" w:rsidRDefault="00101EE6" w:rsidP="00C44237">
      <w:pPr>
        <w:spacing w:after="0"/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101EE6" w:rsidRDefault="00101EE6" w:rsidP="00C44237">
      <w:pPr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101EE6" w:rsidRDefault="00101EE6" w:rsidP="00C44237">
      <w:pPr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101EE6" w:rsidRDefault="00101EE6" w:rsidP="00C44237">
      <w:pPr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</w:pP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Бакалы-2021</w:t>
      </w:r>
    </w:p>
    <w:p w:rsidR="00101EE6" w:rsidRDefault="00101EE6" w:rsidP="00C44237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4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Личностно-ориентированное обучение — обучение, при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ором цели и содержание обучения</w:t>
      </w:r>
      <w:r w:rsidRPr="00C4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сформулированные в государственном образовательном стандарте, программах обучения, приобре</w:t>
      </w:r>
      <w:r w:rsidRPr="00C4423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тают </w:t>
      </w:r>
      <w:r w:rsidRPr="00C4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учащегося личностный смысл, развивают мотивацию к обучению.</w:t>
      </w: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не сможет построить свою работу на уроке в русле личностно ориентированного подхода, не зная психологических особенностей учеников. Ведь дети очень разные. Один очень активно работает на уроке, другой знает ответ, но боится отвечать, у одного проблемы с дисциплиной, у другого со слуховой памятью и т.д. То есть учитель должен строить свою работу, изучая своих учеников, изучая их личности. Ведь личность - это своеобразный закон устройства человеком собственного бытия, поведения и отношений с миром, а уровень ее развития характеризуется способностью к поддержанию и защите суверенного пространства этой индивидуальности. Внутренний мир личности есть своеобразное отражение того жизненного пространства, в котором происходит ее становление. Это относится даже к пространству в физическом смысле слова. Постановка целей личностного развития учащихся обладает важной спецификой в том смысле, что в традиционной педагогике личностное развитие ученика выступало не как цель, а как средство достижения каких-то других целей - усвоения, дисциплинирования, приобщения. Личность играла лишь роль механизма. В образовании важен был результат, действие, которое эта личность должна была произвести, а не новообразования в ней самой. Должна присутствовать педагогическая поддержка, которая выражает существо гуманистической позиции педагога по отношению к детям. Ее сущность выразил Амонашвили в трех принципах педагогической деятельности: «любить детей, очеловечить среду, в которой они живут, проживать в ребенке свое детство». Предметом педагогической поддержки становится процесс совместного с ребенком определения его собственных интересов, целей возможностей и путей преодоления препятствий, мешающих ему сохранять человеческое достоинство и самостоятельно достигать желаемых результатов в обучении, самовоспитании, общении, образе жизни. Развивающий воспитательно-образовательный процесс требует, чтобы личностью стал, прежде всего, сам учитель. По словам Б.Ц. Бадмаева: «Учитель не только дает знания по своему предмету, он не только и не просто «учитель -- предметник», а Учитель с большой буквы - воспитатель, готовящий в течение школьных лет и подготовивший к выпуску из школы Гражданина». Его отношения с детьми должны строиться на основе личностного, а не формально-делового подхода. Учитель, реализуя в педагогической деятельности рефлексивно-адаптационную и деятельностно-творческую функции образования, совершенно по иному организует процесс обучения и воспитания детей по сравнению с традиционной системой.Первая функция состоит в том, чтобы «учить детей учиться», развивать в их личности механизмысамосознания, саморегуляции и в широком смысле слова означает способность преодолеть собственную ограниченность не только в учебном процессе, но и в любой человеческой деятельности.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Вторая функция предполагает развитие в ребенке «умения думать и действовать творчески», формирование в личности ребенка творческого начала через творчески-продуктивную деятельность с учетом мотивационно-аксиологических сторон личности.В новом образовательном пространстве картина мира и личность ребенка строятся в процессе совместной деятельности ребенка с взрослыми и сверстниками. Здесь ребенок имеет право на поиск, ошибку и маленькие творческие открытия. В этом процессе поиска истины происходит переход от отчужденного знания, через личные открытия к личному знанию. Цель каждого конкретного учителя в совокупном личностно-развивающем пространстве школы органично согласуется с целями других педагогов, с целостной личностно-развивающей жизненной ситуацией воспитанника. Учитель просто обязан обеспечить на уроке приток свежих сведений из самых различных источников; даст совет, что прочитать, посмотреть, услышать, предоставить желающим возможность дополнить учительское повествование и поощрить их за это более высокой оценкой. Педагог не столько учит и воспитывает, сколько стимулирует ученика к психологическому и социально-нравственному развитию, создает условия для его самодвижения. Наряду с глубиной, особое значение имеет яркость сообщаемой ученикам информации, воздействующей, как на интеллектуальную, так и на эмоциональную сферу их восприятия. Учитель никогда не добьется успеха, если не сумеет установить контакт с детьми, основанный на доверии, взаимопонимании и любви.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личностно-ориентированного обучения реализуется в полной мере сущность образования: учащиеся осваивают содержание знаний, овладевают системой интеллектуальных и практических навыков и умений, осваивают опыт творческой деятельности и овладевают опытом эмоционально-волевого отношения к миру, к другим людям.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41"/>
        <w:gridCol w:w="28"/>
        <w:gridCol w:w="20"/>
      </w:tblGrid>
      <w:tr w:rsidR="00101EE6" w:rsidRPr="00513CB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8" w:type="dxa"/>
              <w:left w:w="368" w:type="dxa"/>
              <w:bottom w:w="77" w:type="dxa"/>
              <w:right w:w="153" w:type="dxa"/>
            </w:tcMar>
            <w:vAlign w:val="center"/>
          </w:tcPr>
          <w:p w:rsidR="00101EE6" w:rsidRPr="00C44237" w:rsidRDefault="00101EE6" w:rsidP="00C4423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01EE6" w:rsidRPr="00C44237" w:rsidRDefault="00101EE6" w:rsidP="00F9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01EE6" w:rsidRPr="00C44237" w:rsidRDefault="00101EE6" w:rsidP="00F9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ожно сделать вывод, что личностно ориентированное обучение играет важную роль в системе образования. Современное образование должно быть направленно на развитие личности человека, раскрытие его возможностей, талантов, становление самосознания, самореализации. Личностно ориентированное обучение предполагает, что в центре обучения находится сам обучающийся -- его мотивы, цели, его неповторимый психологический склад, т. е. ученик как личность. Развитие ученика как личности (его социализация) идет не только путем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учение как субъектная деятельность ученика, обеспечивающая познание (усвоение) должно разворачиваться как процесс, описываться в соответствующих терминах, отражающих его природу, психологическое содержание;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результатом учения должно быть формирование познавательных способностей на основе овладения соответствующими знаниями и умениями.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как в процессе такого обучения происходит активное участие в самоценной образовательной деятельности, содержание и формы которой должны обеспечивать ученику возможность самообразования, саморазвития в ходе овладения знаниями.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личностно ориентированное обучение позволит: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повысить мотивированность учащихся к обучению;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повысить их познавательную активность;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построить учебный процесс с учетом личностной компоненты, т.е. учесть личностные особенности каждого учащегося, а также ориентироваться на развитие их познавательных способностей и активизацию творческой, познавательной деятельности;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создать условия для самостоятельного управления ходом обучения;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дифференцировать и индивидуализировать учебный процесс;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создать условия для систематического контроля (рефлексии) усвоения знаний учащимися;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вносить своевременные корректирующие воздействия преподавателя по ходу учебного процесса;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отследить динамику развития учащихся;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учесть уровень обученности и обучаемости практически каждого учащегося.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Какой же должна быть информация, способствующая реализации личностно-ориентированного обучения? Известно, что хорошо усваивается та информация, которая понятна, актуальна, интересна, создает мотивацию для дальнейшего закрепления и изучения. Однако, мы, учителя не всегда имеем представление о том, что думают наши ученики по поводу учебного материала и какие цели они ставят перед собой на уроке. Возникновение собственных целей и мотивов для изучения нового является основным стимулом для развития творческого, критического личностного мышления. Задача учителя - стимулировать интерес к новым знаниям через «извлечение уже известного по теме и выяснить появившиеся вопросы.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Возникшие вопросы вызывают потребность в новых знаниях. По существу, ученики сами для себя формулируют цель: для чего я буду изучать новую тему, что мне нужно узнать, чтобы ответить на собственный вопрос.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Самый первый этап урока после организационных моментов полезно начинать с установки целей и мотивации: что получит ребенок в результате обучения, каким образом эти знания повлияют на его перспективы развития, как они будут связаны с его будущей профессией, повлияют ли на успехи в других предметах, на жизнь в целом? Кроме использования явного способа, эффективно применять мотивирующие метафоры, содержащие в своем языке высокий логический уровень ценностей и верований/убеждений.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Затем, если урок связан с объяснением нового материала, важно провести предварительную установку фильтров на новые знания так, как это происходит с естественной установкой фильтров: когда мы идем в лес собирать грибы, мы не замечаем в этот момент ягод. Наше сознание направлено на то, чтобы видеть только грибы. Поэтому, например, перед изучением темы "Правописание гласных в корнях слов" полезно дать детям тексты, в которых они могли бы выделить корни слов.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Третий этап - это собственно изучение нового материала. Важно, чтобы объем изучаемого материала был разным и изучался не только индуктивно, но и дедуктивно Чтобы дети имели много разных инструментов запоминания одного и того же правила: слушая сказку, имея картинку или рисуя сами, подключая свою фантазию с одной стороны и логическое мышление - с другой.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Всякое обучение по своей сути есть создание условий для развития личности, и, следовательно, оно является развивающимся, личностно-ориентированным. Повышение эффективности учебного процесса вижу в комплексном использовании наиболее рациональных методов и приемов в обучении, новейших современных технологий.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Свою работу выстраиваю следующим образом: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выявляю уровень учебных возможностей учащихся по предмету;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дальнейшую работу планирую с учетом индивидуальных особенностей.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Активизируя познавательную деятельность учащихся, повышая грамотность, создаю на уроке чувство новизны, удивления, которое должно стать источником желания самостоятельно работать, решать поставленную задачу, ответить на необычный вопрос этому, в наибольшей степени способствуют разнообразные проблемные ситуации на уроке. Провожу сюжетные уроки.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моему мнению, во-первых, это простота, отсутствие какой-либо усложненности в подаче материала,во-вторых, это организация игрового действия, которое объединено не только темой, но и общим предикатом (игровым сюжетом урока). Например: урок-путешествие на незнакомую планету, урок-расследование, урок-фестиваль. Единый сюжет предусматривает общность поставленных перед классом дидактических задач, но именно это актуализирует обращение к индивидуальным формам учебной деятельности - это «проводники», «ассистенты», «детективы».В-третьих, это сочинение вместе с учениками яркого и увлекательного рассказа, имеющего необычное сюжетное решение и поэтому заставляющего работать образно-эмоциональные мнемонические центры. Кроме того, проблемные ситуации, на которых неизменно строится урок творческого взаимодействия, способствуют развитию творческого потенциала личности, реализации «открытий», которые не преподнесены педагогом, а постигнутых самостоятельно.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условиях групповой работы школьники учатся оперировать материалом, приобретают навыки взаимопроверки и взаимоконтроля, совершенствуют умения совместной деятельности, при этом воспитываются коллективистские свойства личности.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использую работу с опорными конспектами, даю творческие задания по их составлению, что способствует эффективному использованию опорных сигналов в учебном процессе. Одним из интересных и плодотворных путей повышения грамотности учащихся, на мой взгляд, является алгоритмизация правил, сведение ряда правил к общему алгоритму, составление таблиц обобщающего характера. Формирование у учащихся осознанных, прочных умений и навыков, связано с целым рядом факторов, в частности, с учетом специфики их памяти. Использую методику «непроизвольного запоминания». Используя эти методы в обучении, реализуется личностно-ориентированный подход в преподавании русского языка и литературы.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Всякое обучение по своей сути есть создание условий для развития личности, и, следовательно, оно является развивающимся, личностно-ориентированным. Реализация личностно-ориентированного обучения требует разработки такого содержания образования, куда включаются не только научные знания, но и методы, приемы познания, поэтому важным является разработка специальных форм взаимодействия участников образовательного процесса. Необходимы также процедуры отслеживания развития ученика, создание благоприятных условий для формирования его индивидуальности. Реализация личностно-ориентированного обучения предполагает разработку новых педагогических технологий.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целью моей работы является признание индивидуальности ученика, создание необходимых и достаточных условий для его развития.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учеников для достижения цели провожу по-разному. Или веду работу со всем коллективом одновременно, единым темпом, то есть веду фронтальную форму учебной работы, или провожу работу учащихся над учебным материалом микрогруппами. Иногда оправдывается и такая организация учеников, при которой звенья работают над выполнением разных заданий по одному и тому же учебному материалу. Даю специальные домашние групповые и индивидуальные задания.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Постоянно увеличивая долю индивидуальной самостоятельной деятельности учащихся и усложняя эту деятельность, готовлю учеников к самообразованию: к самостоятельному анализу учебного материала, формулировке целей своей работы (что я должен уметь?). 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Особое место на уроках занимает лингвистический анализ текста, высказывание на лингвистическую тему («Для чего нам нужны союзы?», «Что такое предлог?» и т.д.), использование текстов художественной литературы. Это развивает способность школьников выражаться на языке предмета, прививает любовь к художественному слову, обеспечивает связь уроков литературы и языка.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Используя эти методы в обучении, реализуется личностно-ориентированный подход в преподавании русского языка и литературы. 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подход к обучению приносит положительные результаты: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уменьшается нагрузка на детей, которым иногда физически трудно учиться в рамках школьной программы 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решается проблема неуспеваемости. Потому что каждый учится так, как может, в классе улучшается психологический климат;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становится реальностью усвоение каждым общеобразовательного минимума.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Проблема преодоления неуспеваемости - это и психологическая проблема. Ребенок, испытывающий трудности в обучении, должен иметь щадящий режим работы. Таким школьникам необходимы опорные схемы, таблицы. У меня в классе на каждом уроке висит стенд, отражающий материал по теме урока. Со всеми учащимися мы ведем словари и специальные тетради-справочники со схемами, таблицами и алгоритмами.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Этой группе школьников я предъявляю посильные проверочные задания. Например, если весь класс пишет диктант, то слабые учащиеся выполняют задание на карточке.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Огромные возможности для развития познавательной активности учащихся, формирования устойчивого интереса к предмету таит в себе очень востребованная сегодня в школе технология сотрудничества. На практике ее часто ассоциируют с различными формами групповой работы, которая как раз и создает атмосферу взаимопомощи, взаимообучения, сотрудничества, будучи тщательно продуманной, позволяет предусмотреть приобщение к процессу познания. Выбирая для себя работу в составе группы, учащиеся «примеряют» различные роли: они пробуют свои силы в качестве консультантов, рецензентов, экспертов, составителей словарей и т.д., что помогает им раскрыть свои возможности, реализовать индивидуальные особенности. Выполняя задание, данное учителем, учащиеся разрабатывают план деятельности, распределяют обязанности, а при проверке задания каждый отчитывается о своей работе, каждому есть чем гордиться, каждый будет замечен и получит оценку своего труда. Работа в группах, наконец, воспитывает умение обосновать свою позицию и отказываться, от своего мнения, если кто-то из товарищей оказывается более убедительным.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Задания при групповой работе даю дифференцированные. 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 использую работу в парах, которая дает возможность даже учащимся со слабой подготовкой почувствовать себя в роли лидера, человека, отвечающего за важный участок работы, без которого невозможен общий успех класса. Работа в парах эффективна при взаимоопросе, в процессе усвоения новых понятий и слов и на других этапах урока.</w:t>
      </w:r>
    </w:p>
    <w:p w:rsidR="00101EE6" w:rsidRPr="00C44237" w:rsidRDefault="00101EE6" w:rsidP="00F97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Дидактический материал, различные виды заданий для урока подбираю в соответствии с возрастными, психологическими, индивидуальными качествами учащихся. Особое внимание при подготовке и проведении личностно-ориентированного урока русского языка стараюсь уделять работе по развитию речи учащихся. Формы такой работы многообразны, значимость ее велика, т.к. саморазвитие, самораскрытие, самообразование личности, на которые и направлен личностно-ориентированный подход, невозможны без систематической, целенаправленной работы по обогащению словарного запаса учащихся, по формированию умения свободно, логически, правильно, ярко, выразительно излагать собственные мысли устно и письменно, строя высказывания любого типа и стиля речи. Наиболее востребованным видом деятельности на уроках развития речи является сочинение. Подготовка учащихся к написанию сочинения - работа кропотливая, требующая внимания, терпения, систематичности. Чтобы заинтересовать ученика этой работой, начинаю на серьезном уровне с пятого класса. После того как пятиклассники познакомились с понятиями «тема», «основная мысль текста», узнали, что темы бывают широкие и узкие, начинаю их приобщение к лучшим образцам русской речи, к текстам, созданным мастерами русского слова. Часто использую различные виды анализа текста на каком-либо этапе урока. И только после такой подготовительной работы ребята пробуют себя в написании сочинений-миниатюр по личным впечатлениям.</w:t>
      </w: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ГБОУ Бакалинская коррекционная школа-интернат для обучающихся с ОВЗ</w:t>
      </w: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Доклад по теме:</w:t>
      </w:r>
    </w:p>
    <w:p w:rsidR="00101EE6" w:rsidRPr="00C44237" w:rsidRDefault="00101EE6" w:rsidP="00BE5BBF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«Развитие  познавательной активности обучающихся путём     использования различных форм личностно-ориентированного обучения  на  </w:t>
      </w:r>
    </w:p>
    <w:p w:rsidR="00101EE6" w:rsidRPr="00C44237" w:rsidRDefault="00101EE6" w:rsidP="00BE5BBF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уроках русского языка и литературы»</w:t>
      </w: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6D0454">
      <w:pPr>
        <w:spacing w:after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6D0454">
      <w:pPr>
        <w:spacing w:after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6D0454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Подготовила:                                                     </w:t>
      </w:r>
    </w:p>
    <w:p w:rsidR="00101EE6" w:rsidRPr="00C44237" w:rsidRDefault="00101EE6" w:rsidP="006D0454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учитель  русского языка и литературы</w:t>
      </w:r>
    </w:p>
    <w:p w:rsidR="00101EE6" w:rsidRPr="00C44237" w:rsidRDefault="00101EE6" w:rsidP="006D0454">
      <w:pPr>
        <w:spacing w:after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Насырова  ЛилияРавилевна</w:t>
      </w:r>
    </w:p>
    <w:p w:rsidR="00101EE6" w:rsidRPr="00C44237" w:rsidRDefault="00101EE6" w:rsidP="006D0454">
      <w:pPr>
        <w:spacing w:after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1EE6" w:rsidRPr="00C44237" w:rsidRDefault="00101EE6" w:rsidP="00BE5BBF">
      <w:pP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4423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2021год</w:t>
      </w: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EE6" w:rsidRPr="00C44237" w:rsidRDefault="00101EE6" w:rsidP="00F97A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1EE6" w:rsidRPr="00C44237" w:rsidSect="007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B1"/>
    <w:rsid w:val="000439AB"/>
    <w:rsid w:val="000C5265"/>
    <w:rsid w:val="00101EE6"/>
    <w:rsid w:val="00153650"/>
    <w:rsid w:val="003C6E16"/>
    <w:rsid w:val="0046651D"/>
    <w:rsid w:val="0046745F"/>
    <w:rsid w:val="00513CB9"/>
    <w:rsid w:val="005C5A24"/>
    <w:rsid w:val="005D1120"/>
    <w:rsid w:val="006D0454"/>
    <w:rsid w:val="00713763"/>
    <w:rsid w:val="00736E68"/>
    <w:rsid w:val="00743456"/>
    <w:rsid w:val="00767615"/>
    <w:rsid w:val="007B4290"/>
    <w:rsid w:val="007B5F68"/>
    <w:rsid w:val="008219C7"/>
    <w:rsid w:val="00831380"/>
    <w:rsid w:val="00896953"/>
    <w:rsid w:val="00964F6E"/>
    <w:rsid w:val="00A263E2"/>
    <w:rsid w:val="00A40C8D"/>
    <w:rsid w:val="00B10A1D"/>
    <w:rsid w:val="00BE5BBF"/>
    <w:rsid w:val="00C44237"/>
    <w:rsid w:val="00C97442"/>
    <w:rsid w:val="00CD694D"/>
    <w:rsid w:val="00D6491F"/>
    <w:rsid w:val="00DC03B1"/>
    <w:rsid w:val="00EA0CC7"/>
    <w:rsid w:val="00F97A5A"/>
    <w:rsid w:val="00FC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9</Pages>
  <Words>2800</Words>
  <Characters>15962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9</cp:revision>
  <dcterms:created xsi:type="dcterms:W3CDTF">2021-01-14T12:30:00Z</dcterms:created>
  <dcterms:modified xsi:type="dcterms:W3CDTF">2021-01-22T17:33:00Z</dcterms:modified>
</cp:coreProperties>
</file>