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5" w:rsidRPr="00793DD6" w:rsidRDefault="00D82225" w:rsidP="00465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</w:t>
      </w:r>
      <w:r w:rsidRPr="00793DD6">
        <w:rPr>
          <w:rFonts w:ascii="Times New Roman" w:hAnsi="Times New Roman"/>
          <w:b/>
          <w:sz w:val="28"/>
          <w:szCs w:val="28"/>
        </w:rPr>
        <w:t>гра «Хоровод»</w:t>
      </w:r>
    </w:p>
    <w:p w:rsidR="00D82225" w:rsidRPr="004650A3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  <w:r w:rsidRPr="00793DD6">
        <w:rPr>
          <w:rFonts w:ascii="Times New Roman" w:hAnsi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/>
          <w:sz w:val="28"/>
          <w:szCs w:val="28"/>
        </w:rPr>
        <w:t xml:space="preserve"> учить детей водить хоровод; упражнять в приседании.</w:t>
      </w:r>
    </w:p>
    <w:p w:rsidR="00D82225" w:rsidRDefault="00D82225" w:rsidP="00793DD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793DD6" w:rsidRDefault="00D82225" w:rsidP="00793DD6">
      <w:pPr>
        <w:spacing w:after="0"/>
        <w:rPr>
          <w:rFonts w:ascii="Times New Roman" w:hAnsi="Times New Roman"/>
          <w:i/>
          <w:sz w:val="28"/>
          <w:szCs w:val="28"/>
        </w:rPr>
      </w:pPr>
      <w:r w:rsidRPr="00793DD6">
        <w:rPr>
          <w:rFonts w:ascii="Times New Roman" w:hAnsi="Times New Roman"/>
          <w:i/>
          <w:sz w:val="28"/>
          <w:szCs w:val="28"/>
        </w:rPr>
        <w:t xml:space="preserve">Дети за воспитателем проговаривают слова. Взявшись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793DD6">
        <w:rPr>
          <w:rFonts w:ascii="Times New Roman" w:hAnsi="Times New Roman"/>
          <w:i/>
          <w:sz w:val="28"/>
          <w:szCs w:val="28"/>
        </w:rPr>
        <w:t>за руки, ходят по кругу.</w:t>
      </w:r>
    </w:p>
    <w:p w:rsidR="00D82225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</w:p>
    <w:p w:rsidR="00D82225" w:rsidRPr="00793DD6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  <w:r w:rsidRPr="00793DD6">
        <w:rPr>
          <w:rFonts w:ascii="Times New Roman" w:hAnsi="Times New Roman"/>
          <w:sz w:val="28"/>
          <w:szCs w:val="28"/>
        </w:rPr>
        <w:t>Вокруг розовых кустов, среди травок и цветов</w:t>
      </w:r>
    </w:p>
    <w:p w:rsidR="00D82225" w:rsidRPr="00793DD6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  <w:r w:rsidRPr="00793DD6">
        <w:rPr>
          <w:rFonts w:ascii="Times New Roman" w:hAnsi="Times New Roman"/>
          <w:sz w:val="28"/>
          <w:szCs w:val="28"/>
        </w:rPr>
        <w:t>Кружим, кружим хоровод, ох, весёлый мы народ!</w:t>
      </w:r>
    </w:p>
    <w:p w:rsidR="00D82225" w:rsidRPr="00793DD6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  <w:r w:rsidRPr="00793DD6">
        <w:rPr>
          <w:rFonts w:ascii="Times New Roman" w:hAnsi="Times New Roman"/>
          <w:sz w:val="28"/>
          <w:szCs w:val="28"/>
        </w:rPr>
        <w:t>До того мы закружились, что на землю повалились.</w:t>
      </w:r>
    </w:p>
    <w:p w:rsidR="00D82225" w:rsidRPr="00793DD6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  <w:r w:rsidRPr="00793DD6">
        <w:rPr>
          <w:rFonts w:ascii="Times New Roman" w:hAnsi="Times New Roman"/>
          <w:sz w:val="28"/>
          <w:szCs w:val="28"/>
        </w:rPr>
        <w:t>Бух!</w:t>
      </w:r>
    </w:p>
    <w:p w:rsidR="00D82225" w:rsidRDefault="00D82225" w:rsidP="00793DD6">
      <w:pPr>
        <w:spacing w:after="0"/>
        <w:rPr>
          <w:rFonts w:ascii="Times New Roman" w:hAnsi="Times New Roman"/>
          <w:i/>
          <w:sz w:val="28"/>
          <w:szCs w:val="28"/>
        </w:rPr>
      </w:pPr>
      <w:r w:rsidRPr="00793DD6">
        <w:rPr>
          <w:rFonts w:ascii="Times New Roman" w:hAnsi="Times New Roman"/>
          <w:i/>
          <w:sz w:val="28"/>
          <w:szCs w:val="28"/>
        </w:rPr>
        <w:t>При произнесении последней фразы выполняют приседания.</w:t>
      </w:r>
    </w:p>
    <w:p w:rsidR="00D82225" w:rsidRDefault="00D82225" w:rsidP="00793D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4650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465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465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DD6">
        <w:rPr>
          <w:rFonts w:ascii="Times New Roman" w:hAnsi="Times New Roman"/>
          <w:b/>
          <w:sz w:val="28"/>
          <w:szCs w:val="28"/>
        </w:rPr>
        <w:t>Подвижная игра «Воробушки и автомобиль»</w:t>
      </w:r>
    </w:p>
    <w:p w:rsidR="00D82225" w:rsidRPr="00793DD6" w:rsidRDefault="00D82225" w:rsidP="00465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Pr="00793DD6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  <w:r w:rsidRPr="00793DD6">
        <w:rPr>
          <w:rFonts w:ascii="Times New Roman" w:hAnsi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/>
          <w:b/>
          <w:sz w:val="28"/>
          <w:szCs w:val="28"/>
        </w:rPr>
        <w:t xml:space="preserve"> </w:t>
      </w:r>
      <w:r w:rsidRPr="00793DD6">
        <w:rPr>
          <w:rFonts w:ascii="Times New Roman" w:hAnsi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D82225" w:rsidRDefault="00D82225" w:rsidP="00793DD6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D82225" w:rsidRDefault="00D82225" w:rsidP="00793DD6">
      <w:pPr>
        <w:spacing w:after="0"/>
        <w:rPr>
          <w:rFonts w:ascii="Times New Roman" w:hAnsi="Times New Roman"/>
          <w:i/>
          <w:sz w:val="28"/>
          <w:szCs w:val="28"/>
        </w:rPr>
      </w:pPr>
      <w:r w:rsidRPr="00793DD6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/>
          <w:i/>
          <w:sz w:val="28"/>
          <w:szCs w:val="28"/>
        </w:rPr>
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D82225" w:rsidRDefault="00D82225" w:rsidP="004650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793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793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DD6">
        <w:rPr>
          <w:rFonts w:ascii="Times New Roman" w:hAnsi="Times New Roman"/>
          <w:b/>
          <w:sz w:val="28"/>
          <w:szCs w:val="28"/>
        </w:rPr>
        <w:t>Подвижная игра «Раз, два, три – беги!»</w:t>
      </w:r>
    </w:p>
    <w:p w:rsidR="00D82225" w:rsidRPr="00793DD6" w:rsidRDefault="00D82225" w:rsidP="00793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Pr="00793DD6" w:rsidRDefault="00D82225" w:rsidP="00793DD6">
      <w:pPr>
        <w:spacing w:after="0"/>
        <w:rPr>
          <w:rFonts w:ascii="Times New Roman" w:hAnsi="Times New Roman"/>
          <w:sz w:val="28"/>
          <w:szCs w:val="28"/>
        </w:rPr>
      </w:pPr>
      <w:r w:rsidRPr="00793DD6">
        <w:rPr>
          <w:rFonts w:ascii="Times New Roman" w:hAnsi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D82225" w:rsidRPr="00793DD6" w:rsidRDefault="00D82225" w:rsidP="00793D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793DD6">
      <w:pPr>
        <w:spacing w:after="0"/>
        <w:rPr>
          <w:rFonts w:ascii="Times New Roman" w:hAnsi="Times New Roman"/>
          <w:i/>
          <w:sz w:val="28"/>
          <w:szCs w:val="28"/>
        </w:rPr>
      </w:pPr>
      <w:r w:rsidRPr="00793DD6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/>
          <w:i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D82225" w:rsidRDefault="00D82225" w:rsidP="00793DD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793DD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550">
        <w:rPr>
          <w:rFonts w:ascii="Times New Roman" w:hAnsi="Times New Roman"/>
          <w:b/>
          <w:sz w:val="28"/>
          <w:szCs w:val="28"/>
        </w:rPr>
        <w:t>Подвиж</w:t>
      </w:r>
      <w:r>
        <w:rPr>
          <w:rFonts w:ascii="Times New Roman" w:hAnsi="Times New Roman"/>
          <w:b/>
          <w:sz w:val="28"/>
          <w:szCs w:val="28"/>
        </w:rPr>
        <w:t>ная игра «Вейся, венок»</w:t>
      </w:r>
    </w:p>
    <w:p w:rsidR="00D82225" w:rsidRPr="00AF7550" w:rsidRDefault="00D82225" w:rsidP="00AF7550">
      <w:pPr>
        <w:spacing w:after="0"/>
        <w:rPr>
          <w:rFonts w:ascii="Times New Roman" w:hAnsi="Times New Roman"/>
          <w:sz w:val="28"/>
          <w:szCs w:val="28"/>
        </w:rPr>
      </w:pPr>
      <w:r w:rsidRPr="00AF7550">
        <w:rPr>
          <w:rFonts w:ascii="Times New Roman" w:hAnsi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/>
          <w:sz w:val="28"/>
          <w:szCs w:val="28"/>
        </w:rPr>
        <w:t xml:space="preserve"> учить детей водить хоровод; упражнять в беге.</w:t>
      </w:r>
    </w:p>
    <w:p w:rsidR="00D82225" w:rsidRDefault="00D82225" w:rsidP="00AF7550">
      <w:pPr>
        <w:spacing w:after="0"/>
        <w:rPr>
          <w:rFonts w:ascii="Times New Roman" w:hAnsi="Times New Roman"/>
          <w:i/>
          <w:sz w:val="28"/>
          <w:szCs w:val="28"/>
        </w:rPr>
      </w:pPr>
      <w:r w:rsidRPr="00AF7550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/>
          <w:i/>
          <w:sz w:val="28"/>
          <w:szCs w:val="28"/>
        </w:rPr>
        <w:t xml:space="preserve"> Дети и воспитатель </w:t>
      </w:r>
      <w:r>
        <w:rPr>
          <w:rFonts w:ascii="Times New Roman" w:hAnsi="Times New Roman"/>
          <w:i/>
          <w:sz w:val="28"/>
          <w:szCs w:val="28"/>
        </w:rPr>
        <w:t>образуют круг</w:t>
      </w:r>
      <w:r w:rsidRPr="00AF7550">
        <w:rPr>
          <w:rFonts w:ascii="Times New Roman" w:hAnsi="Times New Roman"/>
          <w:i/>
          <w:sz w:val="28"/>
          <w:szCs w:val="28"/>
        </w:rPr>
        <w:t>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хоровод, произнося рифмованные строки:</w:t>
      </w:r>
    </w:p>
    <w:p w:rsidR="00D82225" w:rsidRPr="00AF7550" w:rsidRDefault="00D82225" w:rsidP="00AF755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AF7550" w:rsidRDefault="00D82225" w:rsidP="00AF7550">
      <w:pPr>
        <w:spacing w:after="0"/>
        <w:rPr>
          <w:rFonts w:ascii="Times New Roman" w:hAnsi="Times New Roman"/>
          <w:sz w:val="28"/>
          <w:szCs w:val="28"/>
        </w:rPr>
      </w:pPr>
      <w:r w:rsidRPr="00AF7550">
        <w:rPr>
          <w:rFonts w:ascii="Times New Roman" w:hAnsi="Times New Roman"/>
          <w:sz w:val="28"/>
          <w:szCs w:val="28"/>
        </w:rPr>
        <w:t>Выйдем, выйдем погулять, погулять в садочек,</w:t>
      </w:r>
    </w:p>
    <w:p w:rsidR="00D82225" w:rsidRPr="00AF7550" w:rsidRDefault="00D82225" w:rsidP="00AF7550">
      <w:pPr>
        <w:spacing w:after="0"/>
        <w:rPr>
          <w:rFonts w:ascii="Times New Roman" w:hAnsi="Times New Roman"/>
          <w:sz w:val="28"/>
          <w:szCs w:val="28"/>
        </w:rPr>
      </w:pPr>
      <w:r w:rsidRPr="00AF7550">
        <w:rPr>
          <w:rFonts w:ascii="Times New Roman" w:hAnsi="Times New Roman"/>
          <w:sz w:val="28"/>
          <w:szCs w:val="28"/>
        </w:rPr>
        <w:t>Будем листья собирать, сделаем веночек.</w:t>
      </w:r>
    </w:p>
    <w:p w:rsidR="00D82225" w:rsidRPr="00AF7550" w:rsidRDefault="00D82225" w:rsidP="00AF7550">
      <w:pPr>
        <w:spacing w:after="0"/>
        <w:rPr>
          <w:rFonts w:ascii="Times New Roman" w:hAnsi="Times New Roman"/>
          <w:sz w:val="28"/>
          <w:szCs w:val="28"/>
        </w:rPr>
      </w:pPr>
      <w:r w:rsidRPr="00AF7550">
        <w:rPr>
          <w:rFonts w:ascii="Times New Roman" w:hAnsi="Times New Roman"/>
          <w:sz w:val="28"/>
          <w:szCs w:val="28"/>
        </w:rPr>
        <w:t>Много листьев наберём, жёлтеньких и красных,</w:t>
      </w:r>
    </w:p>
    <w:p w:rsidR="00D82225" w:rsidRDefault="00D82225" w:rsidP="00AF7550">
      <w:pPr>
        <w:spacing w:after="0"/>
        <w:rPr>
          <w:rFonts w:ascii="Times New Roman" w:hAnsi="Times New Roman"/>
          <w:sz w:val="28"/>
          <w:szCs w:val="28"/>
        </w:rPr>
      </w:pPr>
      <w:r w:rsidRPr="00AF7550">
        <w:rPr>
          <w:rFonts w:ascii="Times New Roman" w:hAnsi="Times New Roman"/>
          <w:sz w:val="28"/>
          <w:szCs w:val="28"/>
        </w:rPr>
        <w:t>И веночки мы сплетём из листочков разных.</w:t>
      </w: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82225" w:rsidRDefault="00D82225" w:rsidP="004650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550">
        <w:rPr>
          <w:rFonts w:ascii="Times New Roman" w:hAnsi="Times New Roman"/>
          <w:b/>
          <w:sz w:val="28"/>
          <w:szCs w:val="28"/>
        </w:rPr>
        <w:t>Подвижная игра «Акула и рыбки»</w:t>
      </w:r>
    </w:p>
    <w:p w:rsidR="00D82225" w:rsidRPr="00AF7550" w:rsidRDefault="00D82225" w:rsidP="00AF7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D82225" w:rsidRDefault="00D82225" w:rsidP="00AF7550">
      <w:pPr>
        <w:spacing w:after="0"/>
        <w:rPr>
          <w:rFonts w:ascii="Times New Roman" w:hAnsi="Times New Roman"/>
          <w:sz w:val="28"/>
          <w:szCs w:val="28"/>
        </w:rPr>
      </w:pPr>
      <w:r w:rsidRPr="00AF7550">
        <w:rPr>
          <w:rFonts w:ascii="Times New Roman" w:hAnsi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D82225" w:rsidRPr="00AF7550" w:rsidRDefault="00D82225" w:rsidP="00AF75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Pr="00AF7550" w:rsidRDefault="00D82225" w:rsidP="00AF7550">
      <w:pPr>
        <w:spacing w:after="0"/>
        <w:rPr>
          <w:rFonts w:ascii="Times New Roman" w:hAnsi="Times New Roman"/>
          <w:i/>
          <w:sz w:val="28"/>
          <w:szCs w:val="28"/>
        </w:rPr>
      </w:pPr>
      <w:r w:rsidRPr="00AF7550">
        <w:rPr>
          <w:rFonts w:ascii="Times New Roman" w:hAnsi="Times New Roman"/>
          <w:i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82225" w:rsidRDefault="00D82225" w:rsidP="004650A3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D82225" w:rsidRDefault="00D82225" w:rsidP="00AF755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82225" w:rsidRPr="00E7038F" w:rsidRDefault="00D82225" w:rsidP="00AF7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38F">
        <w:rPr>
          <w:rFonts w:ascii="Times New Roman" w:hAnsi="Times New Roman"/>
          <w:b/>
          <w:sz w:val="28"/>
          <w:szCs w:val="28"/>
        </w:rPr>
        <w:t>Подвижная игра «Зайка беленький сидит»</w:t>
      </w:r>
    </w:p>
    <w:p w:rsidR="00D82225" w:rsidRPr="006F72E0" w:rsidRDefault="00D82225" w:rsidP="00AF7550">
      <w:pPr>
        <w:spacing w:after="0"/>
        <w:jc w:val="center"/>
        <w:rPr>
          <w:rFonts w:ascii="Times New Roman" w:hAnsi="Times New Roman"/>
          <w:b/>
          <w:sz w:val="10"/>
          <w:szCs w:val="28"/>
        </w:rPr>
      </w:pPr>
    </w:p>
    <w:p w:rsidR="00D82225" w:rsidRPr="00E7038F" w:rsidRDefault="00D82225" w:rsidP="00AF7550">
      <w:pPr>
        <w:spacing w:after="0"/>
        <w:rPr>
          <w:rFonts w:ascii="Times New Roman" w:hAnsi="Times New Roman"/>
          <w:sz w:val="26"/>
          <w:szCs w:val="26"/>
        </w:rPr>
      </w:pPr>
      <w:r w:rsidRPr="00905C21">
        <w:rPr>
          <w:rFonts w:ascii="Times New Roman" w:hAnsi="Times New Roman"/>
          <w:b/>
          <w:i/>
          <w:sz w:val="24"/>
          <w:szCs w:val="28"/>
        </w:rPr>
        <w:t>Цель:</w:t>
      </w:r>
      <w:r w:rsidRPr="00905C21">
        <w:rPr>
          <w:rFonts w:ascii="Times New Roman" w:hAnsi="Times New Roman"/>
          <w:sz w:val="24"/>
          <w:szCs w:val="28"/>
        </w:rPr>
        <w:t xml:space="preserve"> </w:t>
      </w:r>
      <w:r w:rsidRPr="00E7038F">
        <w:rPr>
          <w:rFonts w:ascii="Times New Roman" w:hAnsi="Times New Roman"/>
          <w:sz w:val="26"/>
          <w:szCs w:val="26"/>
        </w:rPr>
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D82225" w:rsidRPr="00E7038F" w:rsidRDefault="00D82225" w:rsidP="00AF7550">
      <w:pPr>
        <w:spacing w:after="0"/>
        <w:rPr>
          <w:rFonts w:ascii="Times New Roman" w:hAnsi="Times New Roman"/>
          <w:i/>
          <w:sz w:val="26"/>
          <w:szCs w:val="26"/>
        </w:rPr>
      </w:pPr>
      <w:r w:rsidRPr="00E7038F">
        <w:rPr>
          <w:rFonts w:ascii="Times New Roman" w:hAnsi="Times New Roman"/>
          <w:i/>
          <w:sz w:val="26"/>
          <w:szCs w:val="26"/>
          <w:u w:val="single"/>
        </w:rPr>
        <w:t>Описание.</w:t>
      </w:r>
      <w:r w:rsidRPr="00E7038F">
        <w:rPr>
          <w:rFonts w:ascii="Times New Roman" w:hAnsi="Times New Roman"/>
          <w:i/>
          <w:sz w:val="26"/>
          <w:szCs w:val="26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D82225" w:rsidRPr="00C65243" w:rsidRDefault="00D82225" w:rsidP="00AF7550">
      <w:pPr>
        <w:spacing w:after="0"/>
        <w:rPr>
          <w:rFonts w:ascii="Times New Roman" w:hAnsi="Times New Roman"/>
          <w:i/>
          <w:szCs w:val="28"/>
        </w:rPr>
      </w:pPr>
      <w:r w:rsidRPr="00C65243">
        <w:rPr>
          <w:rFonts w:ascii="Times New Roman" w:hAnsi="Times New Roman"/>
          <w:szCs w:val="28"/>
        </w:rPr>
        <w:t xml:space="preserve">Зайка беленький сидит                        </w:t>
      </w:r>
      <w:r w:rsidRPr="00E7038F">
        <w:rPr>
          <w:rFonts w:ascii="Times New Roman" w:hAnsi="Times New Roman"/>
          <w:szCs w:val="28"/>
        </w:rPr>
        <w:t>Зайке холодно стоять,</w:t>
      </w:r>
      <w:r w:rsidRPr="00C65243">
        <w:rPr>
          <w:rFonts w:ascii="Times New Roman" w:hAnsi="Times New Roman"/>
          <w:szCs w:val="28"/>
        </w:rPr>
        <w:t xml:space="preserve">  </w:t>
      </w:r>
    </w:p>
    <w:p w:rsidR="00D82225" w:rsidRPr="00C65243" w:rsidRDefault="00D82225" w:rsidP="00AF7550">
      <w:pPr>
        <w:spacing w:after="0"/>
        <w:rPr>
          <w:rFonts w:ascii="Times New Roman" w:hAnsi="Times New Roman"/>
          <w:i/>
          <w:szCs w:val="28"/>
        </w:rPr>
      </w:pPr>
      <w:r w:rsidRPr="00C65243">
        <w:rPr>
          <w:rFonts w:ascii="Times New Roman" w:hAnsi="Times New Roman"/>
          <w:szCs w:val="28"/>
        </w:rPr>
        <w:t xml:space="preserve">И ушами шевелит. </w:t>
      </w:r>
      <w:r>
        <w:rPr>
          <w:rFonts w:ascii="Times New Roman" w:hAnsi="Times New Roman"/>
          <w:szCs w:val="28"/>
        </w:rPr>
        <w:t xml:space="preserve">                               </w:t>
      </w:r>
      <w:r w:rsidRPr="00E7038F">
        <w:rPr>
          <w:rFonts w:ascii="Times New Roman" w:hAnsi="Times New Roman"/>
          <w:szCs w:val="28"/>
        </w:rPr>
        <w:t>Надо зайке поскакать.</w:t>
      </w:r>
    </w:p>
    <w:p w:rsidR="00D82225" w:rsidRDefault="00D82225" w:rsidP="00AF7550">
      <w:pPr>
        <w:spacing w:after="0"/>
        <w:rPr>
          <w:rFonts w:ascii="Times New Roman" w:hAnsi="Times New Roman"/>
          <w:i/>
          <w:szCs w:val="28"/>
        </w:rPr>
      </w:pPr>
      <w:r w:rsidRPr="00C65243">
        <w:rPr>
          <w:rFonts w:ascii="Times New Roman" w:hAnsi="Times New Roman"/>
          <w:szCs w:val="28"/>
        </w:rPr>
        <w:t>Вот так, вот так</w:t>
      </w:r>
      <w:r w:rsidRPr="00C65243">
        <w:rPr>
          <w:rFonts w:ascii="Times New Roman" w:hAnsi="Times New Roman"/>
          <w:i/>
          <w:szCs w:val="28"/>
        </w:rPr>
        <w:t xml:space="preserve">      </w:t>
      </w:r>
      <w:r>
        <w:rPr>
          <w:rFonts w:ascii="Times New Roman" w:hAnsi="Times New Roman"/>
          <w:i/>
          <w:szCs w:val="28"/>
        </w:rPr>
        <w:t xml:space="preserve">                               </w:t>
      </w:r>
      <w:r w:rsidRPr="00E7038F">
        <w:rPr>
          <w:rFonts w:ascii="Times New Roman" w:hAnsi="Times New Roman"/>
          <w:i/>
          <w:szCs w:val="28"/>
        </w:rPr>
        <w:t>Скок-скок, скок-скок,</w:t>
      </w:r>
    </w:p>
    <w:p w:rsidR="00D82225" w:rsidRPr="00C65243" w:rsidRDefault="00D82225" w:rsidP="00AF7550">
      <w:pPr>
        <w:spacing w:after="0"/>
        <w:rPr>
          <w:rFonts w:ascii="Times New Roman" w:hAnsi="Times New Roman"/>
          <w:szCs w:val="28"/>
        </w:rPr>
      </w:pPr>
      <w:r w:rsidRPr="00C65243">
        <w:rPr>
          <w:rFonts w:ascii="Times New Roman" w:hAnsi="Times New Roman"/>
          <w:szCs w:val="28"/>
        </w:rPr>
        <w:t>Он ушами шевелит.</w:t>
      </w:r>
      <w:r>
        <w:rPr>
          <w:rFonts w:ascii="Times New Roman" w:hAnsi="Times New Roman"/>
          <w:szCs w:val="28"/>
        </w:rPr>
        <w:t xml:space="preserve">                              </w:t>
      </w:r>
      <w:r w:rsidRPr="00E7038F">
        <w:rPr>
          <w:rFonts w:ascii="Times New Roman" w:hAnsi="Times New Roman"/>
          <w:szCs w:val="28"/>
        </w:rPr>
        <w:t>Надо зайке поскакать.</w:t>
      </w:r>
    </w:p>
    <w:p w:rsidR="00D82225" w:rsidRPr="00905C21" w:rsidRDefault="00D82225" w:rsidP="00AF7550">
      <w:pPr>
        <w:spacing w:after="0"/>
        <w:rPr>
          <w:rFonts w:ascii="Times New Roman" w:hAnsi="Times New Roman"/>
          <w:sz w:val="10"/>
          <w:szCs w:val="28"/>
        </w:rPr>
      </w:pPr>
    </w:p>
    <w:p w:rsidR="00D82225" w:rsidRPr="00C65243" w:rsidRDefault="00D82225" w:rsidP="00AF7550">
      <w:pPr>
        <w:spacing w:after="0"/>
        <w:rPr>
          <w:rFonts w:ascii="Times New Roman" w:hAnsi="Times New Roman"/>
          <w:i/>
          <w:szCs w:val="28"/>
        </w:rPr>
      </w:pPr>
      <w:r w:rsidRPr="00C65243">
        <w:rPr>
          <w:rFonts w:ascii="Times New Roman" w:hAnsi="Times New Roman"/>
          <w:szCs w:val="28"/>
        </w:rPr>
        <w:t xml:space="preserve">Зайке холодно сидеть,                           </w:t>
      </w:r>
      <w:r w:rsidRPr="00E7038F">
        <w:rPr>
          <w:rFonts w:ascii="Times New Roman" w:hAnsi="Times New Roman"/>
          <w:szCs w:val="28"/>
        </w:rPr>
        <w:t>(Название игрушки) зайку испугал,</w:t>
      </w:r>
    </w:p>
    <w:p w:rsidR="00D82225" w:rsidRPr="00C65243" w:rsidRDefault="00D82225" w:rsidP="00AF7550">
      <w:pPr>
        <w:spacing w:after="0"/>
        <w:rPr>
          <w:rFonts w:ascii="Times New Roman" w:hAnsi="Times New Roman"/>
          <w:szCs w:val="28"/>
        </w:rPr>
      </w:pPr>
      <w:r w:rsidRPr="00C65243">
        <w:rPr>
          <w:rFonts w:ascii="Times New Roman" w:hAnsi="Times New Roman"/>
          <w:szCs w:val="28"/>
        </w:rPr>
        <w:t>Надо лапочки погреть</w:t>
      </w:r>
      <w:r>
        <w:rPr>
          <w:rFonts w:ascii="Times New Roman" w:hAnsi="Times New Roman"/>
          <w:szCs w:val="28"/>
        </w:rPr>
        <w:t xml:space="preserve">                           (к</w:t>
      </w:r>
      <w:r w:rsidRPr="00E7038F">
        <w:rPr>
          <w:rFonts w:ascii="Times New Roman" w:hAnsi="Times New Roman"/>
          <w:szCs w:val="28"/>
        </w:rPr>
        <w:t>онкретно указывается,</w:t>
      </w:r>
      <w:r>
        <w:rPr>
          <w:rFonts w:ascii="Times New Roman" w:hAnsi="Times New Roman"/>
          <w:szCs w:val="28"/>
        </w:rPr>
        <w:t xml:space="preserve"> кто </w:t>
      </w:r>
    </w:p>
    <w:p w:rsidR="00D82225" w:rsidRPr="00C65243" w:rsidRDefault="00D82225" w:rsidP="00AF7550">
      <w:pPr>
        <w:spacing w:after="0"/>
        <w:rPr>
          <w:rFonts w:ascii="Times New Roman" w:hAnsi="Times New Roman"/>
          <w:szCs w:val="28"/>
        </w:rPr>
      </w:pPr>
      <w:r w:rsidRPr="00C65243">
        <w:rPr>
          <w:rFonts w:ascii="Times New Roman" w:hAnsi="Times New Roman"/>
          <w:szCs w:val="28"/>
        </w:rPr>
        <w:t>Хлоп, хлоп, хлоп, хлоп,</w:t>
      </w:r>
      <w:r>
        <w:rPr>
          <w:rFonts w:ascii="Times New Roman" w:hAnsi="Times New Roman"/>
          <w:szCs w:val="28"/>
        </w:rPr>
        <w:t xml:space="preserve">                                 испугал зайку)</w:t>
      </w:r>
    </w:p>
    <w:p w:rsidR="00D82225" w:rsidRPr="00C65243" w:rsidRDefault="00D82225" w:rsidP="00AF7550">
      <w:pPr>
        <w:spacing w:after="0"/>
        <w:rPr>
          <w:rFonts w:ascii="Times New Roman" w:hAnsi="Times New Roman"/>
          <w:szCs w:val="28"/>
        </w:rPr>
      </w:pPr>
      <w:r w:rsidRPr="00C65243">
        <w:rPr>
          <w:rFonts w:ascii="Times New Roman" w:hAnsi="Times New Roman"/>
          <w:szCs w:val="28"/>
        </w:rPr>
        <w:t>Надо лапочки погреть.</w:t>
      </w:r>
      <w:r>
        <w:rPr>
          <w:rFonts w:ascii="Times New Roman" w:hAnsi="Times New Roman"/>
          <w:szCs w:val="28"/>
        </w:rPr>
        <w:t xml:space="preserve">                           </w:t>
      </w:r>
      <w:r w:rsidRPr="00E7038F">
        <w:rPr>
          <w:rFonts w:ascii="Times New Roman" w:hAnsi="Times New Roman"/>
          <w:szCs w:val="28"/>
        </w:rPr>
        <w:t>Зайка прыг и ускакал.</w:t>
      </w:r>
    </w:p>
    <w:p w:rsidR="00D82225" w:rsidRPr="00905C21" w:rsidRDefault="00D82225" w:rsidP="00AF7550">
      <w:pPr>
        <w:spacing w:after="0"/>
        <w:rPr>
          <w:rFonts w:ascii="Times New Roman" w:hAnsi="Times New Roman"/>
          <w:sz w:val="10"/>
          <w:szCs w:val="28"/>
        </w:rPr>
      </w:pPr>
    </w:p>
    <w:p w:rsidR="00D82225" w:rsidRPr="00E7038F" w:rsidRDefault="00D82225" w:rsidP="00E7038F">
      <w:pPr>
        <w:spacing w:after="0"/>
        <w:rPr>
          <w:rFonts w:ascii="Times New Roman" w:hAnsi="Times New Roman"/>
          <w:szCs w:val="28"/>
        </w:rPr>
      </w:pPr>
      <w:r w:rsidRPr="00C65243">
        <w:rPr>
          <w:rFonts w:ascii="Times New Roman" w:hAnsi="Times New Roman"/>
          <w:i/>
          <w:szCs w:val="28"/>
        </w:rPr>
        <w:t xml:space="preserve">                            Дети убегают на свои места.         </w:t>
      </w:r>
    </w:p>
    <w:p w:rsidR="00D82225" w:rsidRDefault="00D82225" w:rsidP="005F6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D06">
        <w:rPr>
          <w:rFonts w:ascii="Times New Roman" w:hAnsi="Times New Roman"/>
          <w:b/>
          <w:sz w:val="28"/>
          <w:szCs w:val="28"/>
        </w:rPr>
        <w:t>Подвижная игра «Снег идёт»</w:t>
      </w:r>
    </w:p>
    <w:p w:rsidR="00D82225" w:rsidRPr="005F6D06" w:rsidRDefault="00D82225" w:rsidP="005F6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/>
          <w:sz w:val="28"/>
          <w:szCs w:val="28"/>
        </w:rPr>
        <w:t xml:space="preserve"> научить соотносить собственные действия с действиями участников игры; упражнять детей в беге, делать повороты вокруг себя.</w:t>
      </w:r>
    </w:p>
    <w:p w:rsidR="00D82225" w:rsidRPr="005F6D06" w:rsidRDefault="00D82225" w:rsidP="005F6D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Pr="005F6D06" w:rsidRDefault="00D82225" w:rsidP="005F6D06">
      <w:pPr>
        <w:spacing w:after="0"/>
        <w:rPr>
          <w:rFonts w:ascii="Times New Roman" w:hAnsi="Times New Roman"/>
          <w:i/>
          <w:sz w:val="28"/>
          <w:szCs w:val="28"/>
        </w:rPr>
      </w:pPr>
      <w:r w:rsidRPr="005F6D06">
        <w:rPr>
          <w:rFonts w:ascii="Times New Roman" w:hAnsi="Times New Roman"/>
          <w:i/>
          <w:sz w:val="28"/>
          <w:szCs w:val="28"/>
        </w:rPr>
        <w:t>Воспитатель читает стихотворение:</w:t>
      </w:r>
    </w:p>
    <w:p w:rsidR="00D82225" w:rsidRPr="005F6D06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sz w:val="28"/>
          <w:szCs w:val="28"/>
        </w:rPr>
        <w:t>Белый снег пушистый в воздухе кружится,</w:t>
      </w:r>
    </w:p>
    <w:p w:rsidR="00D82225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sz w:val="28"/>
          <w:szCs w:val="28"/>
        </w:rPr>
        <w:t>И на землю тихо, падает, ложится.</w:t>
      </w:r>
    </w:p>
    <w:p w:rsidR="00D82225" w:rsidRPr="005F6D06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</w:p>
    <w:p w:rsidR="00D82225" w:rsidRPr="005F6D06" w:rsidRDefault="00D82225" w:rsidP="005F6D06">
      <w:pPr>
        <w:spacing w:after="0"/>
        <w:rPr>
          <w:rFonts w:ascii="Times New Roman" w:hAnsi="Times New Roman"/>
          <w:b/>
          <w:sz w:val="28"/>
          <w:szCs w:val="28"/>
        </w:rPr>
      </w:pPr>
      <w:r w:rsidRPr="005F6D06">
        <w:rPr>
          <w:rFonts w:ascii="Times New Roman" w:hAnsi="Times New Roman"/>
          <w:i/>
          <w:sz w:val="28"/>
          <w:szCs w:val="28"/>
        </w:rPr>
        <w:t>Дети бегают по кругу, кружатся.</w:t>
      </w:r>
    </w:p>
    <w:p w:rsidR="00D82225" w:rsidRDefault="00D82225" w:rsidP="005F6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E703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E7038F">
      <w:pPr>
        <w:spacing w:after="0"/>
        <w:rPr>
          <w:rFonts w:ascii="Times New Roman" w:hAnsi="Times New Roman"/>
          <w:b/>
          <w:sz w:val="28"/>
          <w:szCs w:val="28"/>
        </w:rPr>
      </w:pPr>
      <w:r w:rsidRPr="005F6D06">
        <w:rPr>
          <w:rFonts w:ascii="Times New Roman" w:hAnsi="Times New Roman"/>
          <w:b/>
          <w:sz w:val="28"/>
          <w:szCs w:val="28"/>
        </w:rPr>
        <w:t>Подвижная игра «Солнышко и дождик»</w:t>
      </w:r>
    </w:p>
    <w:p w:rsidR="00D82225" w:rsidRPr="005F6D06" w:rsidRDefault="00D82225" w:rsidP="005F6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D82225" w:rsidRPr="005F6D06" w:rsidRDefault="00D82225" w:rsidP="005F6D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2D2BE5">
      <w:pPr>
        <w:spacing w:after="0"/>
        <w:rPr>
          <w:rFonts w:ascii="Times New Roman" w:hAnsi="Times New Roman"/>
          <w:i/>
          <w:sz w:val="28"/>
          <w:szCs w:val="28"/>
        </w:rPr>
      </w:pPr>
      <w:r w:rsidRPr="005F6D06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Дети ходят по кругу и произносят слова, выполняя движение. По окончании слов бегут к воспитателю и прячутся под зонтик. </w:t>
      </w:r>
    </w:p>
    <w:p w:rsidR="00D82225" w:rsidRPr="002D2BE5" w:rsidRDefault="00D82225" w:rsidP="002D2BE5">
      <w:pPr>
        <w:spacing w:after="0"/>
        <w:rPr>
          <w:rFonts w:ascii="Times New Roman" w:hAnsi="Times New Roman"/>
          <w:sz w:val="28"/>
          <w:szCs w:val="28"/>
        </w:rPr>
      </w:pPr>
      <w:r w:rsidRPr="002D2BE5">
        <w:rPr>
          <w:rFonts w:ascii="Times New Roman" w:hAnsi="Times New Roman"/>
          <w:sz w:val="28"/>
          <w:szCs w:val="28"/>
        </w:rPr>
        <w:t xml:space="preserve">Светит </w:t>
      </w:r>
      <w:r w:rsidRPr="002D2BE5">
        <w:rPr>
          <w:rFonts w:ascii="Times New Roman" w:hAnsi="Times New Roman"/>
          <w:bCs/>
          <w:sz w:val="28"/>
          <w:szCs w:val="28"/>
        </w:rPr>
        <w:t>солнышко с утра</w:t>
      </w:r>
      <w:r w:rsidRPr="002D2BE5">
        <w:rPr>
          <w:rFonts w:ascii="Times New Roman" w:hAnsi="Times New Roman"/>
          <w:sz w:val="28"/>
          <w:szCs w:val="28"/>
        </w:rPr>
        <w:t xml:space="preserve">, Значит, нам гулять пора. Хорошо под </w:t>
      </w:r>
      <w:r>
        <w:rPr>
          <w:rFonts w:ascii="Times New Roman" w:hAnsi="Times New Roman"/>
          <w:bCs/>
          <w:sz w:val="28"/>
          <w:szCs w:val="28"/>
        </w:rPr>
        <w:t>солнышком б</w:t>
      </w:r>
      <w:r w:rsidRPr="002D2BE5">
        <w:rPr>
          <w:rFonts w:ascii="Times New Roman" w:hAnsi="Times New Roman"/>
          <w:bCs/>
          <w:sz w:val="28"/>
          <w:szCs w:val="28"/>
        </w:rPr>
        <w:t>егать и играть</w:t>
      </w:r>
      <w:r w:rsidRPr="002D2BE5">
        <w:rPr>
          <w:rFonts w:ascii="Times New Roman" w:hAnsi="Times New Roman"/>
          <w:sz w:val="28"/>
          <w:szCs w:val="28"/>
        </w:rPr>
        <w:t xml:space="preserve">, Хорошо под </w:t>
      </w:r>
      <w:r>
        <w:rPr>
          <w:rFonts w:ascii="Times New Roman" w:hAnsi="Times New Roman"/>
          <w:bCs/>
          <w:sz w:val="28"/>
          <w:szCs w:val="28"/>
        </w:rPr>
        <w:t>солнышком в</w:t>
      </w:r>
      <w:r w:rsidRPr="002D2BE5">
        <w:rPr>
          <w:rFonts w:ascii="Times New Roman" w:hAnsi="Times New Roman"/>
          <w:bCs/>
          <w:sz w:val="28"/>
          <w:szCs w:val="28"/>
        </w:rPr>
        <w:t>о дворе гулять</w:t>
      </w:r>
      <w:r w:rsidRPr="002D2BE5">
        <w:rPr>
          <w:rFonts w:ascii="Times New Roman" w:hAnsi="Times New Roman"/>
          <w:sz w:val="28"/>
          <w:szCs w:val="28"/>
        </w:rPr>
        <w:t>.</w:t>
      </w:r>
    </w:p>
    <w:p w:rsidR="00D82225" w:rsidRPr="002D2BE5" w:rsidRDefault="00D82225" w:rsidP="002D2BE5">
      <w:pPr>
        <w:spacing w:after="0"/>
        <w:rPr>
          <w:rFonts w:ascii="Times New Roman" w:hAnsi="Times New Roman"/>
          <w:sz w:val="28"/>
          <w:szCs w:val="28"/>
        </w:rPr>
      </w:pPr>
      <w:r w:rsidRPr="002D2BE5">
        <w:rPr>
          <w:rFonts w:ascii="Times New Roman" w:hAnsi="Times New Roman"/>
          <w:sz w:val="28"/>
          <w:szCs w:val="28"/>
        </w:rPr>
        <w:t>Кап- кап- кап- кап! - по дорожке</w:t>
      </w:r>
    </w:p>
    <w:p w:rsidR="00D82225" w:rsidRPr="002D2BE5" w:rsidRDefault="00D82225" w:rsidP="002D2BE5">
      <w:pPr>
        <w:spacing w:after="0"/>
        <w:rPr>
          <w:rFonts w:ascii="Times New Roman" w:hAnsi="Times New Roman"/>
          <w:sz w:val="28"/>
          <w:szCs w:val="28"/>
        </w:rPr>
      </w:pPr>
      <w:r w:rsidRPr="002D2BE5">
        <w:rPr>
          <w:rFonts w:ascii="Times New Roman" w:hAnsi="Times New Roman"/>
          <w:sz w:val="28"/>
          <w:szCs w:val="28"/>
        </w:rPr>
        <w:t xml:space="preserve">Скачут капельки- горошки. </w:t>
      </w:r>
    </w:p>
    <w:p w:rsidR="00D82225" w:rsidRPr="002D2BE5" w:rsidRDefault="00D82225" w:rsidP="002D2BE5">
      <w:pPr>
        <w:spacing w:after="0"/>
        <w:rPr>
          <w:rFonts w:ascii="Times New Roman" w:hAnsi="Times New Roman"/>
          <w:sz w:val="28"/>
          <w:szCs w:val="28"/>
        </w:rPr>
      </w:pPr>
      <w:r w:rsidRPr="002D2BE5">
        <w:rPr>
          <w:rFonts w:ascii="Times New Roman" w:hAnsi="Times New Roman"/>
          <w:sz w:val="28"/>
          <w:szCs w:val="28"/>
        </w:rPr>
        <w:t xml:space="preserve">Прячьтесь, дети, под зонтом. </w:t>
      </w:r>
    </w:p>
    <w:p w:rsidR="00D82225" w:rsidRPr="002D2BE5" w:rsidRDefault="00D82225" w:rsidP="002D2BE5">
      <w:pPr>
        <w:spacing w:after="0"/>
        <w:rPr>
          <w:rFonts w:ascii="Times New Roman" w:hAnsi="Times New Roman"/>
          <w:sz w:val="28"/>
          <w:szCs w:val="28"/>
        </w:rPr>
      </w:pPr>
      <w:r w:rsidRPr="002D2BE5">
        <w:rPr>
          <w:rFonts w:ascii="Times New Roman" w:hAnsi="Times New Roman"/>
          <w:bCs/>
          <w:sz w:val="28"/>
          <w:szCs w:val="28"/>
        </w:rPr>
        <w:t>Дождь осенний переждем</w:t>
      </w:r>
      <w:r w:rsidRPr="002D2BE5">
        <w:rPr>
          <w:rFonts w:ascii="Times New Roman" w:hAnsi="Times New Roman"/>
          <w:sz w:val="28"/>
          <w:szCs w:val="28"/>
        </w:rPr>
        <w:t>.</w:t>
      </w:r>
    </w:p>
    <w:p w:rsidR="00D82225" w:rsidRDefault="00D82225" w:rsidP="005F6D0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2D2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Pr="005F6D06" w:rsidRDefault="00D82225" w:rsidP="002D2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D06">
        <w:rPr>
          <w:rFonts w:ascii="Times New Roman" w:hAnsi="Times New Roman"/>
          <w:b/>
          <w:sz w:val="28"/>
          <w:szCs w:val="28"/>
        </w:rPr>
        <w:t>Подвижная игра «Самолёты»</w:t>
      </w:r>
    </w:p>
    <w:p w:rsidR="00D82225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</w:t>
      </w:r>
      <w:r>
        <w:rPr>
          <w:rFonts w:ascii="Times New Roman" w:hAnsi="Times New Roman"/>
          <w:sz w:val="28"/>
          <w:szCs w:val="28"/>
        </w:rPr>
        <w:t>.</w:t>
      </w:r>
    </w:p>
    <w:p w:rsidR="00D82225" w:rsidRPr="005F6D06" w:rsidRDefault="00D82225" w:rsidP="005F6D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Pr="005F6D06" w:rsidRDefault="00D82225" w:rsidP="005F6D06">
      <w:pPr>
        <w:spacing w:after="0"/>
        <w:rPr>
          <w:rFonts w:ascii="Times New Roman" w:hAnsi="Times New Roman"/>
          <w:b/>
          <w:sz w:val="28"/>
          <w:szCs w:val="28"/>
        </w:rPr>
      </w:pPr>
      <w:r w:rsidRPr="005F6D06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/>
          <w:i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D82225" w:rsidRDefault="00D82225" w:rsidP="002D2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2D2B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Pr="005F6D06" w:rsidRDefault="00D82225" w:rsidP="006013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D06">
        <w:rPr>
          <w:rFonts w:ascii="Times New Roman" w:hAnsi="Times New Roman"/>
          <w:b/>
          <w:sz w:val="28"/>
          <w:szCs w:val="28"/>
        </w:rPr>
        <w:t>Подвижная игра «Пузырь»</w:t>
      </w:r>
    </w:p>
    <w:p w:rsidR="00D82225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D82225" w:rsidRPr="005F6D06" w:rsidRDefault="00D82225" w:rsidP="005F6D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Pr="005F6D06" w:rsidRDefault="00D82225" w:rsidP="005F6D06">
      <w:pPr>
        <w:spacing w:after="0"/>
        <w:rPr>
          <w:rFonts w:ascii="Times New Roman" w:hAnsi="Times New Roman"/>
          <w:i/>
          <w:sz w:val="28"/>
          <w:szCs w:val="28"/>
        </w:rPr>
      </w:pPr>
      <w:r w:rsidRPr="005F6D06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/>
          <w:i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D82225" w:rsidRPr="005F6D06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sz w:val="28"/>
          <w:szCs w:val="28"/>
        </w:rPr>
        <w:t>Раздувайся, пузырь, раздувайся, большой,</w:t>
      </w:r>
    </w:p>
    <w:p w:rsidR="00D82225" w:rsidRPr="005F6D06" w:rsidRDefault="00D82225" w:rsidP="005F6D06">
      <w:pPr>
        <w:spacing w:after="0"/>
        <w:rPr>
          <w:rFonts w:ascii="Times New Roman" w:hAnsi="Times New Roman"/>
          <w:sz w:val="28"/>
          <w:szCs w:val="28"/>
        </w:rPr>
      </w:pPr>
      <w:r w:rsidRPr="005F6D06">
        <w:rPr>
          <w:rFonts w:ascii="Times New Roman" w:hAnsi="Times New Roman"/>
          <w:sz w:val="28"/>
          <w:szCs w:val="28"/>
        </w:rPr>
        <w:t>Оставайся такой да не лопайся.</w:t>
      </w:r>
    </w:p>
    <w:p w:rsidR="00D82225" w:rsidRDefault="00D82225" w:rsidP="00C65243">
      <w:pPr>
        <w:spacing w:after="0"/>
        <w:rPr>
          <w:rFonts w:ascii="Times New Roman" w:hAnsi="Times New Roman"/>
          <w:i/>
          <w:sz w:val="28"/>
          <w:szCs w:val="28"/>
        </w:rPr>
      </w:pPr>
      <w:r w:rsidRPr="005F6D06">
        <w:rPr>
          <w:rFonts w:ascii="Times New Roman" w:hAnsi="Times New Roman"/>
          <w:i/>
          <w:sz w:val="28"/>
          <w:szCs w:val="28"/>
        </w:rPr>
        <w:t xml:space="preserve"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</w:t>
      </w:r>
    </w:p>
    <w:p w:rsidR="00D82225" w:rsidRPr="00C65243" w:rsidRDefault="00D82225" w:rsidP="006013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5243">
        <w:rPr>
          <w:rFonts w:ascii="Times New Roman" w:hAnsi="Times New Roman"/>
          <w:b/>
          <w:sz w:val="28"/>
          <w:szCs w:val="28"/>
        </w:rPr>
        <w:t>Подвижная игра «Зайцы и волк»</w:t>
      </w:r>
    </w:p>
    <w:p w:rsidR="00D82225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/>
          <w:sz w:val="28"/>
          <w:szCs w:val="28"/>
        </w:rPr>
        <w:t>приучать детей внимательно слушать воспитателя, выполнять  дей</w:t>
      </w:r>
      <w:r>
        <w:rPr>
          <w:rFonts w:ascii="Times New Roman" w:hAnsi="Times New Roman"/>
          <w:sz w:val="28"/>
          <w:szCs w:val="28"/>
        </w:rPr>
        <w:t>ствия в соответствии с текстом.</w:t>
      </w:r>
    </w:p>
    <w:p w:rsidR="00D82225" w:rsidRPr="00C65243" w:rsidRDefault="00D82225" w:rsidP="00C652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C65243">
      <w:pPr>
        <w:spacing w:after="0"/>
        <w:rPr>
          <w:rFonts w:ascii="Times New Roman" w:hAnsi="Times New Roman"/>
          <w:i/>
          <w:sz w:val="28"/>
          <w:szCs w:val="28"/>
        </w:rPr>
      </w:pPr>
      <w:r w:rsidRPr="00C65243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/>
          <w:i/>
          <w:sz w:val="28"/>
          <w:szCs w:val="28"/>
        </w:rPr>
        <w:t xml:space="preserve"> </w:t>
      </w:r>
      <w:r w:rsidRPr="0060139E">
        <w:rPr>
          <w:rFonts w:ascii="Times New Roman" w:hAnsi="Times New Roman"/>
          <w:i/>
          <w:sz w:val="28"/>
          <w:szCs w:val="28"/>
        </w:rPr>
        <w:t xml:space="preserve">Дети выполняют движения по тексту. С окончанием текста </w:t>
      </w:r>
      <w:r>
        <w:rPr>
          <w:rFonts w:ascii="Times New Roman" w:hAnsi="Times New Roman"/>
          <w:i/>
          <w:sz w:val="28"/>
          <w:szCs w:val="28"/>
        </w:rPr>
        <w:t>п</w:t>
      </w:r>
      <w:r w:rsidRPr="0060139E">
        <w:rPr>
          <w:rFonts w:ascii="Times New Roman" w:hAnsi="Times New Roman"/>
          <w:i/>
          <w:sz w:val="28"/>
          <w:szCs w:val="28"/>
        </w:rPr>
        <w:t>о сигналу воспитателя: «Волк идёт!» появляется «в</w:t>
      </w:r>
      <w:r>
        <w:rPr>
          <w:rFonts w:ascii="Times New Roman" w:hAnsi="Times New Roman"/>
          <w:i/>
          <w:sz w:val="28"/>
          <w:szCs w:val="28"/>
        </w:rPr>
        <w:t xml:space="preserve">олк» и начинает ловить «зайцев», а «зайцы» убегают и прячутся. </w:t>
      </w:r>
      <w:r w:rsidRPr="00C65243">
        <w:rPr>
          <w:rFonts w:ascii="Times New Roman" w:hAnsi="Times New Roman"/>
          <w:i/>
          <w:sz w:val="28"/>
          <w:szCs w:val="28"/>
        </w:rPr>
        <w:t xml:space="preserve">«Волк» пытается их догнать. </w:t>
      </w:r>
    </w:p>
    <w:p w:rsidR="00D82225" w:rsidRPr="00C65243" w:rsidRDefault="00D82225" w:rsidP="00C6524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Зайки скачут: скок, скок, скок –</w:t>
      </w: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На зелёный на лужок.</w:t>
      </w: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Травку щиплют, кушают,</w:t>
      </w: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Осторожно слушают,</w:t>
      </w:r>
    </w:p>
    <w:p w:rsidR="00D82225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Не идёт ли волк?</w:t>
      </w:r>
    </w:p>
    <w:p w:rsidR="00D82225" w:rsidRDefault="00D82225" w:rsidP="00C6524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C65243" w:rsidRDefault="00D82225" w:rsidP="006013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5243">
        <w:rPr>
          <w:rFonts w:ascii="Times New Roman" w:hAnsi="Times New Roman"/>
          <w:b/>
          <w:sz w:val="28"/>
          <w:szCs w:val="28"/>
        </w:rPr>
        <w:t>Подвижная игра «Мороз Красный Нос»</w:t>
      </w:r>
    </w:p>
    <w:p w:rsidR="00D82225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C65243">
        <w:rPr>
          <w:rFonts w:ascii="Times New Roman" w:hAnsi="Times New Roman"/>
          <w:sz w:val="28"/>
          <w:szCs w:val="28"/>
        </w:rPr>
        <w:t>развитие умения выполнять характерные движения; упражнять детей в беге.</w:t>
      </w:r>
    </w:p>
    <w:p w:rsidR="00D82225" w:rsidRPr="00C65243" w:rsidRDefault="00D82225" w:rsidP="00C652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Pr="00C65243" w:rsidRDefault="00D82225" w:rsidP="00C65243">
      <w:pPr>
        <w:spacing w:after="0"/>
        <w:rPr>
          <w:rFonts w:ascii="Times New Roman" w:hAnsi="Times New Roman"/>
          <w:i/>
          <w:sz w:val="28"/>
          <w:szCs w:val="28"/>
        </w:rPr>
      </w:pPr>
      <w:r w:rsidRPr="00C65243">
        <w:rPr>
          <w:rFonts w:ascii="Times New Roman" w:hAnsi="Times New Roman"/>
          <w:i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Я – Мороз Красный Нос. Бородою весь зарос.</w:t>
      </w: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Я ищу в лесу зверей. Выходите поскорей!</w:t>
      </w: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Выходите, зайчики! Девочки и мальчики!</w:t>
      </w:r>
    </w:p>
    <w:p w:rsidR="00D82225" w:rsidRPr="00C65243" w:rsidRDefault="00D82225" w:rsidP="00C65243">
      <w:pPr>
        <w:spacing w:after="0"/>
        <w:rPr>
          <w:rFonts w:ascii="Times New Roman" w:hAnsi="Times New Roman"/>
          <w:i/>
          <w:sz w:val="28"/>
          <w:szCs w:val="28"/>
        </w:rPr>
      </w:pPr>
      <w:r w:rsidRPr="00C65243">
        <w:rPr>
          <w:rFonts w:ascii="Times New Roman" w:hAnsi="Times New Roman"/>
          <w:i/>
          <w:sz w:val="28"/>
          <w:szCs w:val="28"/>
        </w:rPr>
        <w:t>(Дети идут навстречу воспитателю.)</w:t>
      </w:r>
    </w:p>
    <w:p w:rsidR="00D82225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  <w:r w:rsidRPr="00C65243">
        <w:rPr>
          <w:rFonts w:ascii="Times New Roman" w:hAnsi="Times New Roman"/>
          <w:sz w:val="28"/>
          <w:szCs w:val="28"/>
        </w:rPr>
        <w:t>- Заморожу! Заморожу!</w:t>
      </w:r>
    </w:p>
    <w:p w:rsidR="00D82225" w:rsidRPr="00C65243" w:rsidRDefault="00D82225" w:rsidP="00C65243">
      <w:pPr>
        <w:spacing w:after="0"/>
        <w:rPr>
          <w:rFonts w:ascii="Times New Roman" w:hAnsi="Times New Roman"/>
          <w:sz w:val="28"/>
          <w:szCs w:val="28"/>
        </w:rPr>
      </w:pPr>
    </w:p>
    <w:p w:rsidR="00D82225" w:rsidRDefault="00D82225" w:rsidP="005E7BA8">
      <w:pPr>
        <w:spacing w:after="0"/>
        <w:rPr>
          <w:rFonts w:ascii="Times New Roman" w:hAnsi="Times New Roman"/>
          <w:i/>
          <w:sz w:val="28"/>
          <w:szCs w:val="28"/>
        </w:rPr>
      </w:pPr>
      <w:r w:rsidRPr="00C65243">
        <w:rPr>
          <w:rFonts w:ascii="Times New Roman" w:hAnsi="Times New Roman"/>
          <w:i/>
          <w:sz w:val="28"/>
          <w:szCs w:val="28"/>
        </w:rPr>
        <w:t>Воспитатель пытается поймать ребят – «зайчат». Дети разбегаются.</w:t>
      </w:r>
    </w:p>
    <w:p w:rsidR="00D82225" w:rsidRDefault="00D82225" w:rsidP="005E7BA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6E0A43" w:rsidRDefault="00D82225" w:rsidP="00461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0A43">
        <w:rPr>
          <w:rFonts w:ascii="Times New Roman" w:hAnsi="Times New Roman"/>
          <w:b/>
          <w:sz w:val="28"/>
          <w:szCs w:val="28"/>
        </w:rPr>
        <w:t>Подвижная игра «Найди свой цвет»</w:t>
      </w:r>
    </w:p>
    <w:p w:rsidR="00D82225" w:rsidRDefault="00D82225" w:rsidP="006E0A43">
      <w:pPr>
        <w:spacing w:after="0"/>
        <w:rPr>
          <w:rFonts w:ascii="Times New Roman" w:hAnsi="Times New Roman"/>
          <w:sz w:val="28"/>
          <w:szCs w:val="28"/>
        </w:rPr>
      </w:pPr>
      <w:r w:rsidRPr="006E0A43">
        <w:rPr>
          <w:rFonts w:ascii="Times New Roman" w:hAnsi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/>
          <w:b/>
          <w:sz w:val="28"/>
          <w:szCs w:val="28"/>
        </w:rPr>
        <w:t xml:space="preserve"> </w:t>
      </w:r>
      <w:r w:rsidRPr="006E0A43">
        <w:rPr>
          <w:rFonts w:ascii="Times New Roman" w:hAnsi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D82225" w:rsidRPr="006E0A43" w:rsidRDefault="00D82225" w:rsidP="006E0A43">
      <w:pPr>
        <w:spacing w:after="0"/>
        <w:rPr>
          <w:rFonts w:ascii="Times New Roman" w:hAnsi="Times New Roman"/>
          <w:sz w:val="28"/>
          <w:szCs w:val="28"/>
        </w:rPr>
      </w:pPr>
    </w:p>
    <w:p w:rsidR="00D82225" w:rsidRDefault="00D82225" w:rsidP="004619E6">
      <w:pPr>
        <w:spacing w:after="0"/>
        <w:rPr>
          <w:rFonts w:ascii="Times New Roman" w:hAnsi="Times New Roman"/>
          <w:i/>
        </w:rPr>
      </w:pPr>
      <w:r w:rsidRPr="006E0A43">
        <w:rPr>
          <w:rFonts w:ascii="Times New Roman" w:hAnsi="Times New Roman"/>
          <w:i/>
          <w:sz w:val="28"/>
          <w:szCs w:val="28"/>
          <w:u w:val="single"/>
        </w:rPr>
        <w:t>Описание.</w:t>
      </w:r>
      <w:r w:rsidRPr="006E0A43">
        <w:rPr>
          <w:rFonts w:ascii="Times New Roman" w:hAnsi="Times New Roman"/>
          <w:i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</w:t>
      </w:r>
      <w:r w:rsidRPr="009A3799">
        <w:rPr>
          <w:rFonts w:ascii="Times New Roman" w:hAnsi="Times New Roman"/>
          <w:i/>
          <w:sz w:val="28"/>
          <w:szCs w:val="28"/>
        </w:rPr>
        <w:t>«На прогулку!»</w:t>
      </w:r>
      <w:r w:rsidRPr="006E0A43">
        <w:rPr>
          <w:rFonts w:ascii="Times New Roman" w:hAnsi="Times New Roman"/>
          <w:i/>
          <w:sz w:val="28"/>
          <w:szCs w:val="28"/>
        </w:rPr>
        <w:t xml:space="preserve">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</w:p>
    <w:p w:rsidR="00D82225" w:rsidRDefault="00D82225" w:rsidP="004619E6">
      <w:pPr>
        <w:spacing w:after="0"/>
        <w:rPr>
          <w:rFonts w:ascii="Times New Roman" w:hAnsi="Times New Roman"/>
          <w:i/>
        </w:rPr>
      </w:pPr>
    </w:p>
    <w:p w:rsidR="00D82225" w:rsidRPr="004619E6" w:rsidRDefault="00D82225" w:rsidP="004619E6">
      <w:pPr>
        <w:spacing w:after="0"/>
        <w:rPr>
          <w:rFonts w:ascii="Times New Roman" w:hAnsi="Times New Roman"/>
          <w:i/>
        </w:rPr>
      </w:pPr>
    </w:p>
    <w:p w:rsidR="00D82225" w:rsidRDefault="00D82225" w:rsidP="00461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9D2">
        <w:rPr>
          <w:rFonts w:ascii="Times New Roman" w:hAnsi="Times New Roman"/>
          <w:b/>
          <w:sz w:val="28"/>
          <w:szCs w:val="28"/>
        </w:rPr>
        <w:t>Подвижная игра</w:t>
      </w:r>
      <w:r>
        <w:rPr>
          <w:rFonts w:ascii="Times New Roman" w:hAnsi="Times New Roman"/>
          <w:b/>
          <w:sz w:val="28"/>
          <w:szCs w:val="28"/>
        </w:rPr>
        <w:t xml:space="preserve"> «У медведя во бору»</w:t>
      </w: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 w:rsidRPr="00707E72">
        <w:rPr>
          <w:rFonts w:ascii="Times New Roman" w:hAnsi="Times New Roman"/>
          <w:b/>
          <w:i/>
          <w:sz w:val="28"/>
          <w:szCs w:val="28"/>
        </w:rPr>
        <w:t>Цель:</w:t>
      </w:r>
      <w:r w:rsidRPr="00707E72">
        <w:rPr>
          <w:rFonts w:ascii="Times New Roman" w:hAnsi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  <w:r w:rsidRPr="004619E6">
        <w:rPr>
          <w:rFonts w:ascii="Times New Roman" w:hAnsi="Times New Roman"/>
          <w:i/>
          <w:sz w:val="28"/>
          <w:szCs w:val="28"/>
          <w:u w:val="single"/>
        </w:rPr>
        <w:t>Описание:</w:t>
      </w:r>
      <w:r>
        <w:rPr>
          <w:rFonts w:ascii="Times New Roman" w:hAnsi="Times New Roman"/>
          <w:i/>
          <w:sz w:val="28"/>
          <w:szCs w:val="28"/>
        </w:rPr>
        <w:t xml:space="preserve"> выбирается водящий-медведь. Начинается игра, и дети выходят из дома со словами:</w:t>
      </w:r>
    </w:p>
    <w:p w:rsidR="00D82225" w:rsidRPr="00016D6C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 w:rsidRPr="00016D6C">
        <w:rPr>
          <w:rFonts w:ascii="Times New Roman" w:hAnsi="Times New Roman"/>
          <w:sz w:val="28"/>
          <w:szCs w:val="28"/>
        </w:rPr>
        <w:t>У медведя во бору</w:t>
      </w:r>
    </w:p>
    <w:p w:rsidR="00D82225" w:rsidRPr="00016D6C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 w:rsidRPr="00016D6C">
        <w:rPr>
          <w:rFonts w:ascii="Times New Roman" w:hAnsi="Times New Roman"/>
          <w:sz w:val="28"/>
          <w:szCs w:val="28"/>
        </w:rPr>
        <w:t>Грибы, ягоды беру.</w:t>
      </w:r>
    </w:p>
    <w:p w:rsidR="00D82225" w:rsidRPr="00016D6C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 w:rsidRPr="00016D6C">
        <w:rPr>
          <w:rFonts w:ascii="Times New Roman" w:hAnsi="Times New Roman"/>
          <w:sz w:val="28"/>
          <w:szCs w:val="28"/>
        </w:rPr>
        <w:t>А медведь не спит,</w:t>
      </w:r>
    </w:p>
    <w:p w:rsidR="00D82225" w:rsidRPr="00016D6C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 w:rsidRPr="00016D6C">
        <w:rPr>
          <w:rFonts w:ascii="Times New Roman" w:hAnsi="Times New Roman"/>
          <w:sz w:val="28"/>
          <w:szCs w:val="28"/>
        </w:rPr>
        <w:t>И на нас рычит.</w:t>
      </w: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D82225" w:rsidRDefault="00D82225" w:rsidP="00461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9D2">
        <w:rPr>
          <w:rFonts w:ascii="Times New Roman" w:hAnsi="Times New Roman"/>
          <w:b/>
          <w:sz w:val="28"/>
          <w:szCs w:val="28"/>
        </w:rPr>
        <w:t>Подвижная игра</w:t>
      </w:r>
      <w:r>
        <w:rPr>
          <w:rFonts w:ascii="Times New Roman" w:hAnsi="Times New Roman"/>
          <w:b/>
          <w:sz w:val="28"/>
          <w:szCs w:val="28"/>
        </w:rPr>
        <w:t xml:space="preserve"> «Вороны и собачка»</w:t>
      </w: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 w:rsidRPr="00016D6C">
        <w:rPr>
          <w:rFonts w:ascii="Times New Roman" w:hAnsi="Times New Roman"/>
          <w:b/>
          <w:i/>
          <w:sz w:val="28"/>
          <w:szCs w:val="28"/>
        </w:rPr>
        <w:t>Цель:</w:t>
      </w:r>
      <w:r w:rsidRPr="00016D6C">
        <w:rPr>
          <w:rFonts w:ascii="Times New Roman" w:hAnsi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Выбирается «собачка», остальные дети - «вороны».</w:t>
      </w: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Возле ёлочки зелёной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Дети прыгают, </w:t>
      </w: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Скачут, каркают вороны: «Кар! Кар! Кар!»</w:t>
      </w:r>
      <w:r>
        <w:rPr>
          <w:rFonts w:ascii="Times New Roman" w:hAnsi="Times New Roman"/>
          <w:i/>
          <w:sz w:val="28"/>
          <w:szCs w:val="28"/>
        </w:rPr>
        <w:t xml:space="preserve">    изображая                                                                          </w:t>
      </w:r>
    </w:p>
    <w:p w:rsidR="00D82225" w:rsidRPr="00F941A0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ворону.</w:t>
      </w: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</w:p>
    <w:p w:rsidR="00D82225" w:rsidRPr="00F941A0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 собачка прибежала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Дети убегают от </w:t>
      </w: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ворон всех разогнала: «Ав! Ав! Ав!»</w:t>
      </w:r>
      <w:r w:rsidRPr="002A25D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«собачки».</w:t>
      </w:r>
    </w:p>
    <w:p w:rsidR="00D82225" w:rsidRDefault="00D82225" w:rsidP="00707E7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2A2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Default="00D82225" w:rsidP="002A2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9D2">
        <w:rPr>
          <w:rFonts w:ascii="Times New Roman" w:hAnsi="Times New Roman"/>
          <w:b/>
          <w:sz w:val="28"/>
          <w:szCs w:val="28"/>
        </w:rPr>
        <w:t>Подвижная игра</w:t>
      </w:r>
      <w:r>
        <w:rPr>
          <w:rFonts w:ascii="Times New Roman" w:hAnsi="Times New Roman"/>
          <w:b/>
          <w:sz w:val="28"/>
          <w:szCs w:val="28"/>
        </w:rPr>
        <w:t xml:space="preserve"> «Гуси – гуси»</w:t>
      </w:r>
    </w:p>
    <w:p w:rsidR="00D82225" w:rsidRDefault="00D82225" w:rsidP="00707E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  <w:r w:rsidRPr="002A25D6">
        <w:rPr>
          <w:rFonts w:ascii="Times New Roman" w:hAnsi="Times New Roman"/>
          <w:b/>
          <w:i/>
          <w:sz w:val="28"/>
          <w:szCs w:val="28"/>
        </w:rPr>
        <w:t>Цель:</w:t>
      </w:r>
      <w:r w:rsidRPr="002A25D6">
        <w:rPr>
          <w:rFonts w:ascii="Times New Roman" w:hAnsi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D82225" w:rsidRDefault="00D82225" w:rsidP="00707E72">
      <w:pPr>
        <w:spacing w:after="0"/>
        <w:rPr>
          <w:rFonts w:ascii="Times New Roman" w:hAnsi="Times New Roman"/>
          <w:sz w:val="28"/>
          <w:szCs w:val="28"/>
        </w:rPr>
      </w:pPr>
    </w:p>
    <w:p w:rsidR="00D82225" w:rsidRDefault="00D82225" w:rsidP="002A25D6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Описание: д</w:t>
      </w:r>
      <w:r w:rsidRPr="002A25D6">
        <w:rPr>
          <w:i/>
          <w:sz w:val="28"/>
          <w:szCs w:val="28"/>
        </w:rPr>
        <w:t>ети стоят у одной стены комнаты. Водящий (взрослый) посередине.</w:t>
      </w:r>
      <w:r>
        <w:rPr>
          <w:i/>
          <w:sz w:val="28"/>
          <w:szCs w:val="28"/>
        </w:rPr>
        <w:t xml:space="preserve"> </w:t>
      </w:r>
    </w:p>
    <w:p w:rsidR="00D82225" w:rsidRDefault="00D82225" w:rsidP="002A25D6">
      <w:pPr>
        <w:pStyle w:val="NormalWeb"/>
        <w:spacing w:before="0" w:beforeAutospacing="0" w:after="0" w:afterAutospacing="0"/>
        <w:rPr>
          <w:rStyle w:val="Emphasis"/>
          <w:color w:val="800080"/>
          <w:sz w:val="28"/>
          <w:szCs w:val="28"/>
        </w:rPr>
      </w:pPr>
    </w:p>
    <w:p w:rsidR="00D82225" w:rsidRPr="002A25D6" w:rsidRDefault="00D82225" w:rsidP="002A25D6">
      <w:pPr>
        <w:pStyle w:val="NormalWeb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A25D6">
        <w:rPr>
          <w:rStyle w:val="Emphasis"/>
          <w:color w:val="000000"/>
          <w:sz w:val="28"/>
          <w:szCs w:val="28"/>
        </w:rPr>
        <w:t>Ведущий говорит: «Гуси, гуси».</w:t>
      </w:r>
      <w:r w:rsidRPr="002A25D6">
        <w:rPr>
          <w:i/>
          <w:iCs/>
          <w:color w:val="000000"/>
          <w:sz w:val="28"/>
          <w:szCs w:val="28"/>
        </w:rPr>
        <w:br/>
      </w:r>
      <w:r w:rsidRPr="002A25D6">
        <w:rPr>
          <w:rStyle w:val="Emphasis"/>
          <w:color w:val="000000"/>
          <w:sz w:val="28"/>
          <w:szCs w:val="28"/>
        </w:rPr>
        <w:t>Дети: «Га, га, га».</w:t>
      </w:r>
      <w:r w:rsidRPr="002A25D6">
        <w:rPr>
          <w:i/>
          <w:iCs/>
          <w:color w:val="000000"/>
          <w:sz w:val="28"/>
          <w:szCs w:val="28"/>
        </w:rPr>
        <w:br/>
      </w:r>
      <w:r w:rsidRPr="002A25D6">
        <w:rPr>
          <w:rStyle w:val="Emphasis"/>
          <w:color w:val="000000"/>
          <w:sz w:val="28"/>
          <w:szCs w:val="28"/>
        </w:rPr>
        <w:t xml:space="preserve">Ведущий: «Есть хотите?» </w:t>
      </w:r>
      <w:r w:rsidRPr="002A25D6">
        <w:rPr>
          <w:i/>
          <w:iCs/>
          <w:color w:val="000000"/>
          <w:sz w:val="28"/>
          <w:szCs w:val="28"/>
        </w:rPr>
        <w:br/>
      </w:r>
      <w:r w:rsidRPr="002A25D6">
        <w:rPr>
          <w:rStyle w:val="Emphasis"/>
          <w:color w:val="000000"/>
          <w:sz w:val="28"/>
          <w:szCs w:val="28"/>
        </w:rPr>
        <w:t>Дети: «Да, да, да».</w:t>
      </w:r>
      <w:r w:rsidRPr="002A25D6">
        <w:rPr>
          <w:i/>
          <w:iCs/>
          <w:color w:val="000000"/>
          <w:sz w:val="28"/>
          <w:szCs w:val="28"/>
        </w:rPr>
        <w:br/>
      </w:r>
      <w:r w:rsidRPr="002A25D6">
        <w:rPr>
          <w:rStyle w:val="Emphasis"/>
          <w:color w:val="000000"/>
          <w:sz w:val="28"/>
          <w:szCs w:val="28"/>
        </w:rPr>
        <w:t>Ведущий: «Ну, летите - раз хотите, только крылья берегите</w:t>
      </w:r>
      <w:r w:rsidRPr="002A25D6">
        <w:rPr>
          <w:color w:val="000000"/>
          <w:sz w:val="28"/>
          <w:szCs w:val="28"/>
        </w:rPr>
        <w:t>».</w:t>
      </w:r>
    </w:p>
    <w:p w:rsidR="00D82225" w:rsidRPr="002A25D6" w:rsidRDefault="00D82225" w:rsidP="002A25D6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sz w:val="28"/>
          <w:szCs w:val="28"/>
        </w:rPr>
        <w:br/>
      </w:r>
      <w:r w:rsidRPr="002A25D6">
        <w:rPr>
          <w:i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D82225" w:rsidRDefault="00D82225" w:rsidP="00CE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225" w:rsidRPr="00CE257F" w:rsidRDefault="00D82225" w:rsidP="00CE2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57F">
        <w:rPr>
          <w:rFonts w:ascii="Times New Roman" w:hAnsi="Times New Roman"/>
          <w:b/>
          <w:sz w:val="28"/>
          <w:szCs w:val="28"/>
        </w:rPr>
        <w:t>Подвижная игра «Зайка»</w:t>
      </w:r>
    </w:p>
    <w:p w:rsidR="00D82225" w:rsidRPr="00CE257F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CE257F">
        <w:rPr>
          <w:rFonts w:ascii="Times New Roman" w:hAnsi="Times New Roman"/>
          <w:b/>
          <w:i/>
          <w:sz w:val="28"/>
          <w:szCs w:val="28"/>
        </w:rPr>
        <w:t>Цель:</w:t>
      </w:r>
      <w:r w:rsidRPr="00CE257F">
        <w:rPr>
          <w:rFonts w:ascii="Times New Roman" w:hAnsi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D82225" w:rsidRDefault="00D82225" w:rsidP="004619E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CE257F" w:rsidRDefault="00D82225" w:rsidP="004619E6">
      <w:pPr>
        <w:spacing w:after="0"/>
        <w:rPr>
          <w:rFonts w:ascii="Times New Roman" w:hAnsi="Times New Roman"/>
          <w:i/>
          <w:sz w:val="28"/>
          <w:szCs w:val="28"/>
        </w:rPr>
      </w:pPr>
      <w:r w:rsidRPr="00CE257F">
        <w:rPr>
          <w:rFonts w:ascii="Times New Roman" w:hAnsi="Times New Roman"/>
          <w:i/>
          <w:sz w:val="28"/>
          <w:szCs w:val="28"/>
          <w:u w:val="single"/>
        </w:rPr>
        <w:t>Описание:</w:t>
      </w:r>
      <w:r>
        <w:rPr>
          <w:rFonts w:ascii="Times New Roman" w:hAnsi="Times New Roman"/>
          <w:i/>
          <w:sz w:val="28"/>
          <w:szCs w:val="28"/>
        </w:rPr>
        <w:t xml:space="preserve"> В центре стоит ребенок – зайка. Остальные</w:t>
      </w:r>
      <w:r w:rsidRPr="00CE257F">
        <w:rPr>
          <w:rFonts w:ascii="Times New Roman" w:hAnsi="Times New Roman"/>
          <w:i/>
          <w:sz w:val="28"/>
          <w:szCs w:val="28"/>
        </w:rPr>
        <w:t>, взявшись за руки, вместе идут по кругу</w:t>
      </w:r>
      <w:r>
        <w:rPr>
          <w:rFonts w:ascii="Times New Roman" w:hAnsi="Times New Roman"/>
          <w:i/>
          <w:sz w:val="28"/>
          <w:szCs w:val="28"/>
        </w:rPr>
        <w:t xml:space="preserve"> и поют</w:t>
      </w:r>
      <w:r w:rsidRPr="00CE257F">
        <w:rPr>
          <w:rFonts w:ascii="Times New Roman" w:hAnsi="Times New Roman"/>
          <w:i/>
          <w:sz w:val="28"/>
          <w:szCs w:val="28"/>
        </w:rPr>
        <w:t xml:space="preserve"> песенку:</w:t>
      </w:r>
    </w:p>
    <w:p w:rsidR="00D82225" w:rsidRPr="00CE257F" w:rsidRDefault="00D82225" w:rsidP="004619E6">
      <w:pPr>
        <w:spacing w:after="0"/>
        <w:rPr>
          <w:rFonts w:ascii="Times New Roman" w:hAnsi="Times New Roman"/>
          <w:sz w:val="28"/>
          <w:szCs w:val="28"/>
        </w:rPr>
      </w:pPr>
      <w:r w:rsidRPr="00CE257F">
        <w:rPr>
          <w:rFonts w:ascii="Times New Roman" w:hAnsi="Times New Roman"/>
          <w:sz w:val="28"/>
          <w:szCs w:val="28"/>
        </w:rPr>
        <w:t>Зайка, зайка, что с тобой?</w:t>
      </w:r>
    </w:p>
    <w:p w:rsidR="00D82225" w:rsidRPr="00CE257F" w:rsidRDefault="00D82225" w:rsidP="004619E6">
      <w:pPr>
        <w:spacing w:after="0"/>
        <w:rPr>
          <w:rFonts w:ascii="Times New Roman" w:hAnsi="Times New Roman"/>
          <w:sz w:val="28"/>
          <w:szCs w:val="28"/>
        </w:rPr>
      </w:pPr>
      <w:r w:rsidRPr="00CE257F">
        <w:rPr>
          <w:rFonts w:ascii="Times New Roman" w:hAnsi="Times New Roman"/>
          <w:sz w:val="28"/>
          <w:szCs w:val="28"/>
        </w:rPr>
        <w:t>Ты сидишь совсем больной.</w:t>
      </w:r>
    </w:p>
    <w:p w:rsidR="00D82225" w:rsidRPr="00CE257F" w:rsidRDefault="00D82225" w:rsidP="004619E6">
      <w:pPr>
        <w:spacing w:after="0"/>
        <w:rPr>
          <w:rFonts w:ascii="Times New Roman" w:hAnsi="Times New Roman"/>
          <w:sz w:val="28"/>
          <w:szCs w:val="28"/>
        </w:rPr>
      </w:pPr>
      <w:r w:rsidRPr="00CE257F">
        <w:rPr>
          <w:rFonts w:ascii="Times New Roman" w:hAnsi="Times New Roman"/>
          <w:sz w:val="28"/>
          <w:szCs w:val="28"/>
        </w:rPr>
        <w:t>Ты не хочешь поиграть,</w:t>
      </w:r>
    </w:p>
    <w:p w:rsidR="00D82225" w:rsidRPr="00CE257F" w:rsidRDefault="00D82225" w:rsidP="004619E6">
      <w:pPr>
        <w:spacing w:after="0"/>
        <w:rPr>
          <w:rFonts w:ascii="Times New Roman" w:hAnsi="Times New Roman"/>
          <w:sz w:val="28"/>
          <w:szCs w:val="28"/>
        </w:rPr>
      </w:pPr>
      <w:r w:rsidRPr="00CE257F">
        <w:rPr>
          <w:rFonts w:ascii="Times New Roman" w:hAnsi="Times New Roman"/>
          <w:sz w:val="28"/>
          <w:szCs w:val="28"/>
        </w:rPr>
        <w:t>С нами вместе поплясать.</w:t>
      </w:r>
    </w:p>
    <w:p w:rsidR="00D82225" w:rsidRPr="00CE257F" w:rsidRDefault="00D82225" w:rsidP="004619E6">
      <w:pPr>
        <w:spacing w:after="0"/>
        <w:rPr>
          <w:rFonts w:ascii="Times New Roman" w:hAnsi="Times New Roman"/>
          <w:sz w:val="28"/>
          <w:szCs w:val="28"/>
        </w:rPr>
      </w:pPr>
      <w:r w:rsidRPr="00CE257F">
        <w:rPr>
          <w:rFonts w:ascii="Times New Roman" w:hAnsi="Times New Roman"/>
          <w:sz w:val="28"/>
          <w:szCs w:val="28"/>
        </w:rPr>
        <w:t>Зайка, зайка, попляши</w:t>
      </w:r>
    </w:p>
    <w:p w:rsidR="00D82225" w:rsidRPr="00CE257F" w:rsidRDefault="00D82225" w:rsidP="004619E6">
      <w:pPr>
        <w:spacing w:after="0"/>
        <w:rPr>
          <w:rFonts w:ascii="Times New Roman" w:hAnsi="Times New Roman"/>
          <w:sz w:val="28"/>
          <w:szCs w:val="28"/>
        </w:rPr>
      </w:pPr>
      <w:r w:rsidRPr="00CE257F">
        <w:rPr>
          <w:rFonts w:ascii="Times New Roman" w:hAnsi="Times New Roman"/>
          <w:sz w:val="28"/>
          <w:szCs w:val="28"/>
        </w:rPr>
        <w:t>И другого отыщи.</w:t>
      </w:r>
    </w:p>
    <w:p w:rsidR="00D82225" w:rsidRDefault="00D82225" w:rsidP="004619E6">
      <w:pPr>
        <w:spacing w:after="0"/>
        <w:rPr>
          <w:rFonts w:ascii="Times New Roman" w:hAnsi="Times New Roman"/>
          <w:i/>
          <w:sz w:val="28"/>
          <w:szCs w:val="28"/>
        </w:rPr>
      </w:pPr>
      <w:r w:rsidRPr="00CE257F">
        <w:rPr>
          <w:rFonts w:ascii="Times New Roman" w:hAnsi="Times New Roman"/>
          <w:i/>
          <w:sz w:val="28"/>
          <w:szCs w:val="28"/>
        </w:rPr>
        <w:t xml:space="preserve">После слов «Зайка» выбирает ребенка, называя его по имени, и танцует с ним. </w:t>
      </w:r>
      <w:r>
        <w:rPr>
          <w:rFonts w:ascii="Times New Roman" w:hAnsi="Times New Roman"/>
          <w:i/>
          <w:sz w:val="28"/>
          <w:szCs w:val="28"/>
        </w:rPr>
        <w:t>Д</w:t>
      </w:r>
      <w:r w:rsidRPr="00CE257F">
        <w:rPr>
          <w:rFonts w:ascii="Times New Roman" w:hAnsi="Times New Roman"/>
          <w:i/>
          <w:sz w:val="28"/>
          <w:szCs w:val="28"/>
        </w:rPr>
        <w:t xml:space="preserve">ети останавливаются и хлопают в ладоши. </w:t>
      </w:r>
    </w:p>
    <w:p w:rsidR="00D82225" w:rsidRDefault="00D82225" w:rsidP="004619E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CE257F" w:rsidRDefault="00D82225" w:rsidP="00CE25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E257F">
        <w:rPr>
          <w:rFonts w:ascii="Times New Roman" w:hAnsi="Times New Roman"/>
          <w:b/>
          <w:i/>
          <w:sz w:val="28"/>
          <w:szCs w:val="28"/>
        </w:rPr>
        <w:t>Подвижная игра «</w:t>
      </w:r>
      <w:r>
        <w:rPr>
          <w:rFonts w:ascii="Times New Roman" w:hAnsi="Times New Roman"/>
          <w:b/>
          <w:i/>
          <w:sz w:val="28"/>
          <w:szCs w:val="28"/>
        </w:rPr>
        <w:t>Карусели</w:t>
      </w:r>
      <w:r w:rsidRPr="00CE257F">
        <w:rPr>
          <w:rFonts w:ascii="Times New Roman" w:hAnsi="Times New Roman"/>
          <w:b/>
          <w:i/>
          <w:sz w:val="28"/>
          <w:szCs w:val="28"/>
        </w:rPr>
        <w:t>»</w:t>
      </w:r>
    </w:p>
    <w:p w:rsidR="00D82225" w:rsidRPr="00CE257F" w:rsidRDefault="00D82225" w:rsidP="004619E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E257F">
        <w:rPr>
          <w:rFonts w:ascii="Times New Roman" w:hAnsi="Times New Roman"/>
          <w:b/>
          <w:i/>
          <w:sz w:val="28"/>
          <w:szCs w:val="28"/>
        </w:rPr>
        <w:t>Цель:</w:t>
      </w:r>
      <w:r w:rsidRPr="00CE257F">
        <w:rPr>
          <w:rFonts w:ascii="Times New Roman" w:hAnsi="Times New Roman"/>
          <w:sz w:val="28"/>
          <w:szCs w:val="28"/>
        </w:rPr>
        <w:t xml:space="preserve"> научить детей становиться в круг, делать его шире, приучать их согласовывать свои движения со словами</w:t>
      </w:r>
      <w:r w:rsidRPr="00CE257F">
        <w:rPr>
          <w:rFonts w:ascii="Times New Roman" w:hAnsi="Times New Roman"/>
          <w:b/>
          <w:sz w:val="28"/>
          <w:szCs w:val="28"/>
        </w:rPr>
        <w:t>.</w:t>
      </w:r>
    </w:p>
    <w:p w:rsidR="00D82225" w:rsidRPr="00CE257F" w:rsidRDefault="00D82225" w:rsidP="00CE257F">
      <w:pPr>
        <w:spacing w:after="0"/>
        <w:rPr>
          <w:rFonts w:ascii="Times New Roman" w:hAnsi="Times New Roman"/>
          <w:i/>
          <w:sz w:val="28"/>
          <w:szCs w:val="28"/>
        </w:rPr>
      </w:pPr>
      <w:r w:rsidRPr="00CE257F">
        <w:rPr>
          <w:rFonts w:ascii="Times New Roman" w:hAnsi="Times New Roman"/>
          <w:i/>
          <w:sz w:val="28"/>
          <w:szCs w:val="28"/>
          <w:u w:val="single"/>
        </w:rPr>
        <w:t>Описание:</w:t>
      </w:r>
      <w:r w:rsidRPr="00CE257F">
        <w:rPr>
          <w:rFonts w:ascii="Times New Roman" w:hAnsi="Times New Roman"/>
          <w:i/>
          <w:sz w:val="28"/>
          <w:szCs w:val="28"/>
        </w:rPr>
        <w:t> держась за руки, дети вместе с воспитателем движутся по кругу, говоря:</w:t>
      </w:r>
    </w:p>
    <w:p w:rsidR="00D82225" w:rsidRPr="00CE257F" w:rsidRDefault="00D82225" w:rsidP="00CE257F">
      <w:pPr>
        <w:spacing w:after="0"/>
        <w:rPr>
          <w:rFonts w:ascii="Times New Roman" w:hAnsi="Times New Roman"/>
          <w:i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Еле-еле-еле-еле</w:t>
      </w: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CE257F">
        <w:rPr>
          <w:rFonts w:ascii="Times New Roman" w:hAnsi="Times New Roman"/>
          <w:i/>
          <w:sz w:val="28"/>
          <w:szCs w:val="28"/>
        </w:rPr>
        <w:t>(медленно движется в сторону).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 xml:space="preserve">Завертелись карусели 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А потом, потом, потом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765B2">
        <w:rPr>
          <w:rFonts w:ascii="Times New Roman" w:hAnsi="Times New Roman"/>
          <w:i/>
          <w:sz w:val="28"/>
          <w:szCs w:val="28"/>
        </w:rPr>
        <w:t>(темп речи и движений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Все бегом, бегом, бегом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>постепенно ускоряются)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Побежали, побежали,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Побежали, побежали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</w:rPr>
        <w:t>(все бегут)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Тише, тише, не спешите,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Карусель ос-та-но-ви-те.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765B2">
        <w:rPr>
          <w:rFonts w:ascii="Times New Roman" w:hAnsi="Times New Roman"/>
          <w:i/>
          <w:sz w:val="28"/>
          <w:szCs w:val="28"/>
        </w:rPr>
        <w:t>(темп движений постепенно</w:t>
      </w:r>
    </w:p>
    <w:p w:rsidR="00D82225" w:rsidRPr="002765B2" w:rsidRDefault="00D82225" w:rsidP="00CE257F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Раз-два, раз-два (пауза),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765B2">
        <w:rPr>
          <w:rFonts w:ascii="Times New Roman" w:hAnsi="Times New Roman"/>
          <w:i/>
          <w:sz w:val="28"/>
          <w:szCs w:val="28"/>
        </w:rPr>
        <w:t>замедляется,</w:t>
      </w:r>
      <w:r>
        <w:rPr>
          <w:rFonts w:ascii="Times New Roman" w:hAnsi="Times New Roman"/>
          <w:i/>
          <w:sz w:val="28"/>
          <w:szCs w:val="28"/>
        </w:rPr>
        <w:t xml:space="preserve"> и дети</w:t>
      </w:r>
    </w:p>
    <w:p w:rsidR="00D82225" w:rsidRPr="002765B2" w:rsidRDefault="00D82225" w:rsidP="00CE257F">
      <w:pPr>
        <w:spacing w:after="0"/>
        <w:rPr>
          <w:rFonts w:ascii="Times New Roman" w:hAnsi="Times New Roman"/>
          <w:i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Вот и кончилась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5B2">
        <w:rPr>
          <w:rFonts w:ascii="Times New Roman" w:hAnsi="Times New Roman"/>
          <w:i/>
          <w:sz w:val="28"/>
          <w:szCs w:val="28"/>
        </w:rPr>
        <w:t>.                останавливаются)</w:t>
      </w:r>
    </w:p>
    <w:p w:rsidR="00D82225" w:rsidRPr="002765B2" w:rsidRDefault="00D82225" w:rsidP="002765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65B2">
        <w:rPr>
          <w:rFonts w:ascii="Times New Roman" w:hAnsi="Times New Roman"/>
          <w:b/>
          <w:sz w:val="28"/>
          <w:szCs w:val="28"/>
        </w:rPr>
        <w:t>Подвижная игра «Чей голосок?»</w:t>
      </w:r>
    </w:p>
    <w:p w:rsidR="00D82225" w:rsidRPr="002765B2" w:rsidRDefault="00D82225" w:rsidP="002765B2">
      <w:pPr>
        <w:spacing w:after="0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65B2">
        <w:rPr>
          <w:rFonts w:ascii="Times New Roman" w:hAnsi="Times New Roman"/>
          <w:sz w:val="28"/>
          <w:szCs w:val="28"/>
        </w:rPr>
        <w:t>научить детей слушать с слышать друг друга, определять друг друга по голосу.</w:t>
      </w:r>
    </w:p>
    <w:p w:rsidR="00D82225" w:rsidRDefault="00D82225" w:rsidP="002765B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2765B2" w:rsidRDefault="00D82225" w:rsidP="002765B2">
      <w:pPr>
        <w:spacing w:after="0"/>
        <w:rPr>
          <w:rFonts w:ascii="Times New Roman" w:hAnsi="Times New Roman"/>
          <w:i/>
          <w:sz w:val="28"/>
          <w:szCs w:val="28"/>
        </w:rPr>
      </w:pPr>
      <w:r w:rsidRPr="002765B2">
        <w:rPr>
          <w:rFonts w:ascii="Times New Roman" w:hAnsi="Times New Roman"/>
          <w:i/>
          <w:sz w:val="28"/>
          <w:szCs w:val="28"/>
          <w:u w:val="single"/>
        </w:rPr>
        <w:t>Описание: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65B2">
        <w:rPr>
          <w:rFonts w:ascii="Times New Roman" w:hAnsi="Times New Roman"/>
          <w:i/>
          <w:sz w:val="28"/>
          <w:szCs w:val="28"/>
        </w:rPr>
        <w:t>Дети садятся полукругом, ведущий – впереди всех спиной к играющим. Кто – нибудь из детей окликает ведущего по имени. Ведущий, не оборачиваясь, должен назвать того, чей голосок он услышал. Как всегда, воспитатель наравне с детьми участвует в игре. Сначала дети окликают ведущего обычным голосом, со временем, когда они хорошо узнают друг друга, можно специально изменять интонацию, высоту голоса для затруднения узнавания.</w:t>
      </w:r>
    </w:p>
    <w:p w:rsidR="00D82225" w:rsidRPr="00CE257F" w:rsidRDefault="00D82225" w:rsidP="004619E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401405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D82225" w:rsidRDefault="00D82225" w:rsidP="00401405">
      <w:pPr>
        <w:spacing w:after="0"/>
        <w:rPr>
          <w:i/>
          <w:sz w:val="28"/>
          <w:szCs w:val="28"/>
        </w:rPr>
      </w:pPr>
    </w:p>
    <w:p w:rsidR="00D82225" w:rsidRPr="004E6460" w:rsidRDefault="00D82225" w:rsidP="004E6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460">
        <w:rPr>
          <w:rFonts w:ascii="Times New Roman" w:hAnsi="Times New Roman"/>
          <w:b/>
          <w:sz w:val="28"/>
          <w:szCs w:val="28"/>
        </w:rPr>
        <w:t>Подвижная игра «Огуречик»</w:t>
      </w:r>
    </w:p>
    <w:p w:rsidR="00D82225" w:rsidRDefault="00D82225" w:rsidP="00401405">
      <w:pPr>
        <w:spacing w:after="0"/>
        <w:rPr>
          <w:rFonts w:ascii="Times New Roman" w:hAnsi="Times New Roman"/>
          <w:b/>
          <w:sz w:val="28"/>
          <w:szCs w:val="28"/>
        </w:rPr>
      </w:pPr>
      <w:r w:rsidRPr="004E6460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CE257F">
        <w:rPr>
          <w:rFonts w:ascii="Times New Roman" w:hAnsi="Times New Roman"/>
          <w:sz w:val="28"/>
          <w:szCs w:val="28"/>
        </w:rPr>
        <w:t>научить детей стано</w:t>
      </w:r>
      <w:r>
        <w:rPr>
          <w:rFonts w:ascii="Times New Roman" w:hAnsi="Times New Roman"/>
          <w:sz w:val="28"/>
          <w:szCs w:val="28"/>
        </w:rPr>
        <w:t xml:space="preserve">виться в круг, </w:t>
      </w:r>
      <w:r w:rsidRPr="00CE257F">
        <w:rPr>
          <w:rFonts w:ascii="Times New Roman" w:hAnsi="Times New Roman"/>
          <w:sz w:val="28"/>
          <w:szCs w:val="28"/>
        </w:rPr>
        <w:t>приучать их согласовывать свои движения со словами</w:t>
      </w:r>
      <w:r w:rsidRPr="00CE257F">
        <w:rPr>
          <w:rFonts w:ascii="Times New Roman" w:hAnsi="Times New Roman"/>
          <w:b/>
          <w:sz w:val="28"/>
          <w:szCs w:val="28"/>
        </w:rPr>
        <w:t>.</w:t>
      </w:r>
    </w:p>
    <w:p w:rsidR="00D82225" w:rsidRPr="004E6460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  <w:r w:rsidRPr="004E6460">
        <w:rPr>
          <w:rFonts w:ascii="Times New Roman" w:hAnsi="Times New Roman"/>
          <w:i/>
          <w:sz w:val="28"/>
          <w:szCs w:val="28"/>
          <w:u w:val="single"/>
        </w:rPr>
        <w:t>Описание:</w:t>
      </w:r>
      <w:r w:rsidRPr="004E6460">
        <w:rPr>
          <w:rFonts w:ascii="Times New Roman" w:hAnsi="Times New Roman"/>
          <w:sz w:val="28"/>
          <w:szCs w:val="28"/>
        </w:rPr>
        <w:t xml:space="preserve"> </w:t>
      </w:r>
      <w:r w:rsidRPr="004E6460">
        <w:rPr>
          <w:rFonts w:ascii="Times New Roman" w:hAnsi="Times New Roman"/>
          <w:i/>
          <w:sz w:val="28"/>
          <w:szCs w:val="28"/>
        </w:rPr>
        <w:t>Один ребенок водящий находится в стороне от всех детей, остальные- ритмично приседают и говорят: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Огуречик, огуречик,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Не ходи на тот конечик.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 xml:space="preserve">Там мышка живет, 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Тебе хвостик отгрызет.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</w:p>
    <w:p w:rsidR="00D82225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  <w:r w:rsidRPr="004E6460">
        <w:rPr>
          <w:rFonts w:ascii="Times New Roman" w:hAnsi="Times New Roman"/>
          <w:i/>
          <w:sz w:val="28"/>
          <w:szCs w:val="28"/>
        </w:rPr>
        <w:t>С окончанием слов дети разбегаются. Водящий - ловит.</w:t>
      </w:r>
    </w:p>
    <w:p w:rsidR="00D82225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4E6460" w:rsidRDefault="00D82225" w:rsidP="004E6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460">
        <w:rPr>
          <w:rFonts w:ascii="Times New Roman" w:hAnsi="Times New Roman"/>
          <w:b/>
          <w:sz w:val="28"/>
          <w:szCs w:val="28"/>
        </w:rPr>
        <w:t>Подвижная игра «Ровным кругом» №1</w:t>
      </w:r>
    </w:p>
    <w:p w:rsidR="00D82225" w:rsidRDefault="00D82225" w:rsidP="00401405">
      <w:pPr>
        <w:spacing w:after="0"/>
        <w:rPr>
          <w:rFonts w:ascii="Times New Roman" w:hAnsi="Times New Roman"/>
          <w:b/>
          <w:sz w:val="28"/>
          <w:szCs w:val="28"/>
        </w:rPr>
      </w:pPr>
      <w:r w:rsidRPr="004E6460">
        <w:rPr>
          <w:rFonts w:ascii="Times New Roman" w:hAnsi="Times New Roman"/>
          <w:b/>
          <w:i/>
          <w:sz w:val="28"/>
          <w:szCs w:val="28"/>
        </w:rPr>
        <w:t>Цель:</w:t>
      </w:r>
      <w:r w:rsidRPr="004E6460">
        <w:rPr>
          <w:rFonts w:ascii="Times New Roman" w:hAnsi="Times New Roman"/>
          <w:sz w:val="28"/>
          <w:szCs w:val="28"/>
        </w:rPr>
        <w:t xml:space="preserve"> </w:t>
      </w:r>
      <w:r w:rsidRPr="00CE257F">
        <w:rPr>
          <w:rFonts w:ascii="Times New Roman" w:hAnsi="Times New Roman"/>
          <w:sz w:val="28"/>
          <w:szCs w:val="28"/>
        </w:rPr>
        <w:t>научить детей становиться в круг, приучать их согласовывать свои движения со словами</w:t>
      </w:r>
      <w:r w:rsidRPr="00CE257F">
        <w:rPr>
          <w:rFonts w:ascii="Times New Roman" w:hAnsi="Times New Roman"/>
          <w:b/>
          <w:sz w:val="28"/>
          <w:szCs w:val="28"/>
        </w:rPr>
        <w:t>.</w:t>
      </w:r>
    </w:p>
    <w:p w:rsidR="00D82225" w:rsidRDefault="00D82225" w:rsidP="0040140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82225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  <w:u w:val="single"/>
        </w:rPr>
        <w:t>Описание:</w:t>
      </w:r>
      <w:r w:rsidRPr="004E6460">
        <w:rPr>
          <w:rFonts w:ascii="Times New Roman" w:hAnsi="Times New Roman"/>
          <w:sz w:val="28"/>
          <w:szCs w:val="28"/>
        </w:rPr>
        <w:t xml:space="preserve"> </w:t>
      </w:r>
      <w:r w:rsidRPr="004E6460">
        <w:rPr>
          <w:rFonts w:ascii="Times New Roman" w:hAnsi="Times New Roman"/>
          <w:i/>
          <w:sz w:val="28"/>
          <w:szCs w:val="28"/>
        </w:rPr>
        <w:t>дети идут по кругу со словами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Ровным кругом друг за другом,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Мы идем за шагом шаг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Стой на месте! Дружно вместе!</w:t>
      </w:r>
    </w:p>
    <w:p w:rsidR="00D82225" w:rsidRPr="004E6460" w:rsidRDefault="00D82225" w:rsidP="00401405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Сделаем вот так!</w:t>
      </w:r>
    </w:p>
    <w:p w:rsidR="00D82225" w:rsidRDefault="00D82225" w:rsidP="004014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225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  <w:r w:rsidRPr="004E6460">
        <w:rPr>
          <w:rFonts w:ascii="Times New Roman" w:hAnsi="Times New Roman"/>
          <w:i/>
          <w:sz w:val="28"/>
          <w:szCs w:val="28"/>
        </w:rPr>
        <w:t>С окончанием слов дети останавливаются и повторяют движения за воспитателем (повернуться, наклониться, присесть и т.д.)</w:t>
      </w:r>
    </w:p>
    <w:p w:rsidR="00D82225" w:rsidRPr="004E6460" w:rsidRDefault="00D82225" w:rsidP="0040140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Pr="004E6460" w:rsidRDefault="00D82225" w:rsidP="004E6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460">
        <w:rPr>
          <w:rFonts w:ascii="Times New Roman" w:hAnsi="Times New Roman"/>
          <w:b/>
          <w:sz w:val="28"/>
          <w:szCs w:val="28"/>
        </w:rPr>
        <w:t>Подвижная игра «Ровным кругом»</w:t>
      </w:r>
      <w:r>
        <w:rPr>
          <w:rFonts w:ascii="Times New Roman" w:hAnsi="Times New Roman"/>
          <w:b/>
          <w:sz w:val="28"/>
          <w:szCs w:val="28"/>
        </w:rPr>
        <w:t xml:space="preserve"> №2</w:t>
      </w:r>
    </w:p>
    <w:p w:rsidR="00D82225" w:rsidRDefault="00D82225" w:rsidP="004E6460">
      <w:pPr>
        <w:spacing w:after="0"/>
        <w:rPr>
          <w:rFonts w:ascii="Times New Roman" w:hAnsi="Times New Roman"/>
          <w:b/>
          <w:sz w:val="28"/>
          <w:szCs w:val="28"/>
        </w:rPr>
      </w:pPr>
      <w:r w:rsidRPr="004E6460">
        <w:rPr>
          <w:rFonts w:ascii="Times New Roman" w:hAnsi="Times New Roman"/>
          <w:b/>
          <w:i/>
          <w:sz w:val="28"/>
          <w:szCs w:val="28"/>
        </w:rPr>
        <w:t>Цель:</w:t>
      </w:r>
      <w:r w:rsidRPr="004E6460">
        <w:rPr>
          <w:rFonts w:ascii="Times New Roman" w:hAnsi="Times New Roman"/>
          <w:sz w:val="28"/>
          <w:szCs w:val="28"/>
        </w:rPr>
        <w:t xml:space="preserve"> </w:t>
      </w:r>
      <w:r w:rsidRPr="00CE257F">
        <w:rPr>
          <w:rFonts w:ascii="Times New Roman" w:hAnsi="Times New Roman"/>
          <w:sz w:val="28"/>
          <w:szCs w:val="28"/>
        </w:rPr>
        <w:t>научить детей становиться в круг, приучать их согласовывать свои движения со словами</w:t>
      </w:r>
      <w:r w:rsidRPr="00CE257F">
        <w:rPr>
          <w:rFonts w:ascii="Times New Roman" w:hAnsi="Times New Roman"/>
          <w:b/>
          <w:sz w:val="28"/>
          <w:szCs w:val="28"/>
        </w:rPr>
        <w:t>.</w:t>
      </w:r>
    </w:p>
    <w:p w:rsidR="00D82225" w:rsidRDefault="00D82225" w:rsidP="004E646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82225" w:rsidRDefault="00D82225" w:rsidP="004E6460">
      <w:pPr>
        <w:spacing w:after="0"/>
        <w:rPr>
          <w:rFonts w:ascii="Times New Roman" w:hAnsi="Times New Roman"/>
          <w:i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  <w:u w:val="single"/>
        </w:rPr>
        <w:t>Описание:</w:t>
      </w:r>
      <w:r w:rsidRPr="004E6460">
        <w:rPr>
          <w:rFonts w:ascii="Times New Roman" w:hAnsi="Times New Roman"/>
          <w:sz w:val="28"/>
          <w:szCs w:val="28"/>
        </w:rPr>
        <w:t xml:space="preserve"> </w:t>
      </w:r>
      <w:r w:rsidRPr="004E6460">
        <w:rPr>
          <w:rFonts w:ascii="Times New Roman" w:hAnsi="Times New Roman"/>
          <w:i/>
          <w:sz w:val="28"/>
          <w:szCs w:val="28"/>
        </w:rPr>
        <w:t>дети идут по кругу со словами</w:t>
      </w:r>
      <w:r>
        <w:rPr>
          <w:rFonts w:ascii="Times New Roman" w:hAnsi="Times New Roman"/>
          <w:i/>
          <w:sz w:val="28"/>
          <w:szCs w:val="28"/>
        </w:rPr>
        <w:t>, а внутри круга стоит ребенок.</w:t>
      </w:r>
    </w:p>
    <w:p w:rsidR="00D82225" w:rsidRPr="004E6460" w:rsidRDefault="00D82225" w:rsidP="004E6460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Ходим кругом друг за другом.</w:t>
      </w:r>
    </w:p>
    <w:p w:rsidR="00D82225" w:rsidRPr="004E6460" w:rsidRDefault="00D82225" w:rsidP="004E6460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Эй, ребята, не зевать!</w:t>
      </w:r>
    </w:p>
    <w:p w:rsidR="00D82225" w:rsidRPr="004E6460" w:rsidRDefault="00D82225" w:rsidP="004E6460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То, что (имя ребенка) нам покажет,</w:t>
      </w:r>
    </w:p>
    <w:p w:rsidR="00D82225" w:rsidRPr="004E6460" w:rsidRDefault="00D82225" w:rsidP="004E6460">
      <w:pPr>
        <w:spacing w:after="0"/>
        <w:rPr>
          <w:rFonts w:ascii="Times New Roman" w:hAnsi="Times New Roman"/>
          <w:sz w:val="28"/>
          <w:szCs w:val="28"/>
        </w:rPr>
      </w:pPr>
      <w:r w:rsidRPr="004E6460">
        <w:rPr>
          <w:rFonts w:ascii="Times New Roman" w:hAnsi="Times New Roman"/>
          <w:sz w:val="28"/>
          <w:szCs w:val="28"/>
        </w:rPr>
        <w:t>Будем дружно повторять!</w:t>
      </w:r>
    </w:p>
    <w:p w:rsidR="00D82225" w:rsidRDefault="00D82225" w:rsidP="004E646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2225" w:rsidRDefault="00D82225" w:rsidP="004E64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окончанием слов дети останавливаются и повторяют движение за ребенком.</w:t>
      </w:r>
    </w:p>
    <w:p w:rsidR="00D82225" w:rsidRPr="004E6460" w:rsidRDefault="00D82225" w:rsidP="004E6460">
      <w:pPr>
        <w:spacing w:after="0"/>
        <w:rPr>
          <w:rFonts w:ascii="Times New Roman" w:hAnsi="Times New Roman"/>
          <w:sz w:val="28"/>
          <w:szCs w:val="28"/>
        </w:rPr>
      </w:pPr>
    </w:p>
    <w:p w:rsidR="00D82225" w:rsidRPr="004E6460" w:rsidRDefault="00D82225" w:rsidP="00401405">
      <w:pPr>
        <w:spacing w:after="0"/>
        <w:rPr>
          <w:i/>
          <w:sz w:val="28"/>
          <w:szCs w:val="28"/>
        </w:rPr>
      </w:pPr>
    </w:p>
    <w:sectPr w:rsidR="00D82225" w:rsidRPr="004E6460" w:rsidSect="006F72E0">
      <w:pgSz w:w="16838" w:h="11906" w:orient="landscape"/>
      <w:pgMar w:top="426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DD6"/>
    <w:rsid w:val="00016D6C"/>
    <w:rsid w:val="001C3A15"/>
    <w:rsid w:val="002765B2"/>
    <w:rsid w:val="002A25D6"/>
    <w:rsid w:val="002D2BE5"/>
    <w:rsid w:val="003345FD"/>
    <w:rsid w:val="00385586"/>
    <w:rsid w:val="00401405"/>
    <w:rsid w:val="004619E6"/>
    <w:rsid w:val="004650A3"/>
    <w:rsid w:val="004E6460"/>
    <w:rsid w:val="005E7BA8"/>
    <w:rsid w:val="005F6D06"/>
    <w:rsid w:val="0060139E"/>
    <w:rsid w:val="006E0A43"/>
    <w:rsid w:val="006F72E0"/>
    <w:rsid w:val="00707E72"/>
    <w:rsid w:val="00793DD6"/>
    <w:rsid w:val="007F19D2"/>
    <w:rsid w:val="00830BB8"/>
    <w:rsid w:val="00905C21"/>
    <w:rsid w:val="009A3799"/>
    <w:rsid w:val="00A3674A"/>
    <w:rsid w:val="00AF7550"/>
    <w:rsid w:val="00C65243"/>
    <w:rsid w:val="00CE257F"/>
    <w:rsid w:val="00D82225"/>
    <w:rsid w:val="00E7038F"/>
    <w:rsid w:val="00F9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A25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1703</Words>
  <Characters>9712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mdou54.podsnezhnik@yandex.ru</cp:lastModifiedBy>
  <cp:revision>5</cp:revision>
  <dcterms:created xsi:type="dcterms:W3CDTF">2016-10-15T19:27:00Z</dcterms:created>
  <dcterms:modified xsi:type="dcterms:W3CDTF">2016-10-17T10:00:00Z</dcterms:modified>
</cp:coreProperties>
</file>