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4E" w:rsidRPr="005C3539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539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</w:t>
      </w:r>
    </w:p>
    <w:p w:rsidR="005D194E" w:rsidRPr="005C3539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539">
        <w:rPr>
          <w:rFonts w:ascii="Times New Roman" w:hAnsi="Times New Roman"/>
          <w:sz w:val="24"/>
          <w:szCs w:val="24"/>
          <w:lang w:eastAsia="ru-RU"/>
        </w:rPr>
        <w:t>УЧРЕЖДЕНИЕ «СРЕДНЯЯ ОБЩЕОБРАЗОВАТЕЛЬНАЯ ШКОЛА №2»</w:t>
      </w:r>
    </w:p>
    <w:p w:rsidR="005D194E" w:rsidRPr="005C3539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539">
        <w:rPr>
          <w:rFonts w:ascii="Times New Roman" w:hAnsi="Times New Roman"/>
          <w:sz w:val="24"/>
          <w:szCs w:val="24"/>
          <w:lang w:eastAsia="ru-RU"/>
        </w:rPr>
        <w:t>г. НЕВЕЛЬСКА САХАЛИНСКОЙ ОБЛАСТИ</w:t>
      </w:r>
    </w:p>
    <w:tbl>
      <w:tblPr>
        <w:tblpPr w:leftFromText="180" w:rightFromText="180" w:vertAnchor="page" w:horzAnchor="margin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D194E" w:rsidRPr="005C3539" w:rsidTr="00A67394">
        <w:tc>
          <w:tcPr>
            <w:tcW w:w="3190" w:type="dxa"/>
          </w:tcPr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ЖенченкоЛ.В._______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94E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</w:t>
            </w: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«____»______»2019</w:t>
            </w: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90" w:type="dxa"/>
          </w:tcPr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D194E" w:rsidRPr="005C3539" w:rsidRDefault="005D194E" w:rsidP="007032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Макарова Т.В__________   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94E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__</w:t>
            </w: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«__</w:t>
            </w: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_»___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___2019</w:t>
            </w: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91" w:type="dxa"/>
          </w:tcPr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«СОШ№ 2»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г. Невельска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Сусенко В.А._______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№_____</w:t>
            </w:r>
          </w:p>
          <w:p w:rsidR="005D194E" w:rsidRPr="005C3539" w:rsidRDefault="005D194E" w:rsidP="005C353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«___»_______2019</w:t>
            </w:r>
            <w:r w:rsidRPr="005C35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D194E" w:rsidRPr="005C3539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194E" w:rsidRPr="005C3539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194E" w:rsidRPr="005C3539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194E" w:rsidRPr="005C3539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194E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3539">
        <w:rPr>
          <w:rFonts w:ascii="Times New Roman" w:hAnsi="Times New Roman"/>
          <w:sz w:val="24"/>
          <w:szCs w:val="24"/>
          <w:lang w:eastAsia="ru-RU"/>
        </w:rPr>
        <w:t xml:space="preserve">РАБОЧАЯ   ПРОГРАММА </w:t>
      </w:r>
    </w:p>
    <w:p w:rsidR="005D194E" w:rsidRPr="005C3539" w:rsidRDefault="005D194E" w:rsidP="00AD70D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ЖЕНЧЕНКО ЛАРИСЫ ВЕНИАМИНОВНЫ</w:t>
      </w:r>
    </w:p>
    <w:p w:rsidR="005D194E" w:rsidRPr="002C5A1F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C5A1F">
        <w:rPr>
          <w:rFonts w:ascii="Times New Roman" w:hAnsi="Times New Roman"/>
          <w:sz w:val="24"/>
          <w:szCs w:val="24"/>
          <w:u w:val="single"/>
          <w:lang w:eastAsia="ru-RU"/>
        </w:rPr>
        <w:t>по английскому языку  2-4 классы</w:t>
      </w:r>
    </w:p>
    <w:p w:rsidR="005D194E" w:rsidRPr="002C5A1F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5A1F">
        <w:rPr>
          <w:rFonts w:ascii="Times New Roman" w:hAnsi="Times New Roman"/>
          <w:sz w:val="24"/>
          <w:szCs w:val="24"/>
          <w:lang w:eastAsia="ru-RU"/>
        </w:rPr>
        <w:t>разработана на основе государственного образовательного стандарта и</w:t>
      </w:r>
    </w:p>
    <w:p w:rsidR="005D194E" w:rsidRPr="002C5A1F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5A1F">
        <w:rPr>
          <w:rFonts w:ascii="Times New Roman" w:hAnsi="Times New Roman"/>
          <w:sz w:val="24"/>
          <w:szCs w:val="24"/>
          <w:lang w:eastAsia="ru-RU"/>
        </w:rPr>
        <w:t>федерального компонента основного общего образования</w:t>
      </w:r>
    </w:p>
    <w:p w:rsidR="005D194E" w:rsidRPr="002C5A1F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C5A1F">
        <w:rPr>
          <w:rFonts w:ascii="Times New Roman" w:hAnsi="Times New Roman"/>
          <w:sz w:val="24"/>
          <w:szCs w:val="24"/>
          <w:u w:val="single"/>
          <w:lang w:eastAsia="ru-RU"/>
        </w:rPr>
        <w:t>УМК «</w:t>
      </w:r>
      <w:r w:rsidRPr="002C5A1F">
        <w:rPr>
          <w:rFonts w:ascii="Times New Roman" w:hAnsi="Times New Roman"/>
          <w:sz w:val="24"/>
          <w:szCs w:val="24"/>
          <w:u w:val="single"/>
          <w:lang w:val="en-US" w:eastAsia="ru-RU"/>
        </w:rPr>
        <w:t>ForwardEnglish</w:t>
      </w:r>
      <w:r w:rsidRPr="002C5A1F">
        <w:rPr>
          <w:rFonts w:ascii="Times New Roman" w:hAnsi="Times New Roman"/>
          <w:sz w:val="24"/>
          <w:szCs w:val="24"/>
          <w:u w:val="single"/>
          <w:lang w:eastAsia="ru-RU"/>
        </w:rPr>
        <w:t xml:space="preserve">», М. В. Вербицкая – Вентана-Граф: </w:t>
      </w:r>
      <w:r w:rsidRPr="002C5A1F">
        <w:rPr>
          <w:rFonts w:ascii="Times New Roman" w:hAnsi="Times New Roman"/>
          <w:sz w:val="24"/>
          <w:szCs w:val="24"/>
          <w:u w:val="single"/>
          <w:lang w:val="en-US" w:eastAsia="ru-RU"/>
        </w:rPr>
        <w:t>PearsonLimited</w:t>
      </w:r>
      <w:r w:rsidRPr="002C5A1F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2C5A1F">
          <w:rPr>
            <w:rFonts w:ascii="Times New Roman" w:hAnsi="Times New Roman"/>
            <w:sz w:val="24"/>
            <w:szCs w:val="24"/>
            <w:u w:val="single"/>
            <w:lang w:eastAsia="ru-RU"/>
          </w:rPr>
          <w:t>2010 г</w:t>
        </w:r>
      </w:smartTag>
      <w:r w:rsidRPr="002C5A1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5D194E" w:rsidRPr="002C5A1F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D194E" w:rsidRPr="002C5A1F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194E" w:rsidRPr="002C5A1F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194E" w:rsidRPr="002C5A1F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194E" w:rsidRPr="002C5A1F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194E" w:rsidRPr="002C5A1F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194E" w:rsidRPr="002C5A1F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194E" w:rsidRPr="002C5A1F" w:rsidRDefault="005D194E" w:rsidP="005C3539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194E" w:rsidRPr="002C5A1F" w:rsidRDefault="005D194E" w:rsidP="002C5A1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D194E" w:rsidRDefault="005D194E" w:rsidP="002C5A1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D194E" w:rsidRPr="002C5A1F" w:rsidRDefault="005D194E" w:rsidP="002C5A1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Pr="002C5A1F">
        <w:rPr>
          <w:rFonts w:ascii="Times New Roman" w:hAnsi="Times New Roman"/>
          <w:sz w:val="24"/>
          <w:szCs w:val="24"/>
          <w:lang w:eastAsia="ru-RU"/>
        </w:rPr>
        <w:t xml:space="preserve"> г. Невельск</w:t>
      </w:r>
    </w:p>
    <w:p w:rsidR="005D194E" w:rsidRPr="002C5A1F" w:rsidRDefault="005D194E" w:rsidP="002C5A1F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2019</w:t>
      </w:r>
      <w:r w:rsidRPr="002C5A1F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Pr="002C5A1F">
        <w:rPr>
          <w:rFonts w:ascii="Times New Roman" w:hAnsi="Times New Roman"/>
          <w:sz w:val="24"/>
          <w:szCs w:val="24"/>
          <w:lang w:eastAsia="ru-RU"/>
        </w:rPr>
        <w:t xml:space="preserve"> учебный год</w:t>
      </w:r>
    </w:p>
    <w:p w:rsidR="005D194E" w:rsidRDefault="005D194E" w:rsidP="00505710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D194E" w:rsidRDefault="005D194E" w:rsidP="00505710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D194E" w:rsidRDefault="005D194E" w:rsidP="00505710">
      <w:pPr>
        <w:spacing w:after="0" w:line="36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D194E" w:rsidRPr="00CE3C5B" w:rsidRDefault="005D194E" w:rsidP="002022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A14C2">
        <w:rPr>
          <w:rFonts w:ascii="Times New Roman" w:hAnsi="Times New Roman"/>
          <w:b/>
          <w:sz w:val="24"/>
          <w:szCs w:val="24"/>
        </w:rPr>
        <w:t>Планируемые р</w:t>
      </w:r>
      <w:r w:rsidRPr="00CE3C5B">
        <w:rPr>
          <w:rFonts w:ascii="Times New Roman" w:hAnsi="Times New Roman"/>
          <w:b/>
          <w:sz w:val="24"/>
          <w:szCs w:val="24"/>
        </w:rPr>
        <w:t>езультаты освоения конкретного учебного предмета</w:t>
      </w:r>
    </w:p>
    <w:p w:rsidR="005D194E" w:rsidRPr="00BD4303" w:rsidRDefault="005D194E" w:rsidP="0020226D">
      <w:pPr>
        <w:spacing w:after="0"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Личностными результатами изучения английского языка в начальной школе являются: </w:t>
      </w:r>
    </w:p>
    <w:p w:rsidR="005D194E" w:rsidRPr="00BD4303" w:rsidRDefault="005D194E" w:rsidP="0020226D">
      <w:pPr>
        <w:numPr>
          <w:ilvl w:val="0"/>
          <w:numId w:val="20"/>
        </w:numPr>
        <w:spacing w:after="0"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общее представление о мире как о многоязычном и поликультурном сообществе; </w:t>
      </w:r>
    </w:p>
    <w:p w:rsidR="005D194E" w:rsidRPr="00BD4303" w:rsidRDefault="005D194E" w:rsidP="0020226D">
      <w:pPr>
        <w:numPr>
          <w:ilvl w:val="0"/>
          <w:numId w:val="20"/>
        </w:numPr>
        <w:spacing w:after="0"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осознание себя гражданином своей страны;</w:t>
      </w:r>
    </w:p>
    <w:p w:rsidR="005D194E" w:rsidRPr="00BD4303" w:rsidRDefault="005D194E" w:rsidP="0020226D">
      <w:pPr>
        <w:numPr>
          <w:ilvl w:val="0"/>
          <w:numId w:val="20"/>
        </w:numPr>
        <w:spacing w:after="0"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осознание языка, в том числе иностранного, как основные средства общения между людьми; </w:t>
      </w:r>
    </w:p>
    <w:p w:rsidR="005D194E" w:rsidRPr="00BD4303" w:rsidRDefault="005D194E" w:rsidP="0020226D">
      <w:pPr>
        <w:numPr>
          <w:ilvl w:val="0"/>
          <w:numId w:val="20"/>
        </w:numPr>
        <w:spacing w:after="0"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английского языка (через дет.фольклор, некоторые образцы детской художественной литературы, традиции).</w:t>
      </w:r>
    </w:p>
    <w:p w:rsidR="005D194E" w:rsidRPr="00BD4303" w:rsidRDefault="005D194E" w:rsidP="0020226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hAnsi="Times New Roman"/>
          <w:sz w:val="24"/>
          <w:szCs w:val="24"/>
        </w:rPr>
      </w:pPr>
    </w:p>
    <w:p w:rsidR="005D194E" w:rsidRPr="00BD4303" w:rsidRDefault="005D194E" w:rsidP="0020226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Метапредметными результатами изучения английского языка в начальной школе являются:</w:t>
      </w:r>
    </w:p>
    <w:p w:rsidR="005D194E" w:rsidRPr="00BD4303" w:rsidRDefault="005D194E" w:rsidP="0020226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firstLine="141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5D194E" w:rsidRPr="00BD4303" w:rsidRDefault="005D194E" w:rsidP="0020226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яз.и речевые средства для успешного решения элементарной коммуникативной задачи;</w:t>
      </w:r>
    </w:p>
    <w:p w:rsidR="005D194E" w:rsidRPr="00BD4303" w:rsidRDefault="005D194E" w:rsidP="0020226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5D194E" w:rsidRPr="00BD4303" w:rsidRDefault="005D194E" w:rsidP="0020226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ИЯ;</w:t>
      </w:r>
    </w:p>
    <w:p w:rsidR="005D194E" w:rsidRPr="00BD4303" w:rsidRDefault="005D194E" w:rsidP="0020226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6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УМК (учебником, аудиодиском, справочными материалами и т.д.).</w:t>
      </w:r>
    </w:p>
    <w:p w:rsidR="005D194E" w:rsidRPr="00BD4303" w:rsidRDefault="005D194E" w:rsidP="0020226D">
      <w:pPr>
        <w:spacing w:after="0"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5D194E" w:rsidRPr="00BD4303" w:rsidRDefault="005D194E" w:rsidP="0020226D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Предметные результаты: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 </w:t>
      </w:r>
    </w:p>
    <w:p w:rsidR="005D194E" w:rsidRPr="00BD4303" w:rsidRDefault="005D194E" w:rsidP="0020226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В соответствии с Примерной программой по английскому языку, разработанной в рамках стандартов второго поколения, предметные результаты дифференцируются по 5 сферам: коммуникативной, познавательной, ценностно-ориентационной, эстетической и трудовой. Планируемые результаты соотносятся с четырьмя ведущими содержательными линиями и разделами предмета «Английский язык»: 1) коммуникативные умения  в основных видах речевой деятельности (аудировании, говорении, чтении, письме); 2) языковые средства и навыки пользования ими; 3) социокультурная осведомлённость; 4) общеучебные и специальные учебные умения </w:t>
      </w:r>
    </w:p>
    <w:p w:rsidR="005D194E" w:rsidRPr="00BD4303" w:rsidRDefault="005D194E" w:rsidP="0020226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Предметные результаты в коммуникативной сфере 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     Коммуникативная компетенция (владение иностранным языком как средством общения)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Говорение</w:t>
      </w:r>
    </w:p>
    <w:p w:rsidR="005D194E" w:rsidRPr="00BD4303" w:rsidRDefault="005D194E" w:rsidP="0020226D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5D194E" w:rsidRPr="00BD4303" w:rsidRDefault="005D194E" w:rsidP="0020226D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уметь на элементарном уровне описывать предмет, картинку, персонаж;</w:t>
      </w:r>
    </w:p>
    <w:p w:rsidR="005D194E" w:rsidRPr="00BD4303" w:rsidRDefault="005D194E" w:rsidP="0020226D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уметь на элементарном уровне рассказывать о себе, семье, друге.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Аудирование</w:t>
      </w:r>
    </w:p>
    <w:p w:rsidR="005D194E" w:rsidRPr="00BD4303" w:rsidRDefault="005D194E" w:rsidP="0020226D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Чтение</w:t>
      </w:r>
    </w:p>
    <w:p w:rsidR="005D194E" w:rsidRPr="00BD4303" w:rsidRDefault="005D194E" w:rsidP="0020226D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:rsidR="005D194E" w:rsidRPr="00BD4303" w:rsidRDefault="005D194E" w:rsidP="0020226D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5D194E" w:rsidRPr="00BD4303" w:rsidRDefault="005D194E" w:rsidP="0020226D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Письменная речь </w:t>
      </w:r>
    </w:p>
    <w:p w:rsidR="005D194E" w:rsidRPr="00BD4303" w:rsidRDefault="005D194E" w:rsidP="0020226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владеть техникой письма;</w:t>
      </w:r>
    </w:p>
    <w:p w:rsidR="005D194E" w:rsidRPr="00BD4303" w:rsidRDefault="005D194E" w:rsidP="0020226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5D194E" w:rsidRPr="00BD4303" w:rsidRDefault="005D194E" w:rsidP="0020226D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писать с опорой на образец поздравление с праздником и короткое личное письмо.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Языковая компетенция  (владение языковыми средствами)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Графика, каллиграфия, орфография</w:t>
      </w:r>
    </w:p>
    <w:p w:rsidR="005D194E" w:rsidRPr="00BD4303" w:rsidRDefault="005D194E" w:rsidP="0020226D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:rsidR="005D194E" w:rsidRPr="00BD4303" w:rsidRDefault="005D194E" w:rsidP="0020226D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английские буквы алфавита (полупечатное написание букв, слов)</w:t>
      </w:r>
    </w:p>
    <w:p w:rsidR="005D194E" w:rsidRPr="00BD4303" w:rsidRDefault="005D194E" w:rsidP="0020226D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находить и сравнивать (в объёме содержания курса)  яз.единицы, как звук, буква, слово.</w:t>
      </w:r>
    </w:p>
    <w:p w:rsidR="005D194E" w:rsidRPr="00BD4303" w:rsidRDefault="005D194E" w:rsidP="0020226D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применять основные правила чтения и орфографии, изученные в курсе нач.школы;</w:t>
      </w:r>
    </w:p>
    <w:p w:rsidR="005D194E" w:rsidRPr="00BD4303" w:rsidRDefault="005D194E" w:rsidP="0020226D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отличать буквы от знаков транскрипции.</w:t>
      </w:r>
    </w:p>
    <w:p w:rsidR="005D194E" w:rsidRPr="00BD4303" w:rsidRDefault="005D194E" w:rsidP="0020226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Фонетическая сторона речи</w:t>
      </w:r>
    </w:p>
    <w:p w:rsidR="005D194E" w:rsidRPr="00BD4303" w:rsidRDefault="005D194E" w:rsidP="0020226D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адекватно произносить и различать на слух все звуки АЯ; соблюдать нормы произношения звуков;</w:t>
      </w:r>
    </w:p>
    <w:p w:rsidR="005D194E" w:rsidRPr="00BD4303" w:rsidRDefault="005D194E" w:rsidP="0020226D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соблюдать правильное ударение в изолированных словах и фразах;  </w:t>
      </w:r>
    </w:p>
    <w:p w:rsidR="005D194E" w:rsidRPr="00BD4303" w:rsidRDefault="005D194E" w:rsidP="0020226D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соблюдать особенности интонации основных типов предложений;</w:t>
      </w:r>
    </w:p>
    <w:p w:rsidR="005D194E" w:rsidRPr="00BD4303" w:rsidRDefault="005D194E" w:rsidP="0020226D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корректно произносить предложения с точки зрения их ритмико-интонационных особенностей.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Лексическая сторона речи</w:t>
      </w:r>
    </w:p>
    <w:p w:rsidR="005D194E" w:rsidRPr="00BD4303" w:rsidRDefault="005D194E" w:rsidP="0020226D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5D194E" w:rsidRPr="00BD4303" w:rsidRDefault="005D194E" w:rsidP="0020226D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оперировать в процессе общения активной лексикой в соответствии с коммуникативной задачей.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5D194E" w:rsidRPr="00BD4303" w:rsidRDefault="005D194E" w:rsidP="0020226D">
      <w:pPr>
        <w:numPr>
          <w:ilvl w:val="1"/>
          <w:numId w:val="14"/>
        </w:numPr>
        <w:spacing w:after="0"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распознавать и употреблять в речи  основные коммуникативные типы предложений, общий и специальный вопросы, утвердительные и отрицательные предложения;</w:t>
      </w:r>
    </w:p>
    <w:p w:rsidR="005D194E" w:rsidRPr="00BD4303" w:rsidRDefault="005D194E" w:rsidP="0020226D">
      <w:pPr>
        <w:numPr>
          <w:ilvl w:val="1"/>
          <w:numId w:val="14"/>
        </w:numPr>
        <w:spacing w:after="0"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распознавать и употреблять в речи изученные сущ. с неопределённым/определённым/нулевым артиклем, в ед. и во мн. числе; притяж.падеж сущ.;  глаголы в  </w:t>
      </w:r>
      <w:r w:rsidRPr="00BD4303">
        <w:rPr>
          <w:rFonts w:ascii="Times New Roman" w:hAnsi="Times New Roman"/>
          <w:sz w:val="24"/>
          <w:szCs w:val="24"/>
          <w:lang w:val="en-US"/>
        </w:rPr>
        <w:t>Present</w:t>
      </w:r>
      <w:r w:rsidRPr="00BD4303">
        <w:rPr>
          <w:rFonts w:ascii="Times New Roman" w:hAnsi="Times New Roman"/>
          <w:sz w:val="24"/>
          <w:szCs w:val="24"/>
        </w:rPr>
        <w:t xml:space="preserve">, </w:t>
      </w:r>
      <w:r w:rsidRPr="00BD4303">
        <w:rPr>
          <w:rFonts w:ascii="Times New Roman" w:hAnsi="Times New Roman"/>
          <w:sz w:val="24"/>
          <w:szCs w:val="24"/>
          <w:lang w:val="en-US"/>
        </w:rPr>
        <w:t>Past</w:t>
      </w:r>
      <w:r w:rsidRPr="00BD4303">
        <w:rPr>
          <w:rFonts w:ascii="Times New Roman" w:hAnsi="Times New Roman"/>
          <w:sz w:val="24"/>
          <w:szCs w:val="24"/>
        </w:rPr>
        <w:t xml:space="preserve">, </w:t>
      </w:r>
      <w:r w:rsidRPr="00BD4303">
        <w:rPr>
          <w:rFonts w:ascii="Times New Roman" w:hAnsi="Times New Roman"/>
          <w:sz w:val="24"/>
          <w:szCs w:val="24"/>
          <w:lang w:val="en-US"/>
        </w:rPr>
        <w:t>FutureSimple</w:t>
      </w:r>
      <w:r w:rsidRPr="00BD4303">
        <w:rPr>
          <w:rFonts w:ascii="Times New Roman" w:hAnsi="Times New Roman"/>
          <w:sz w:val="24"/>
          <w:szCs w:val="24"/>
        </w:rPr>
        <w:t xml:space="preserve">; модальные глаголы </w:t>
      </w:r>
      <w:r w:rsidRPr="00BD4303">
        <w:rPr>
          <w:rFonts w:ascii="Times New Roman" w:hAnsi="Times New Roman"/>
          <w:sz w:val="24"/>
          <w:szCs w:val="24"/>
          <w:lang w:val="en-US"/>
        </w:rPr>
        <w:t>can</w:t>
      </w:r>
      <w:r w:rsidRPr="00BD4303">
        <w:rPr>
          <w:rFonts w:ascii="Times New Roman" w:hAnsi="Times New Roman"/>
          <w:sz w:val="24"/>
          <w:szCs w:val="24"/>
        </w:rPr>
        <w:t xml:space="preserve">, </w:t>
      </w:r>
      <w:r w:rsidRPr="00BD4303">
        <w:rPr>
          <w:rFonts w:ascii="Times New Roman" w:hAnsi="Times New Roman"/>
          <w:sz w:val="24"/>
          <w:szCs w:val="24"/>
          <w:lang w:val="en-US"/>
        </w:rPr>
        <w:t>may</w:t>
      </w:r>
      <w:r w:rsidRPr="00BD4303">
        <w:rPr>
          <w:rFonts w:ascii="Times New Roman" w:hAnsi="Times New Roman"/>
          <w:sz w:val="24"/>
          <w:szCs w:val="24"/>
        </w:rPr>
        <w:t xml:space="preserve">, </w:t>
      </w:r>
      <w:r w:rsidRPr="00BD4303">
        <w:rPr>
          <w:rFonts w:ascii="Times New Roman" w:hAnsi="Times New Roman"/>
          <w:sz w:val="24"/>
          <w:szCs w:val="24"/>
          <w:lang w:val="en-US"/>
        </w:rPr>
        <w:t>must</w:t>
      </w:r>
      <w:r w:rsidRPr="00BD4303">
        <w:rPr>
          <w:rFonts w:ascii="Times New Roman" w:hAnsi="Times New Roman"/>
          <w:sz w:val="24"/>
          <w:szCs w:val="24"/>
        </w:rPr>
        <w:t>; личные, притяж.и указательные местоимения; изученные прилагательные в положительной, сравнительной, превосходной степенях;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5D194E" w:rsidRPr="00BD4303" w:rsidRDefault="005D194E" w:rsidP="0020226D">
      <w:pPr>
        <w:spacing w:after="0" w:line="360" w:lineRule="auto"/>
        <w:ind w:left="540"/>
        <w:rPr>
          <w:rFonts w:ascii="Times New Roman" w:hAnsi="Times New Roman"/>
          <w:sz w:val="24"/>
          <w:szCs w:val="24"/>
        </w:rPr>
      </w:pP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Социокультурная осведомлённость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5D194E" w:rsidRPr="00BD4303" w:rsidRDefault="005D194E" w:rsidP="0020226D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называть страны   изучаемого языка по-английски; </w:t>
      </w:r>
    </w:p>
    <w:p w:rsidR="005D194E" w:rsidRPr="00BD4303" w:rsidRDefault="005D194E" w:rsidP="0020226D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5D194E" w:rsidRPr="00BD4303" w:rsidRDefault="005D194E" w:rsidP="0020226D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5D194E" w:rsidRPr="00BD4303" w:rsidRDefault="005D194E" w:rsidP="0020226D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Предметные результаты в познавательной сфере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194E" w:rsidRPr="00BD4303" w:rsidRDefault="005D194E" w:rsidP="0020226D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5D194E" w:rsidRPr="00BD4303" w:rsidRDefault="005D194E" w:rsidP="0020226D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D194E" w:rsidRPr="00BD4303" w:rsidRDefault="005D194E" w:rsidP="0020226D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совершенствовать приёмы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D194E" w:rsidRPr="00BD4303" w:rsidRDefault="005D194E" w:rsidP="0020226D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5D194E" w:rsidRPr="00BD4303" w:rsidRDefault="005D194E" w:rsidP="0020226D">
      <w:pPr>
        <w:numPr>
          <w:ilvl w:val="0"/>
          <w:numId w:val="16"/>
        </w:numPr>
        <w:tabs>
          <w:tab w:val="num" w:pos="0"/>
        </w:tabs>
        <w:spacing w:after="0" w:line="360" w:lineRule="auto"/>
        <w:ind w:left="0" w:firstLine="54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Предметные результаты в ценностно-ориентационной сфере</w:t>
      </w:r>
    </w:p>
    <w:p w:rsidR="005D194E" w:rsidRPr="00BD4303" w:rsidRDefault="005D194E" w:rsidP="0020226D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представлять изучаемый иностранный язык как средство выражения мыслей, чувств, эмоций;</w:t>
      </w:r>
    </w:p>
    <w:p w:rsidR="005D194E" w:rsidRPr="00BD4303" w:rsidRDefault="005D194E" w:rsidP="0020226D">
      <w:pPr>
        <w:numPr>
          <w:ilvl w:val="0"/>
          <w:numId w:val="1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Предметные результаты в эстетической сфере</w:t>
      </w:r>
    </w:p>
    <w:p w:rsidR="005D194E" w:rsidRPr="00BD4303" w:rsidRDefault="005D194E" w:rsidP="0020226D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5D194E" w:rsidRPr="00BD4303" w:rsidRDefault="005D194E" w:rsidP="0020226D">
      <w:pPr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Предметные результаты в трудовой сфере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 Умение следовать намеченному плану в своём учебном труде.</w:t>
      </w:r>
    </w:p>
    <w:p w:rsidR="005D194E" w:rsidRPr="00BD4303" w:rsidRDefault="005D194E" w:rsidP="0020226D">
      <w:pPr>
        <w:pStyle w:val="NormalWeb"/>
        <w:spacing w:before="0" w:beforeAutospacing="0" w:after="0" w:afterAutospacing="0" w:line="360" w:lineRule="auto"/>
        <w:rPr>
          <w:bCs/>
          <w:u w:val="single"/>
        </w:rPr>
      </w:pPr>
    </w:p>
    <w:p w:rsidR="005D194E" w:rsidRPr="0020340C" w:rsidRDefault="005D194E" w:rsidP="0020226D">
      <w:pPr>
        <w:pStyle w:val="NormalWeb"/>
        <w:spacing w:before="0" w:beforeAutospacing="0" w:after="0" w:afterAutospacing="0" w:line="360" w:lineRule="auto"/>
        <w:rPr>
          <w:b/>
          <w:bCs/>
          <w:u w:val="single"/>
        </w:rPr>
      </w:pPr>
      <w:r w:rsidRPr="0020340C">
        <w:rPr>
          <w:b/>
          <w:bCs/>
          <w:u w:val="single"/>
        </w:rPr>
        <w:t xml:space="preserve">                               К концу 2 класса обучающийся научится:</w:t>
      </w:r>
    </w:p>
    <w:p w:rsidR="005D194E" w:rsidRPr="0020340C" w:rsidRDefault="005D194E" w:rsidP="002022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0340C">
        <w:rPr>
          <w:rFonts w:ascii="Times New Roman" w:hAnsi="Times New Roman"/>
          <w:b/>
          <w:sz w:val="24"/>
          <w:szCs w:val="24"/>
        </w:rPr>
        <w:t xml:space="preserve">                                        Предметные результаты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5D194E" w:rsidRPr="00BD4303" w:rsidRDefault="005D194E" w:rsidP="0020226D">
      <w:pPr>
        <w:pStyle w:val="a"/>
        <w:ind w:firstLine="0"/>
        <w:jc w:val="left"/>
        <w:rPr>
          <w:sz w:val="24"/>
          <w:szCs w:val="24"/>
        </w:rPr>
      </w:pPr>
      <w:r w:rsidRPr="00BD4303">
        <w:rPr>
          <w:sz w:val="24"/>
          <w:szCs w:val="24"/>
        </w:rPr>
        <w:t>В говорении:</w:t>
      </w:r>
    </w:p>
    <w:p w:rsidR="005D194E" w:rsidRPr="00BD4303" w:rsidRDefault="005D194E" w:rsidP="0020226D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описывать животное, предмет, указывая название, качество, размер, цвет, количество, принадлежность;</w:t>
      </w:r>
    </w:p>
    <w:p w:rsidR="005D194E" w:rsidRPr="00BD4303" w:rsidRDefault="005D194E" w:rsidP="0020226D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кратко высказываться о себе, своей семье, своем друге, своем домашнем животном, герое сказки / мультфильма: называть имя, место проживания, что умеет делать;</w:t>
      </w:r>
    </w:p>
    <w:p w:rsidR="005D194E" w:rsidRPr="00BD4303" w:rsidRDefault="005D194E" w:rsidP="0020226D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воспроизводить выученные стихи, песни, рифмовки;</w:t>
      </w:r>
    </w:p>
    <w:p w:rsidR="005D194E" w:rsidRPr="00BD4303" w:rsidRDefault="005D194E" w:rsidP="0020226D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вести диалог этикетного характера: приветствовать и отвечать на приветствие, прощаться, выражать благодарность;</w:t>
      </w:r>
    </w:p>
    <w:p w:rsidR="005D194E" w:rsidRPr="00BD4303" w:rsidRDefault="005D194E" w:rsidP="0020226D">
      <w:pPr>
        <w:numPr>
          <w:ilvl w:val="0"/>
          <w:numId w:val="3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вести диалог – расспрос.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 аудировании:</w:t>
      </w:r>
    </w:p>
    <w:p w:rsidR="005D194E" w:rsidRPr="00BD4303" w:rsidRDefault="005D194E" w:rsidP="0020226D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различать на слух звуки, звукосочетания, слова, предложения английского языка;</w:t>
      </w:r>
    </w:p>
    <w:p w:rsidR="005D194E" w:rsidRPr="00BD4303" w:rsidRDefault="005D194E" w:rsidP="0020226D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различать на слух интонацию и эмоциональную окраску фраз;</w:t>
      </w:r>
    </w:p>
    <w:p w:rsidR="005D194E" w:rsidRPr="00BD4303" w:rsidRDefault="005D194E" w:rsidP="0020226D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воспринимать и понимать речь учителя и одноклассников в процессе диалогического общения на уроке;</w:t>
      </w:r>
    </w:p>
    <w:p w:rsidR="005D194E" w:rsidRPr="00BD4303" w:rsidRDefault="005D194E" w:rsidP="0020226D">
      <w:pPr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небольшой текст на слух с опорой на наглядность (иллюстрации) небольшие сообщения, построенные на знакомом лексико-грамматическом материале.</w:t>
      </w:r>
    </w:p>
    <w:p w:rsidR="005D194E" w:rsidRPr="00BD4303" w:rsidRDefault="005D194E" w:rsidP="0020226D">
      <w:pPr>
        <w:autoSpaceDE w:val="0"/>
        <w:autoSpaceDN w:val="0"/>
        <w:adjustRightInd w:val="0"/>
        <w:spacing w:after="0" w:line="360" w:lineRule="auto"/>
        <w:ind w:left="180" w:firstLine="12"/>
        <w:rPr>
          <w:rFonts w:ascii="Times New Roman" w:hAnsi="Times New Roman"/>
          <w:bCs/>
          <w:iCs/>
          <w:sz w:val="24"/>
          <w:szCs w:val="24"/>
        </w:rPr>
      </w:pPr>
      <w:r w:rsidRPr="00BD4303">
        <w:rPr>
          <w:rFonts w:ascii="Times New Roman" w:hAnsi="Times New Roman"/>
          <w:bCs/>
          <w:iCs/>
          <w:sz w:val="24"/>
          <w:szCs w:val="24"/>
        </w:rPr>
        <w:t>В чтении:</w:t>
      </w:r>
    </w:p>
    <w:p w:rsidR="005D194E" w:rsidRPr="00BD4303" w:rsidRDefault="005D194E" w:rsidP="0020226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по транскрипции;</w:t>
      </w:r>
    </w:p>
    <w:p w:rsidR="005D194E" w:rsidRPr="00BD4303" w:rsidRDefault="005D194E" w:rsidP="0020226D">
      <w:pPr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соотносить графический образ слова с его звуковым образом на основе знания основных правил чтения;</w:t>
      </w:r>
    </w:p>
    <w:p w:rsidR="005D194E" w:rsidRPr="00BD4303" w:rsidRDefault="005D194E" w:rsidP="0020226D">
      <w:pPr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выразительно вслух небольшие тексты, содержащие только изученный языковой материал;</w:t>
      </w:r>
    </w:p>
    <w:p w:rsidR="005D194E" w:rsidRPr="00BD4303" w:rsidRDefault="005D194E" w:rsidP="0020226D">
      <w:pPr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про себя и понимать полностью учебные тексты, содержащие только изученный языковой материал.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 письме:</w:t>
      </w:r>
    </w:p>
    <w:p w:rsidR="005D194E" w:rsidRPr="00BD4303" w:rsidRDefault="005D194E" w:rsidP="0020226D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писать буквы английского алфавита печатным шрифтом;</w:t>
      </w:r>
    </w:p>
    <w:p w:rsidR="005D194E" w:rsidRPr="00BD4303" w:rsidRDefault="005D194E" w:rsidP="0020226D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выписывать из текста слова, словосочетания и предложения;</w:t>
      </w:r>
    </w:p>
    <w:p w:rsidR="005D194E" w:rsidRPr="00BD4303" w:rsidRDefault="005D194E" w:rsidP="0020226D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заполнять таблицу по образцу;</w:t>
      </w:r>
    </w:p>
    <w:p w:rsidR="005D194E" w:rsidRPr="00BD4303" w:rsidRDefault="005D194E" w:rsidP="0020226D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подписывать картинки;</w:t>
      </w:r>
    </w:p>
    <w:p w:rsidR="005D194E" w:rsidRPr="00BD4303" w:rsidRDefault="005D194E" w:rsidP="0020226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правильно списывать небольшой текст; </w:t>
      </w:r>
    </w:p>
    <w:p w:rsidR="005D194E" w:rsidRPr="00BD4303" w:rsidRDefault="005D194E" w:rsidP="0020226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писать открытки - поздравления с праздником и днем рождения (объём 5-10 слов);</w:t>
      </w:r>
    </w:p>
    <w:p w:rsidR="005D194E" w:rsidRPr="00BD4303" w:rsidRDefault="005D194E" w:rsidP="0020226D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rPr>
          <w:bCs/>
        </w:rPr>
      </w:pPr>
      <w:r w:rsidRPr="00BD4303">
        <w:t>отвечать письменно на вопросы к тексту, картинке.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4303">
        <w:rPr>
          <w:rFonts w:ascii="Times New Roman" w:hAnsi="Times New Roman"/>
          <w:bCs/>
          <w:iCs/>
          <w:sz w:val="24"/>
          <w:szCs w:val="24"/>
        </w:rPr>
        <w:t xml:space="preserve">Языковые средства и навыки пользования ими. </w:t>
      </w:r>
      <w:r w:rsidRPr="00BD4303">
        <w:rPr>
          <w:rFonts w:ascii="Times New Roman" w:hAnsi="Times New Roman"/>
          <w:sz w:val="24"/>
          <w:szCs w:val="24"/>
        </w:rPr>
        <w:t>Графика, каллиграфия и орфография:</w:t>
      </w:r>
    </w:p>
    <w:p w:rsidR="005D194E" w:rsidRPr="00BD4303" w:rsidRDefault="005D194E" w:rsidP="0020226D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360" w:lineRule="auto"/>
        <w:ind w:left="482" w:hanging="340"/>
        <w:rPr>
          <w:rFonts w:ascii="Times New Roman" w:hAnsi="Times New Roman"/>
          <w:spacing w:val="2"/>
          <w:sz w:val="24"/>
          <w:szCs w:val="24"/>
        </w:rPr>
      </w:pPr>
      <w:r w:rsidRPr="00BD4303">
        <w:rPr>
          <w:rFonts w:ascii="Times New Roman" w:hAnsi="Times New Roman"/>
          <w:spacing w:val="2"/>
          <w:sz w:val="24"/>
          <w:szCs w:val="24"/>
        </w:rPr>
        <w:t>отличать буквы от транскрипционных знаков;</w:t>
      </w:r>
    </w:p>
    <w:p w:rsidR="005D194E" w:rsidRPr="00BD4303" w:rsidRDefault="005D194E" w:rsidP="0020226D">
      <w:pPr>
        <w:numPr>
          <w:ilvl w:val="0"/>
          <w:numId w:val="27"/>
        </w:numPr>
        <w:tabs>
          <w:tab w:val="num" w:pos="0"/>
        </w:tabs>
        <w:spacing w:after="0" w:line="360" w:lineRule="auto"/>
        <w:ind w:left="482" w:hanging="34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слова по транскрипции;</w:t>
      </w:r>
    </w:p>
    <w:p w:rsidR="005D194E" w:rsidRPr="00BD4303" w:rsidRDefault="005D194E" w:rsidP="0020226D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360" w:lineRule="auto"/>
        <w:ind w:left="482" w:hanging="340"/>
        <w:rPr>
          <w:rFonts w:ascii="Times New Roman" w:hAnsi="Times New Roman"/>
          <w:spacing w:val="2"/>
          <w:sz w:val="24"/>
          <w:szCs w:val="24"/>
        </w:rPr>
      </w:pPr>
      <w:r w:rsidRPr="00BD4303">
        <w:rPr>
          <w:rFonts w:ascii="Times New Roman" w:hAnsi="Times New Roman"/>
          <w:spacing w:val="2"/>
          <w:sz w:val="24"/>
          <w:szCs w:val="24"/>
        </w:rPr>
        <w:t>пользоваться английским алфавитом;</w:t>
      </w:r>
    </w:p>
    <w:p w:rsidR="005D194E" w:rsidRPr="00BD4303" w:rsidRDefault="005D194E" w:rsidP="0020226D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590"/>
        </w:tabs>
        <w:autoSpaceDE w:val="0"/>
        <w:autoSpaceDN w:val="0"/>
        <w:adjustRightInd w:val="0"/>
        <w:spacing w:after="0" w:line="360" w:lineRule="auto"/>
        <w:ind w:left="482" w:hanging="340"/>
        <w:rPr>
          <w:rFonts w:ascii="Times New Roman" w:hAnsi="Times New Roman"/>
          <w:spacing w:val="2"/>
          <w:sz w:val="24"/>
          <w:szCs w:val="24"/>
        </w:rPr>
      </w:pPr>
      <w:r w:rsidRPr="00BD4303">
        <w:rPr>
          <w:rFonts w:ascii="Times New Roman" w:hAnsi="Times New Roman"/>
          <w:spacing w:val="8"/>
          <w:sz w:val="24"/>
          <w:szCs w:val="24"/>
        </w:rPr>
        <w:t>писать все буквы английского алфавита и</w:t>
      </w:r>
      <w:r w:rsidRPr="00BD4303">
        <w:rPr>
          <w:rFonts w:ascii="Times New Roman" w:hAnsi="Times New Roman"/>
          <w:iCs/>
          <w:spacing w:val="-7"/>
          <w:sz w:val="24"/>
          <w:szCs w:val="24"/>
        </w:rPr>
        <w:t xml:space="preserve"> основные буквосочетания (печатным шрифтом);</w:t>
      </w:r>
    </w:p>
    <w:p w:rsidR="005D194E" w:rsidRPr="00BD4303" w:rsidRDefault="005D194E" w:rsidP="0020226D">
      <w:pPr>
        <w:numPr>
          <w:ilvl w:val="0"/>
          <w:numId w:val="27"/>
        </w:numPr>
        <w:tabs>
          <w:tab w:val="num" w:pos="0"/>
        </w:tabs>
        <w:spacing w:after="0" w:line="360" w:lineRule="auto"/>
        <w:ind w:left="482" w:hanging="34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pacing w:val="2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5D194E" w:rsidRPr="00BD4303" w:rsidRDefault="005D194E" w:rsidP="0020226D">
      <w:pPr>
        <w:numPr>
          <w:ilvl w:val="0"/>
          <w:numId w:val="27"/>
        </w:numPr>
        <w:tabs>
          <w:tab w:val="num" w:pos="0"/>
        </w:tabs>
        <w:spacing w:after="0" w:line="360" w:lineRule="auto"/>
        <w:ind w:left="482" w:hanging="340"/>
        <w:rPr>
          <w:rFonts w:ascii="Times New Roman" w:hAnsi="Times New Roman"/>
          <w:iCs/>
          <w:sz w:val="24"/>
          <w:szCs w:val="24"/>
        </w:rPr>
      </w:pPr>
      <w:r w:rsidRPr="00BD4303">
        <w:rPr>
          <w:rFonts w:ascii="Times New Roman" w:hAnsi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Фонетическая сторона речи:</w:t>
      </w:r>
    </w:p>
    <w:p w:rsidR="005D194E" w:rsidRPr="00BD4303" w:rsidRDefault="005D194E" w:rsidP="0020226D">
      <w:pPr>
        <w:numPr>
          <w:ilvl w:val="0"/>
          <w:numId w:val="28"/>
        </w:numPr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5D194E" w:rsidRPr="00BD4303" w:rsidRDefault="005D194E" w:rsidP="0020226D">
      <w:pPr>
        <w:numPr>
          <w:ilvl w:val="0"/>
          <w:numId w:val="28"/>
        </w:numPr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5D194E" w:rsidRPr="00BD4303" w:rsidRDefault="005D194E" w:rsidP="0020226D">
      <w:pPr>
        <w:numPr>
          <w:ilvl w:val="0"/>
          <w:numId w:val="28"/>
        </w:numPr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5D194E" w:rsidRPr="00BD4303" w:rsidRDefault="005D194E" w:rsidP="0020226D">
      <w:pPr>
        <w:numPr>
          <w:ilvl w:val="0"/>
          <w:numId w:val="28"/>
        </w:numPr>
        <w:spacing w:after="0" w:line="360" w:lineRule="auto"/>
        <w:ind w:left="567" w:hanging="425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и использовать логическое ударение во фразе, предложении.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Лексическая сторона речи: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значение лексических единиц в письменном и устном тексте;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использовать правила словообразования;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BD4303">
        <w:rPr>
          <w:rFonts w:ascii="Times New Roman" w:hAnsi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5D194E" w:rsidRPr="00BD4303" w:rsidRDefault="005D194E" w:rsidP="0020226D">
      <w:pPr>
        <w:pStyle w:val="a"/>
        <w:ind w:firstLine="0"/>
        <w:jc w:val="left"/>
        <w:rPr>
          <w:sz w:val="24"/>
          <w:szCs w:val="24"/>
        </w:rPr>
      </w:pPr>
      <w:r w:rsidRPr="00BD4303">
        <w:rPr>
          <w:sz w:val="24"/>
          <w:szCs w:val="24"/>
        </w:rPr>
        <w:t>Грамматическая сторона речи: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понимать и употреблять в речи изученные существительные с определенным /неопределенным/ нулевым артиклем,  порядковые (до 30) числительные,  личные, притяжательные и вопросительные местоимения,  глагол </w:t>
      </w:r>
      <w:r w:rsidRPr="00BD4303">
        <w:rPr>
          <w:rFonts w:ascii="Times New Roman" w:hAnsi="Times New Roman"/>
          <w:sz w:val="24"/>
          <w:szCs w:val="24"/>
          <w:lang w:val="en-US"/>
        </w:rPr>
        <w:t>havegot</w:t>
      </w:r>
      <w:r w:rsidRPr="00BD4303">
        <w:rPr>
          <w:rFonts w:ascii="Times New Roman" w:hAnsi="Times New Roman"/>
          <w:sz w:val="24"/>
          <w:szCs w:val="24"/>
        </w:rPr>
        <w:t xml:space="preserve">,  глагол-связку </w:t>
      </w:r>
      <w:r w:rsidRPr="00BD4303">
        <w:rPr>
          <w:rFonts w:ascii="Times New Roman" w:hAnsi="Times New Roman"/>
          <w:sz w:val="24"/>
          <w:szCs w:val="24"/>
          <w:lang w:val="en-US"/>
        </w:rPr>
        <w:t>tobe</w:t>
      </w:r>
      <w:r w:rsidRPr="00BD4303">
        <w:rPr>
          <w:rFonts w:ascii="Times New Roman" w:hAnsi="Times New Roman"/>
          <w:sz w:val="24"/>
          <w:szCs w:val="24"/>
        </w:rPr>
        <w:t>,  будущих действий, понимать и использовать в речи множественное число существительных.</w:t>
      </w:r>
    </w:p>
    <w:p w:rsidR="005D194E" w:rsidRPr="0020340C" w:rsidRDefault="005D194E" w:rsidP="0020226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    </w:t>
      </w:r>
      <w:r w:rsidRPr="00BD430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20340C">
        <w:rPr>
          <w:rFonts w:ascii="Times New Roman" w:hAnsi="Times New Roman"/>
          <w:b/>
          <w:bCs/>
          <w:sz w:val="24"/>
          <w:szCs w:val="24"/>
          <w:u w:val="single"/>
        </w:rPr>
        <w:t>К концу 2 класса обучающийся получит возможность научиться:</w:t>
      </w:r>
    </w:p>
    <w:p w:rsidR="005D194E" w:rsidRPr="0020340C" w:rsidRDefault="005D194E" w:rsidP="002022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0340C">
        <w:rPr>
          <w:rFonts w:ascii="Times New Roman" w:hAnsi="Times New Roman"/>
          <w:b/>
          <w:sz w:val="24"/>
          <w:szCs w:val="24"/>
        </w:rPr>
        <w:t xml:space="preserve">                                                   Предметные результаты</w:t>
      </w:r>
    </w:p>
    <w:p w:rsidR="005D194E" w:rsidRPr="00BD4303" w:rsidRDefault="005D194E" w:rsidP="0020226D">
      <w:pPr>
        <w:pStyle w:val="a"/>
        <w:numPr>
          <w:ilvl w:val="0"/>
          <w:numId w:val="29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5D194E" w:rsidRPr="00BD4303" w:rsidRDefault="005D194E" w:rsidP="0020226D">
      <w:pPr>
        <w:pStyle w:val="a"/>
        <w:numPr>
          <w:ilvl w:val="0"/>
          <w:numId w:val="29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>кратко передавать содержание прочитанного/услышанного  текста;</w:t>
      </w:r>
    </w:p>
    <w:p w:rsidR="005D194E" w:rsidRPr="00BD4303" w:rsidRDefault="005D194E" w:rsidP="0020226D">
      <w:pPr>
        <w:pStyle w:val="a"/>
        <w:ind w:firstLine="0"/>
        <w:jc w:val="left"/>
        <w:rPr>
          <w:sz w:val="24"/>
          <w:szCs w:val="24"/>
        </w:rPr>
      </w:pPr>
      <w:r w:rsidRPr="00BD4303">
        <w:rPr>
          <w:sz w:val="24"/>
          <w:szCs w:val="24"/>
        </w:rPr>
        <w:t xml:space="preserve"> В говорении:</w:t>
      </w:r>
    </w:p>
    <w:p w:rsidR="005D194E" w:rsidRPr="00BD4303" w:rsidRDefault="005D194E" w:rsidP="0020226D">
      <w:pPr>
        <w:pStyle w:val="a"/>
        <w:numPr>
          <w:ilvl w:val="0"/>
          <w:numId w:val="30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>вести и поддерживать элементарный диалог: этикетный, диалог-расспрос;</w:t>
      </w:r>
    </w:p>
    <w:p w:rsidR="005D194E" w:rsidRPr="00BD4303" w:rsidRDefault="005D194E" w:rsidP="0020226D">
      <w:pPr>
        <w:pStyle w:val="a"/>
        <w:numPr>
          <w:ilvl w:val="0"/>
          <w:numId w:val="30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>кратко описывать и характеризовать предмет, картинку, персонаж;</w:t>
      </w:r>
    </w:p>
    <w:p w:rsidR="005D194E" w:rsidRPr="00BD4303" w:rsidRDefault="005D194E" w:rsidP="0020226D">
      <w:pPr>
        <w:pStyle w:val="a"/>
        <w:numPr>
          <w:ilvl w:val="0"/>
          <w:numId w:val="30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>рассказывать о себе, своей семье, друге (в пределах тематики начальной школы).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 аудировании:</w:t>
      </w:r>
    </w:p>
    <w:p w:rsidR="005D194E" w:rsidRPr="00BD4303" w:rsidRDefault="005D194E" w:rsidP="0020226D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5D194E" w:rsidRPr="00BD4303" w:rsidRDefault="005D194E" w:rsidP="0020226D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использовать  языковую догадку;</w:t>
      </w:r>
    </w:p>
    <w:p w:rsidR="005D194E" w:rsidRPr="00BD4303" w:rsidRDefault="005D194E" w:rsidP="0020226D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5D194E" w:rsidRPr="00BD4303" w:rsidRDefault="005D194E" w:rsidP="002022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 чтении:</w:t>
      </w:r>
    </w:p>
    <w:p w:rsidR="005D194E" w:rsidRPr="00BD4303" w:rsidRDefault="005D194E" w:rsidP="0020226D">
      <w:pPr>
        <w:numPr>
          <w:ilvl w:val="0"/>
          <w:numId w:val="3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с соответствующим ритмико - интонационным оформлением;</w:t>
      </w:r>
    </w:p>
    <w:p w:rsidR="005D194E" w:rsidRPr="00BD4303" w:rsidRDefault="005D194E" w:rsidP="0020226D">
      <w:pPr>
        <w:numPr>
          <w:ilvl w:val="0"/>
          <w:numId w:val="32"/>
        </w:numPr>
        <w:tabs>
          <w:tab w:val="clear" w:pos="720"/>
          <w:tab w:val="num" w:pos="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выразительно вслух небольшие тексты, содержащие только изученный языковой материал;</w:t>
      </w:r>
    </w:p>
    <w:p w:rsidR="005D194E" w:rsidRPr="00BD4303" w:rsidRDefault="005D194E" w:rsidP="0020226D">
      <w:pPr>
        <w:numPr>
          <w:ilvl w:val="0"/>
          <w:numId w:val="32"/>
        </w:numPr>
        <w:tabs>
          <w:tab w:val="clear" w:pos="720"/>
          <w:tab w:val="num" w:pos="0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про себя и понимать полностью учебные тексты, содержащие только изученный языковой материал.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 письме:</w:t>
      </w:r>
    </w:p>
    <w:p w:rsidR="005D194E" w:rsidRPr="00BD4303" w:rsidRDefault="005D194E" w:rsidP="0020226D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писать русские имена и фамилии по-английски;</w:t>
      </w:r>
    </w:p>
    <w:p w:rsidR="005D194E" w:rsidRPr="00BD4303" w:rsidRDefault="005D194E" w:rsidP="0020226D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писать записки друзьям;</w:t>
      </w:r>
    </w:p>
    <w:p w:rsidR="005D194E" w:rsidRPr="00BD4303" w:rsidRDefault="005D194E" w:rsidP="0020226D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заполнять анкеты (имя, фамилия, возраст, хобби), сообщать краткие сведения о себе;</w:t>
      </w:r>
    </w:p>
    <w:p w:rsidR="005D194E" w:rsidRPr="00BD4303" w:rsidRDefault="005D194E" w:rsidP="0020226D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писать короткие сообщения (в рамках изучаемой тематики) с опорой на план/ключевые слова  (объём 15-25 слов);</w:t>
      </w:r>
    </w:p>
    <w:p w:rsidR="005D194E" w:rsidRPr="00BD4303" w:rsidRDefault="005D194E" w:rsidP="0020226D">
      <w:pPr>
        <w:pStyle w:val="ListParagraph"/>
        <w:numPr>
          <w:ilvl w:val="0"/>
          <w:numId w:val="34"/>
        </w:num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   писать транскрипционные знаки.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4303">
        <w:rPr>
          <w:rFonts w:ascii="Times New Roman" w:hAnsi="Times New Roman"/>
          <w:bCs/>
          <w:iCs/>
          <w:sz w:val="24"/>
          <w:szCs w:val="24"/>
        </w:rPr>
        <w:t xml:space="preserve">Языковые средства и навыки пользования ими. </w:t>
      </w:r>
      <w:r w:rsidRPr="00BD4303">
        <w:rPr>
          <w:rFonts w:ascii="Times New Roman" w:hAnsi="Times New Roman"/>
          <w:sz w:val="24"/>
          <w:szCs w:val="24"/>
        </w:rPr>
        <w:t>Графика, каллиграфия и орфография:</w:t>
      </w:r>
    </w:p>
    <w:p w:rsidR="005D194E" w:rsidRPr="00BD4303" w:rsidRDefault="005D194E" w:rsidP="0020226D">
      <w:pPr>
        <w:numPr>
          <w:ilvl w:val="0"/>
          <w:numId w:val="27"/>
        </w:numPr>
        <w:tabs>
          <w:tab w:val="clear" w:pos="1277"/>
          <w:tab w:val="num" w:pos="426"/>
        </w:tabs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pacing w:val="2"/>
          <w:sz w:val="24"/>
          <w:szCs w:val="24"/>
        </w:rPr>
        <w:t>группировать слова в соответствии с изученными правилами чтения;</w:t>
      </w:r>
    </w:p>
    <w:p w:rsidR="005D194E" w:rsidRPr="00BD4303" w:rsidRDefault="005D194E" w:rsidP="0020226D">
      <w:pPr>
        <w:numPr>
          <w:ilvl w:val="0"/>
          <w:numId w:val="27"/>
        </w:numPr>
        <w:tabs>
          <w:tab w:val="clear" w:pos="1277"/>
          <w:tab w:val="num" w:pos="426"/>
        </w:tabs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pacing w:val="2"/>
          <w:sz w:val="24"/>
          <w:szCs w:val="24"/>
        </w:rPr>
        <w:t>использовать словарь для уточнения написания слова;</w:t>
      </w:r>
    </w:p>
    <w:p w:rsidR="005D194E" w:rsidRPr="00BD4303" w:rsidRDefault="005D194E" w:rsidP="0020226D">
      <w:pPr>
        <w:numPr>
          <w:ilvl w:val="0"/>
          <w:numId w:val="27"/>
        </w:numPr>
        <w:tabs>
          <w:tab w:val="clear" w:pos="1277"/>
          <w:tab w:val="num" w:pos="426"/>
        </w:tabs>
        <w:spacing w:after="0" w:line="360" w:lineRule="auto"/>
        <w:ind w:left="0" w:firstLine="426"/>
        <w:rPr>
          <w:rFonts w:ascii="Times New Roman" w:hAnsi="Times New Roman"/>
          <w:iCs/>
          <w:sz w:val="24"/>
          <w:szCs w:val="24"/>
        </w:rPr>
      </w:pPr>
      <w:r w:rsidRPr="00BD4303">
        <w:rPr>
          <w:rFonts w:ascii="Times New Roman" w:hAnsi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5D194E" w:rsidRPr="00BD4303" w:rsidRDefault="005D194E" w:rsidP="0020226D">
      <w:pPr>
        <w:numPr>
          <w:ilvl w:val="0"/>
          <w:numId w:val="27"/>
        </w:numPr>
        <w:tabs>
          <w:tab w:val="clear" w:pos="1277"/>
          <w:tab w:val="num" w:pos="426"/>
        </w:tabs>
        <w:spacing w:after="0"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писать правильно (овладеет основными правилами орфографии).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Фонетическая сторона речи:</w:t>
      </w:r>
    </w:p>
    <w:p w:rsidR="005D194E" w:rsidRPr="00BD4303" w:rsidRDefault="005D194E" w:rsidP="0020226D">
      <w:pPr>
        <w:numPr>
          <w:ilvl w:val="1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распознавать случаи использования связующего “</w:t>
      </w:r>
      <w:r w:rsidRPr="00BD4303">
        <w:rPr>
          <w:rFonts w:ascii="Times New Roman" w:hAnsi="Times New Roman"/>
          <w:sz w:val="24"/>
          <w:szCs w:val="24"/>
          <w:lang w:val="en-US"/>
        </w:rPr>
        <w:t>r</w:t>
      </w:r>
      <w:r w:rsidRPr="00BD4303">
        <w:rPr>
          <w:rFonts w:ascii="Times New Roman" w:hAnsi="Times New Roman"/>
          <w:sz w:val="24"/>
          <w:szCs w:val="24"/>
        </w:rPr>
        <w:t>” и использовать их в речи;</w:t>
      </w:r>
    </w:p>
    <w:p w:rsidR="005D194E" w:rsidRPr="00BD4303" w:rsidRDefault="005D194E" w:rsidP="0020226D">
      <w:pPr>
        <w:numPr>
          <w:ilvl w:val="1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правильно произносить предложения с однородными членами (соблюдая интонацию перечисления).</w:t>
      </w:r>
    </w:p>
    <w:p w:rsidR="005D194E" w:rsidRPr="00BD4303" w:rsidRDefault="005D194E" w:rsidP="0020226D">
      <w:pPr>
        <w:numPr>
          <w:ilvl w:val="1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Лексическая сторона речи: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распознавать имена собственные и нарицательные;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распознавать по определенным признакам части речи;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использовать правила словообразования;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BD4303">
        <w:rPr>
          <w:rFonts w:ascii="Times New Roman" w:hAnsi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5D194E" w:rsidRPr="00BD4303" w:rsidRDefault="005D194E" w:rsidP="0020226D">
      <w:pPr>
        <w:pStyle w:val="a"/>
        <w:ind w:firstLine="0"/>
        <w:jc w:val="left"/>
        <w:rPr>
          <w:sz w:val="24"/>
          <w:szCs w:val="24"/>
        </w:rPr>
      </w:pPr>
      <w:r w:rsidRPr="00BD4303">
        <w:rPr>
          <w:sz w:val="24"/>
          <w:szCs w:val="24"/>
        </w:rPr>
        <w:t>Грамматическая сторона речи:</w:t>
      </w:r>
    </w:p>
    <w:p w:rsidR="005D194E" w:rsidRPr="00BD4303" w:rsidRDefault="005D194E" w:rsidP="0020226D">
      <w:pPr>
        <w:pStyle w:val="a"/>
        <w:numPr>
          <w:ilvl w:val="0"/>
          <w:numId w:val="25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 xml:space="preserve">• понимать и использовать в наиболее распространенных случаях неопределенный, определенный и нулевой артикли; </w:t>
      </w:r>
    </w:p>
    <w:p w:rsidR="005D194E" w:rsidRPr="00BD4303" w:rsidRDefault="005D194E" w:rsidP="0020226D">
      <w:pPr>
        <w:pStyle w:val="a"/>
        <w:numPr>
          <w:ilvl w:val="0"/>
          <w:numId w:val="25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>•дифференцировать слова по определенным признакам (существительные, прилагательные, вспомогательные глаголы);</w:t>
      </w:r>
    </w:p>
    <w:p w:rsidR="005D194E" w:rsidRPr="00BD4303" w:rsidRDefault="005D194E" w:rsidP="0020226D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и использовать в речи множественное число существительных</w:t>
      </w:r>
    </w:p>
    <w:p w:rsidR="005D194E" w:rsidRPr="00BD4303" w:rsidRDefault="005D194E" w:rsidP="0020226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5D194E" w:rsidRPr="0020340C" w:rsidRDefault="005D194E" w:rsidP="0020226D">
      <w:pPr>
        <w:pStyle w:val="NormalWeb"/>
        <w:spacing w:before="0" w:beforeAutospacing="0" w:after="0" w:afterAutospacing="0" w:line="360" w:lineRule="auto"/>
        <w:rPr>
          <w:b/>
          <w:bCs/>
          <w:u w:val="single"/>
        </w:rPr>
      </w:pPr>
      <w:r w:rsidRPr="0020340C">
        <w:rPr>
          <w:b/>
          <w:bCs/>
          <w:u w:val="single"/>
        </w:rPr>
        <w:t xml:space="preserve">                                К концу 3 класса обучающийся научится:</w:t>
      </w:r>
    </w:p>
    <w:p w:rsidR="005D194E" w:rsidRPr="0020340C" w:rsidRDefault="005D194E" w:rsidP="002022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0340C">
        <w:rPr>
          <w:rFonts w:ascii="Times New Roman" w:hAnsi="Times New Roman"/>
          <w:b/>
          <w:sz w:val="24"/>
          <w:szCs w:val="24"/>
        </w:rPr>
        <w:t xml:space="preserve">                                           Предметные результаты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      -понимать особенности образа жизни своих зарубежных сверстников;</w:t>
      </w:r>
    </w:p>
    <w:p w:rsidR="005D194E" w:rsidRPr="00BD4303" w:rsidRDefault="005D194E" w:rsidP="0020226D">
      <w:pPr>
        <w:pStyle w:val="NormalWeb"/>
        <w:spacing w:before="0" w:beforeAutospacing="0" w:after="0" w:afterAutospacing="0" w:line="360" w:lineRule="auto"/>
      </w:pPr>
      <w:r w:rsidRPr="00BD4303">
        <w:t xml:space="preserve">        находить на карте страны изучаемого языка.</w:t>
      </w:r>
    </w:p>
    <w:p w:rsidR="005D194E" w:rsidRPr="00BD4303" w:rsidRDefault="005D194E" w:rsidP="0020226D">
      <w:pPr>
        <w:pStyle w:val="NormalWeb"/>
        <w:spacing w:before="0" w:beforeAutospacing="0" w:after="0" w:afterAutospacing="0" w:line="360" w:lineRule="auto"/>
        <w:rPr>
          <w:bCs/>
          <w:color w:val="FF0000"/>
        </w:rPr>
      </w:pPr>
      <w:r w:rsidRPr="00BD4303">
        <w:t>В говорении:</w:t>
      </w:r>
    </w:p>
    <w:p w:rsidR="005D194E" w:rsidRPr="00BD4303" w:rsidRDefault="005D194E" w:rsidP="0020226D">
      <w:pPr>
        <w:numPr>
          <w:ilvl w:val="0"/>
          <w:numId w:val="33"/>
        </w:numPr>
        <w:tabs>
          <w:tab w:val="clear" w:pos="644"/>
          <w:tab w:val="num" w:pos="567"/>
        </w:tabs>
        <w:spacing w:after="0" w:line="360" w:lineRule="auto"/>
        <w:ind w:hanging="644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вести диалог побудительного характера: отдавать распоряжения, предлагать сделать что-либо вместе;</w:t>
      </w:r>
    </w:p>
    <w:p w:rsidR="005D194E" w:rsidRPr="00BD4303" w:rsidRDefault="005D194E" w:rsidP="0020226D">
      <w:pPr>
        <w:pStyle w:val="a"/>
        <w:numPr>
          <w:ilvl w:val="0"/>
          <w:numId w:val="30"/>
        </w:numPr>
        <w:tabs>
          <w:tab w:val="num" w:pos="567"/>
        </w:tabs>
        <w:ind w:hanging="644"/>
        <w:jc w:val="left"/>
        <w:rPr>
          <w:sz w:val="24"/>
          <w:szCs w:val="24"/>
        </w:rPr>
      </w:pPr>
      <w:r w:rsidRPr="00BD4303">
        <w:rPr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5D194E" w:rsidRPr="00BD4303" w:rsidRDefault="005D194E" w:rsidP="0020226D">
      <w:pPr>
        <w:pStyle w:val="a"/>
        <w:numPr>
          <w:ilvl w:val="0"/>
          <w:numId w:val="30"/>
        </w:numPr>
        <w:tabs>
          <w:tab w:val="num" w:pos="567"/>
        </w:tabs>
        <w:ind w:hanging="644"/>
        <w:jc w:val="left"/>
        <w:rPr>
          <w:sz w:val="24"/>
          <w:szCs w:val="24"/>
        </w:rPr>
      </w:pPr>
      <w:r w:rsidRPr="00BD4303">
        <w:rPr>
          <w:sz w:val="24"/>
          <w:szCs w:val="24"/>
        </w:rPr>
        <w:t>кратко описывать и характеризовать предмет, картинку, персонаж;</w:t>
      </w:r>
    </w:p>
    <w:p w:rsidR="005D194E" w:rsidRPr="00BD4303" w:rsidRDefault="005D194E" w:rsidP="0020226D">
      <w:pPr>
        <w:pStyle w:val="a"/>
        <w:numPr>
          <w:ilvl w:val="0"/>
          <w:numId w:val="30"/>
        </w:numPr>
        <w:tabs>
          <w:tab w:val="num" w:pos="567"/>
        </w:tabs>
        <w:ind w:hanging="644"/>
        <w:jc w:val="left"/>
        <w:rPr>
          <w:sz w:val="24"/>
          <w:szCs w:val="24"/>
        </w:rPr>
      </w:pPr>
      <w:r w:rsidRPr="00BD4303">
        <w:rPr>
          <w:sz w:val="24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 аудировании :</w:t>
      </w:r>
    </w:p>
    <w:p w:rsidR="005D194E" w:rsidRPr="00BD4303" w:rsidRDefault="005D194E" w:rsidP="0020226D">
      <w:pPr>
        <w:numPr>
          <w:ilvl w:val="0"/>
          <w:numId w:val="23"/>
        </w:numPr>
        <w:tabs>
          <w:tab w:val="clear" w:pos="1048"/>
          <w:tab w:val="num" w:pos="360"/>
        </w:tabs>
        <w:spacing w:after="0" w:line="360" w:lineRule="auto"/>
        <w:ind w:hanging="1048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на слух:</w:t>
      </w:r>
    </w:p>
    <w:p w:rsidR="005D194E" w:rsidRPr="00BD4303" w:rsidRDefault="005D194E" w:rsidP="0020226D">
      <w:pPr>
        <w:spacing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речь учителя по ведению урока;</w:t>
      </w:r>
    </w:p>
    <w:p w:rsidR="005D194E" w:rsidRPr="00BD4303" w:rsidRDefault="005D194E" w:rsidP="0020226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5D194E" w:rsidRPr="00BD4303" w:rsidRDefault="005D194E" w:rsidP="0020226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выказывания одноклассников;</w:t>
      </w:r>
    </w:p>
    <w:p w:rsidR="005D194E" w:rsidRPr="00BD4303" w:rsidRDefault="005D194E" w:rsidP="0020226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5D194E" w:rsidRPr="00BD4303" w:rsidRDefault="005D194E" w:rsidP="0020226D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5D194E" w:rsidRPr="00BD4303" w:rsidRDefault="005D194E" w:rsidP="0020226D">
      <w:pPr>
        <w:numPr>
          <w:ilvl w:val="0"/>
          <w:numId w:val="23"/>
        </w:numPr>
        <w:tabs>
          <w:tab w:val="clear" w:pos="1048"/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основную информацию услышанного;</w:t>
      </w:r>
    </w:p>
    <w:p w:rsidR="005D194E" w:rsidRPr="00BD4303" w:rsidRDefault="005D194E" w:rsidP="0020226D">
      <w:pPr>
        <w:numPr>
          <w:ilvl w:val="0"/>
          <w:numId w:val="23"/>
        </w:numPr>
        <w:tabs>
          <w:tab w:val="clear" w:pos="1048"/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извлекать конкретную информацию из услышанного;</w:t>
      </w:r>
    </w:p>
    <w:p w:rsidR="005D194E" w:rsidRPr="00BD4303" w:rsidRDefault="005D194E" w:rsidP="0020226D">
      <w:pPr>
        <w:numPr>
          <w:ilvl w:val="0"/>
          <w:numId w:val="23"/>
        </w:numPr>
        <w:tabs>
          <w:tab w:val="clear" w:pos="1048"/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детали текста;</w:t>
      </w:r>
    </w:p>
    <w:p w:rsidR="005D194E" w:rsidRPr="00BD4303" w:rsidRDefault="005D194E" w:rsidP="0020226D">
      <w:pPr>
        <w:numPr>
          <w:ilvl w:val="0"/>
          <w:numId w:val="23"/>
        </w:numPr>
        <w:tabs>
          <w:tab w:val="clear" w:pos="1048"/>
          <w:tab w:val="num" w:pos="0"/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вербально или невербально реагировать на услышанное;</w:t>
      </w:r>
    </w:p>
    <w:p w:rsidR="005D194E" w:rsidRPr="00BD4303" w:rsidRDefault="005D194E" w:rsidP="002022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4303">
        <w:rPr>
          <w:rFonts w:ascii="Times New Roman" w:hAnsi="Times New Roman"/>
          <w:bCs/>
          <w:iCs/>
          <w:sz w:val="24"/>
          <w:szCs w:val="24"/>
        </w:rPr>
        <w:t>В чтении:</w:t>
      </w:r>
    </w:p>
    <w:p w:rsidR="005D194E" w:rsidRPr="00BD4303" w:rsidRDefault="005D194E" w:rsidP="0020226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по транскрипции;</w:t>
      </w:r>
    </w:p>
    <w:p w:rsidR="005D194E" w:rsidRPr="00BD4303" w:rsidRDefault="005D194E" w:rsidP="0020226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5D194E" w:rsidRPr="00BD4303" w:rsidRDefault="005D194E" w:rsidP="0020226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5D194E" w:rsidRPr="00BD4303" w:rsidRDefault="005D194E" w:rsidP="0020226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редуцированные отрицательные формы модальных глаголов;</w:t>
      </w:r>
    </w:p>
    <w:p w:rsidR="005D194E" w:rsidRPr="00BD4303" w:rsidRDefault="005D194E" w:rsidP="0020226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5D194E" w:rsidRPr="00BD4303" w:rsidRDefault="005D194E" w:rsidP="0020226D">
      <w:pPr>
        <w:pStyle w:val="BodyText2"/>
        <w:numPr>
          <w:ilvl w:val="0"/>
          <w:numId w:val="32"/>
        </w:numPr>
        <w:spacing w:after="0" w:line="360" w:lineRule="auto"/>
      </w:pPr>
      <w:r w:rsidRPr="00BD4303">
        <w:t>с правильным логическим и фразовым ударением простые нераспространенные предложения;</w:t>
      </w:r>
    </w:p>
    <w:p w:rsidR="005D194E" w:rsidRPr="00BD4303" w:rsidRDefault="005D194E" w:rsidP="0020226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5D194E" w:rsidRPr="00BD4303" w:rsidRDefault="005D194E" w:rsidP="0020226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bCs/>
          <w:sz w:val="24"/>
          <w:szCs w:val="24"/>
        </w:rPr>
        <w:t>с определенной скоростью, обеспечивающей понимание читаемого.</w:t>
      </w:r>
    </w:p>
    <w:p w:rsidR="005D194E" w:rsidRPr="00BD4303" w:rsidRDefault="005D194E" w:rsidP="0020226D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и п</w:t>
      </w:r>
      <w:r w:rsidRPr="00BD4303">
        <w:rPr>
          <w:rFonts w:ascii="Times New Roman" w:hAnsi="Times New Roman"/>
          <w:bCs/>
          <w:sz w:val="24"/>
          <w:szCs w:val="24"/>
        </w:rPr>
        <w:t>онимать содержание текста на уровне значения.</w:t>
      </w:r>
    </w:p>
    <w:p w:rsidR="005D194E" w:rsidRPr="00BD4303" w:rsidRDefault="005D194E" w:rsidP="0020226D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о</w:t>
      </w:r>
      <w:r w:rsidRPr="00BD4303">
        <w:rPr>
          <w:rFonts w:ascii="Times New Roman" w:hAnsi="Times New Roman"/>
          <w:bCs/>
          <w:sz w:val="24"/>
          <w:szCs w:val="24"/>
        </w:rPr>
        <w:t>пределять значения незнакомых слов по:</w:t>
      </w:r>
    </w:p>
    <w:p w:rsidR="005D194E" w:rsidRPr="00BD4303" w:rsidRDefault="005D194E" w:rsidP="0020226D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bCs/>
          <w:sz w:val="24"/>
          <w:szCs w:val="24"/>
        </w:rPr>
      </w:pPr>
      <w:r w:rsidRPr="00BD4303">
        <w:rPr>
          <w:rFonts w:ascii="Times New Roman" w:hAnsi="Times New Roman"/>
          <w:bCs/>
          <w:sz w:val="24"/>
          <w:szCs w:val="24"/>
        </w:rPr>
        <w:t xml:space="preserve">- знакомым словообразовательным элементам </w:t>
      </w:r>
      <w:r w:rsidRPr="00BD4303">
        <w:rPr>
          <w:rFonts w:ascii="Times New Roman" w:hAnsi="Times New Roman"/>
          <w:sz w:val="24"/>
          <w:szCs w:val="24"/>
        </w:rPr>
        <w:t xml:space="preserve">(приставки, суффиксы) и по известным составляющим элементам сложных слов, </w:t>
      </w:r>
    </w:p>
    <w:p w:rsidR="005D194E" w:rsidRPr="00BD4303" w:rsidRDefault="005D194E" w:rsidP="0020226D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аналогии с родным языком,</w:t>
      </w:r>
    </w:p>
    <w:p w:rsidR="005D194E" w:rsidRPr="00BD4303" w:rsidRDefault="005D194E" w:rsidP="0020226D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контексту,</w:t>
      </w:r>
    </w:p>
    <w:p w:rsidR="005D194E" w:rsidRPr="00BD4303" w:rsidRDefault="005D194E" w:rsidP="0020226D">
      <w:pPr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иллюстративной наглядности;</w:t>
      </w:r>
    </w:p>
    <w:p w:rsidR="005D194E" w:rsidRPr="00BD4303" w:rsidRDefault="005D194E" w:rsidP="0020226D">
      <w:pPr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5D194E" w:rsidRPr="00BD4303" w:rsidRDefault="005D194E" w:rsidP="0020226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 письме:</w:t>
      </w:r>
    </w:p>
    <w:p w:rsidR="005D194E" w:rsidRPr="00BD4303" w:rsidRDefault="005D194E" w:rsidP="0020226D">
      <w:pPr>
        <w:pStyle w:val="ListParagraph"/>
        <w:numPr>
          <w:ilvl w:val="0"/>
          <w:numId w:val="21"/>
        </w:numPr>
        <w:tabs>
          <w:tab w:val="clear" w:pos="170"/>
          <w:tab w:val="num" w:pos="709"/>
        </w:tabs>
        <w:spacing w:after="0" w:line="360" w:lineRule="auto"/>
        <w:ind w:firstLine="25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правильно списывать, </w:t>
      </w:r>
    </w:p>
    <w:p w:rsidR="005D194E" w:rsidRPr="00BD4303" w:rsidRDefault="005D194E" w:rsidP="0020226D">
      <w:pPr>
        <w:pStyle w:val="ListParagraph"/>
        <w:numPr>
          <w:ilvl w:val="0"/>
          <w:numId w:val="21"/>
        </w:numPr>
        <w:tabs>
          <w:tab w:val="clear" w:pos="170"/>
          <w:tab w:val="num" w:pos="709"/>
        </w:tabs>
        <w:spacing w:after="0" w:line="360" w:lineRule="auto"/>
        <w:ind w:firstLine="25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выполнять лексико-грамматические упражнения,</w:t>
      </w:r>
    </w:p>
    <w:p w:rsidR="005D194E" w:rsidRPr="00BD4303" w:rsidRDefault="005D194E" w:rsidP="0020226D">
      <w:pPr>
        <w:pStyle w:val="ListParagraph"/>
        <w:numPr>
          <w:ilvl w:val="0"/>
          <w:numId w:val="21"/>
        </w:numPr>
        <w:tabs>
          <w:tab w:val="clear" w:pos="170"/>
          <w:tab w:val="num" w:pos="709"/>
        </w:tabs>
        <w:spacing w:after="0" w:line="360" w:lineRule="auto"/>
        <w:ind w:firstLine="25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делать записи (выписки из текста),</w:t>
      </w:r>
    </w:p>
    <w:p w:rsidR="005D194E" w:rsidRPr="00BD4303" w:rsidRDefault="005D194E" w:rsidP="0020226D">
      <w:pPr>
        <w:pStyle w:val="ListParagraph"/>
        <w:numPr>
          <w:ilvl w:val="0"/>
          <w:numId w:val="21"/>
        </w:numPr>
        <w:tabs>
          <w:tab w:val="clear" w:pos="170"/>
          <w:tab w:val="num" w:pos="709"/>
        </w:tabs>
        <w:spacing w:after="0" w:line="360" w:lineRule="auto"/>
        <w:ind w:firstLine="25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делать подписи к рисункам,</w:t>
      </w:r>
    </w:p>
    <w:p w:rsidR="005D194E" w:rsidRPr="00BD4303" w:rsidRDefault="005D194E" w:rsidP="0020226D">
      <w:pPr>
        <w:pStyle w:val="ListParagraph"/>
        <w:numPr>
          <w:ilvl w:val="0"/>
          <w:numId w:val="21"/>
        </w:numPr>
        <w:tabs>
          <w:tab w:val="clear" w:pos="170"/>
          <w:tab w:val="num" w:pos="709"/>
        </w:tabs>
        <w:spacing w:after="0" w:line="360" w:lineRule="auto"/>
        <w:ind w:firstLine="25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отвечать письменно на вопросы,</w:t>
      </w:r>
    </w:p>
    <w:p w:rsidR="005D194E" w:rsidRPr="00BD4303" w:rsidRDefault="005D194E" w:rsidP="0020226D">
      <w:pPr>
        <w:pStyle w:val="ListParagraph"/>
        <w:numPr>
          <w:ilvl w:val="0"/>
          <w:numId w:val="21"/>
        </w:numPr>
        <w:tabs>
          <w:tab w:val="clear" w:pos="170"/>
          <w:tab w:val="num" w:pos="709"/>
        </w:tabs>
        <w:spacing w:after="0" w:line="360" w:lineRule="auto"/>
        <w:ind w:firstLine="25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писать открытки - поздравления с праздником и днем рождения (объём 15-20 слов),</w:t>
      </w:r>
    </w:p>
    <w:p w:rsidR="005D194E" w:rsidRPr="00BD4303" w:rsidRDefault="005D194E" w:rsidP="0020226D">
      <w:pPr>
        <w:pStyle w:val="ListParagraph"/>
        <w:numPr>
          <w:ilvl w:val="0"/>
          <w:numId w:val="21"/>
        </w:numPr>
        <w:tabs>
          <w:tab w:val="clear" w:pos="170"/>
          <w:tab w:val="num" w:pos="709"/>
        </w:tabs>
        <w:spacing w:after="0" w:line="360" w:lineRule="auto"/>
        <w:ind w:firstLine="25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писать личные письма в рамках изучаемой тематики (объём 10-25 слов) с опорой на образец;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4303">
        <w:rPr>
          <w:rFonts w:ascii="Times New Roman" w:hAnsi="Times New Roman"/>
          <w:bCs/>
          <w:iCs/>
          <w:sz w:val="24"/>
          <w:szCs w:val="24"/>
        </w:rPr>
        <w:t xml:space="preserve">Языковые средства и навыки пользования ими. </w:t>
      </w:r>
      <w:r w:rsidRPr="00BD4303">
        <w:rPr>
          <w:rFonts w:ascii="Times New Roman" w:hAnsi="Times New Roman"/>
          <w:sz w:val="24"/>
          <w:szCs w:val="24"/>
        </w:rPr>
        <w:t>Графика, каллиграфия и орфография:</w:t>
      </w:r>
    </w:p>
    <w:p w:rsidR="005D194E" w:rsidRPr="00BD4303" w:rsidRDefault="005D194E" w:rsidP="0020226D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2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распознавать слова, написанные разными </w:t>
      </w:r>
      <w:r w:rsidRPr="00BD4303">
        <w:rPr>
          <w:rFonts w:ascii="Times New Roman" w:hAnsi="Times New Roman"/>
          <w:spacing w:val="2"/>
          <w:sz w:val="24"/>
          <w:szCs w:val="24"/>
        </w:rPr>
        <w:t>шрифтами;</w:t>
      </w:r>
    </w:p>
    <w:p w:rsidR="005D194E" w:rsidRPr="00BD4303" w:rsidRDefault="005D194E" w:rsidP="0020226D">
      <w:pPr>
        <w:widowControl w:val="0"/>
        <w:numPr>
          <w:ilvl w:val="0"/>
          <w:numId w:val="2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2"/>
          <w:sz w:val="24"/>
          <w:szCs w:val="24"/>
        </w:rPr>
      </w:pPr>
      <w:r w:rsidRPr="00BD4303">
        <w:rPr>
          <w:rFonts w:ascii="Times New Roman" w:hAnsi="Times New Roman"/>
          <w:spacing w:val="2"/>
          <w:sz w:val="24"/>
          <w:szCs w:val="24"/>
        </w:rPr>
        <w:t>отличать буквы от транскрипционных знаков;</w:t>
      </w:r>
    </w:p>
    <w:p w:rsidR="005D194E" w:rsidRPr="00BD4303" w:rsidRDefault="005D194E" w:rsidP="0020226D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слова по транскрипции;</w:t>
      </w:r>
    </w:p>
    <w:p w:rsidR="005D194E" w:rsidRPr="00BD4303" w:rsidRDefault="005D194E" w:rsidP="0020226D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pacing w:val="2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5D194E" w:rsidRPr="00BD4303" w:rsidRDefault="005D194E" w:rsidP="0020226D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BD4303">
        <w:rPr>
          <w:rFonts w:ascii="Times New Roman" w:hAnsi="Times New Roman"/>
          <w:iCs/>
          <w:sz w:val="24"/>
          <w:szCs w:val="24"/>
        </w:rPr>
        <w:t>писать красиво (овладеет навыками английской каллиграфии);</w:t>
      </w:r>
    </w:p>
    <w:p w:rsidR="005D194E" w:rsidRPr="00BD4303" w:rsidRDefault="005D194E" w:rsidP="0020226D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писать правильно (овладеет основными правилами орфографии).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Фонетическая сторона речи:</w:t>
      </w:r>
    </w:p>
    <w:p w:rsidR="005D194E" w:rsidRPr="00BD4303" w:rsidRDefault="005D194E" w:rsidP="0020226D">
      <w:pPr>
        <w:numPr>
          <w:ilvl w:val="0"/>
          <w:numId w:val="28"/>
        </w:numPr>
        <w:spacing w:after="0" w:line="360" w:lineRule="auto"/>
        <w:ind w:left="851" w:firstLine="142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5D194E" w:rsidRPr="00BD4303" w:rsidRDefault="005D194E" w:rsidP="0020226D">
      <w:pPr>
        <w:numPr>
          <w:ilvl w:val="0"/>
          <w:numId w:val="28"/>
        </w:numPr>
        <w:spacing w:after="0" w:line="360" w:lineRule="auto"/>
        <w:ind w:left="851" w:firstLine="142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5D194E" w:rsidRPr="00BD4303" w:rsidRDefault="005D194E" w:rsidP="0020226D">
      <w:pPr>
        <w:numPr>
          <w:ilvl w:val="0"/>
          <w:numId w:val="28"/>
        </w:numPr>
        <w:spacing w:after="0" w:line="360" w:lineRule="auto"/>
        <w:ind w:left="851" w:firstLine="142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соблюдать правильное ударение в изолированном слове, фразе;</w:t>
      </w:r>
    </w:p>
    <w:p w:rsidR="005D194E" w:rsidRPr="00BD4303" w:rsidRDefault="005D194E" w:rsidP="0020226D">
      <w:pPr>
        <w:numPr>
          <w:ilvl w:val="0"/>
          <w:numId w:val="28"/>
        </w:numPr>
        <w:spacing w:after="0" w:line="360" w:lineRule="auto"/>
        <w:ind w:left="851" w:firstLine="142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   понимать и использовать логическое ударение во фразе, предложении;</w:t>
      </w:r>
    </w:p>
    <w:p w:rsidR="005D194E" w:rsidRPr="00BD4303" w:rsidRDefault="005D194E" w:rsidP="0020226D">
      <w:pPr>
        <w:numPr>
          <w:ilvl w:val="0"/>
          <w:numId w:val="37"/>
        </w:numPr>
        <w:spacing w:after="0" w:line="360" w:lineRule="auto"/>
        <w:ind w:left="851" w:firstLine="142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различать коммуникативный тип предложения по его интонации;</w:t>
      </w:r>
    </w:p>
    <w:p w:rsidR="005D194E" w:rsidRPr="00BD4303" w:rsidRDefault="005D194E" w:rsidP="0020226D">
      <w:pPr>
        <w:numPr>
          <w:ilvl w:val="0"/>
          <w:numId w:val="37"/>
        </w:numPr>
        <w:spacing w:after="0" w:line="360" w:lineRule="auto"/>
        <w:ind w:left="851" w:firstLine="142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5D194E" w:rsidRPr="00BD4303" w:rsidRDefault="005D194E" w:rsidP="0020226D">
      <w:pPr>
        <w:pStyle w:val="ListParagraph"/>
        <w:numPr>
          <w:ilvl w:val="2"/>
          <w:numId w:val="37"/>
        </w:numPr>
        <w:spacing w:after="0" w:line="360" w:lineRule="auto"/>
        <w:ind w:left="851" w:firstLine="142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распознавать случаи использования связующего “</w:t>
      </w:r>
      <w:r w:rsidRPr="00BD4303">
        <w:rPr>
          <w:rFonts w:ascii="Times New Roman" w:hAnsi="Times New Roman"/>
          <w:sz w:val="24"/>
          <w:szCs w:val="24"/>
          <w:lang w:val="en-US"/>
        </w:rPr>
        <w:t>r</w:t>
      </w:r>
      <w:r w:rsidRPr="00BD4303">
        <w:rPr>
          <w:rFonts w:ascii="Times New Roman" w:hAnsi="Times New Roman"/>
          <w:sz w:val="24"/>
          <w:szCs w:val="24"/>
        </w:rPr>
        <w:t>” и использовать их в речи.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Лексическая сторона речи: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5D194E" w:rsidRPr="00BD4303" w:rsidRDefault="005D194E" w:rsidP="0020226D">
      <w:pPr>
        <w:pStyle w:val="a"/>
        <w:ind w:firstLine="0"/>
        <w:jc w:val="left"/>
        <w:rPr>
          <w:sz w:val="24"/>
          <w:szCs w:val="24"/>
        </w:rPr>
      </w:pPr>
      <w:r w:rsidRPr="00BD4303">
        <w:rPr>
          <w:sz w:val="24"/>
          <w:szCs w:val="24"/>
        </w:rPr>
        <w:t>Грамматическая сторона речи:</w:t>
      </w:r>
    </w:p>
    <w:p w:rsidR="005D194E" w:rsidRPr="00BD4303" w:rsidRDefault="005D194E" w:rsidP="0020226D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личные, притяжательные и вопросительные местоимения,  </w:t>
      </w:r>
    </w:p>
    <w:p w:rsidR="005D194E" w:rsidRPr="00BD4303" w:rsidRDefault="005D194E" w:rsidP="0020226D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D4303">
        <w:rPr>
          <w:rFonts w:ascii="Times New Roman" w:hAnsi="Times New Roman"/>
          <w:sz w:val="24"/>
          <w:szCs w:val="24"/>
        </w:rPr>
        <w:t>глагол</w:t>
      </w:r>
      <w:r w:rsidRPr="00BD4303">
        <w:rPr>
          <w:rFonts w:ascii="Times New Roman" w:hAnsi="Times New Roman"/>
          <w:sz w:val="24"/>
          <w:szCs w:val="24"/>
          <w:lang w:val="en-US"/>
        </w:rPr>
        <w:t xml:space="preserve"> have got,  </w:t>
      </w:r>
      <w:r w:rsidRPr="00BD4303">
        <w:rPr>
          <w:rFonts w:ascii="Times New Roman" w:hAnsi="Times New Roman"/>
          <w:sz w:val="24"/>
          <w:szCs w:val="24"/>
        </w:rPr>
        <w:t>глагол</w:t>
      </w:r>
      <w:r w:rsidRPr="00BD4303">
        <w:rPr>
          <w:rFonts w:ascii="Times New Roman" w:hAnsi="Times New Roman"/>
          <w:sz w:val="24"/>
          <w:szCs w:val="24"/>
          <w:lang w:val="en-US"/>
        </w:rPr>
        <w:t>-</w:t>
      </w:r>
      <w:r w:rsidRPr="00BD4303">
        <w:rPr>
          <w:rFonts w:ascii="Times New Roman" w:hAnsi="Times New Roman"/>
          <w:sz w:val="24"/>
          <w:szCs w:val="24"/>
        </w:rPr>
        <w:t>связку</w:t>
      </w:r>
      <w:r w:rsidRPr="00BD4303">
        <w:rPr>
          <w:rFonts w:ascii="Times New Roman" w:hAnsi="Times New Roman"/>
          <w:sz w:val="24"/>
          <w:szCs w:val="24"/>
          <w:lang w:val="en-US"/>
        </w:rPr>
        <w:t xml:space="preserve"> to be,,  </w:t>
      </w:r>
    </w:p>
    <w:p w:rsidR="005D194E" w:rsidRPr="00BD4303" w:rsidRDefault="005D194E" w:rsidP="0020226D">
      <w:pPr>
        <w:pStyle w:val="a"/>
        <w:numPr>
          <w:ilvl w:val="0"/>
          <w:numId w:val="36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 xml:space="preserve">понимать и использовать в наиболее распространенных случаях неопределенный, определенный и нулевой артикли; </w:t>
      </w:r>
    </w:p>
    <w:p w:rsidR="005D194E" w:rsidRPr="00BD4303" w:rsidRDefault="005D194E" w:rsidP="0020226D">
      <w:pPr>
        <w:pStyle w:val="a"/>
        <w:numPr>
          <w:ilvl w:val="0"/>
          <w:numId w:val="36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 xml:space="preserve"> понимать и использовать в речи указательные (</w:t>
      </w:r>
      <w:r w:rsidRPr="00BD4303">
        <w:rPr>
          <w:sz w:val="24"/>
          <w:szCs w:val="24"/>
          <w:lang w:val="en-US"/>
        </w:rPr>
        <w:t>this</w:t>
      </w:r>
      <w:r w:rsidRPr="00BD4303">
        <w:rPr>
          <w:sz w:val="24"/>
          <w:szCs w:val="24"/>
        </w:rPr>
        <w:t xml:space="preserve">, </w:t>
      </w:r>
      <w:r w:rsidRPr="00BD4303">
        <w:rPr>
          <w:sz w:val="24"/>
          <w:szCs w:val="24"/>
          <w:lang w:val="en-US"/>
        </w:rPr>
        <w:t>that</w:t>
      </w:r>
      <w:r w:rsidRPr="00BD4303">
        <w:rPr>
          <w:sz w:val="24"/>
          <w:szCs w:val="24"/>
        </w:rPr>
        <w:t xml:space="preserve">, </w:t>
      </w:r>
      <w:r w:rsidRPr="00BD4303">
        <w:rPr>
          <w:sz w:val="24"/>
          <w:szCs w:val="24"/>
          <w:lang w:val="en-US"/>
        </w:rPr>
        <w:t>these</w:t>
      </w:r>
      <w:r w:rsidRPr="00BD4303">
        <w:rPr>
          <w:sz w:val="24"/>
          <w:szCs w:val="24"/>
        </w:rPr>
        <w:t xml:space="preserve">, </w:t>
      </w:r>
      <w:r w:rsidRPr="00BD4303">
        <w:rPr>
          <w:sz w:val="24"/>
          <w:szCs w:val="24"/>
          <w:lang w:val="en-US"/>
        </w:rPr>
        <w:t>those</w:t>
      </w:r>
      <w:r w:rsidRPr="00BD4303">
        <w:rPr>
          <w:sz w:val="24"/>
          <w:szCs w:val="24"/>
        </w:rPr>
        <w:t>) неопределенные (some, any) местоимения;</w:t>
      </w:r>
    </w:p>
    <w:p w:rsidR="005D194E" w:rsidRPr="00BD4303" w:rsidRDefault="005D194E" w:rsidP="0020226D">
      <w:pPr>
        <w:pStyle w:val="a"/>
        <w:ind w:left="360" w:firstLine="0"/>
        <w:jc w:val="left"/>
        <w:rPr>
          <w:sz w:val="24"/>
          <w:szCs w:val="24"/>
        </w:rPr>
      </w:pPr>
      <w:r w:rsidRPr="00BD4303">
        <w:rPr>
          <w:iCs/>
          <w:sz w:val="24"/>
          <w:szCs w:val="24"/>
        </w:rPr>
        <w:t xml:space="preserve">       п</w:t>
      </w:r>
      <w:r w:rsidRPr="00BD4303">
        <w:rPr>
          <w:sz w:val="24"/>
          <w:szCs w:val="24"/>
        </w:rPr>
        <w:t>онимать и использовать в речи сложносочиненные предложения с союзами and и but;</w:t>
      </w:r>
    </w:p>
    <w:p w:rsidR="005D194E" w:rsidRPr="00BD4303" w:rsidRDefault="005D194E" w:rsidP="0020226D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умениях.</w:t>
      </w:r>
    </w:p>
    <w:p w:rsidR="005D194E" w:rsidRPr="00BD4303" w:rsidRDefault="005D194E" w:rsidP="0020226D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D4303">
        <w:rPr>
          <w:rFonts w:ascii="Times New Roman" w:hAnsi="Times New Roman"/>
          <w:sz w:val="24"/>
          <w:szCs w:val="24"/>
        </w:rPr>
        <w:t>видовременныеформы</w:t>
      </w:r>
      <w:r w:rsidRPr="00BD4303">
        <w:rPr>
          <w:rFonts w:ascii="Times New Roman" w:hAnsi="Times New Roman"/>
          <w:sz w:val="24"/>
          <w:szCs w:val="24"/>
          <w:lang w:val="en-US"/>
        </w:rPr>
        <w:t xml:space="preserve"> Present Simple</w:t>
      </w:r>
      <w:r w:rsidRPr="00BD4303">
        <w:rPr>
          <w:rFonts w:ascii="Times New Roman" w:hAnsi="Times New Roman"/>
          <w:sz w:val="24"/>
          <w:szCs w:val="24"/>
        </w:rPr>
        <w:t>.</w:t>
      </w:r>
    </w:p>
    <w:p w:rsidR="005D194E" w:rsidRPr="00BD4303" w:rsidRDefault="005D194E" w:rsidP="0020226D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количественные (до 100) и порядковые (до 30) числительные;</w:t>
      </w:r>
    </w:p>
    <w:p w:rsidR="005D194E" w:rsidRPr="00BD4303" w:rsidRDefault="005D194E" w:rsidP="0020226D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и использовать в речи множественное число существительных (исключения).</w:t>
      </w:r>
    </w:p>
    <w:p w:rsidR="005D194E" w:rsidRPr="0020340C" w:rsidRDefault="005D194E" w:rsidP="0020226D">
      <w:pPr>
        <w:pStyle w:val="NormalWeb"/>
        <w:spacing w:before="0" w:beforeAutospacing="0" w:after="0" w:afterAutospacing="0" w:line="360" w:lineRule="auto"/>
        <w:rPr>
          <w:b/>
          <w:bCs/>
          <w:u w:val="single"/>
        </w:rPr>
      </w:pPr>
      <w:r w:rsidRPr="0020340C">
        <w:rPr>
          <w:b/>
          <w:bCs/>
          <w:u w:val="single"/>
        </w:rPr>
        <w:t xml:space="preserve">                   К концу 4 класса обучающийся получит возможность научиться:</w:t>
      </w:r>
    </w:p>
    <w:p w:rsidR="005D194E" w:rsidRPr="0020340C" w:rsidRDefault="005D194E" w:rsidP="002022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0340C">
        <w:rPr>
          <w:rFonts w:ascii="Times New Roman" w:hAnsi="Times New Roman"/>
          <w:b/>
          <w:sz w:val="24"/>
          <w:szCs w:val="24"/>
        </w:rPr>
        <w:t xml:space="preserve">                                        Предметные результаты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      -понимать особенности образа жизни своих зарубежных сверстников;</w:t>
      </w:r>
    </w:p>
    <w:p w:rsidR="005D194E" w:rsidRPr="00BD4303" w:rsidRDefault="005D194E" w:rsidP="0020226D">
      <w:pPr>
        <w:pStyle w:val="NormalWeb"/>
        <w:spacing w:before="0" w:beforeAutospacing="0" w:after="0" w:afterAutospacing="0" w:line="360" w:lineRule="auto"/>
        <w:rPr>
          <w:bCs/>
          <w:color w:val="FF0000"/>
        </w:rPr>
      </w:pPr>
      <w:r w:rsidRPr="00BD4303">
        <w:t xml:space="preserve">           - находить на карте страны изучаемого языка</w:t>
      </w:r>
    </w:p>
    <w:p w:rsidR="005D194E" w:rsidRPr="00BD4303" w:rsidRDefault="005D194E" w:rsidP="0020226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находить на карте страны изучаемого языка и континенты;</w:t>
      </w:r>
    </w:p>
    <w:p w:rsidR="005D194E" w:rsidRPr="00BD4303" w:rsidRDefault="005D194E" w:rsidP="0020226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5D194E" w:rsidRPr="00BD4303" w:rsidRDefault="005D194E" w:rsidP="0020226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5D194E" w:rsidRPr="00BD4303" w:rsidRDefault="005D194E" w:rsidP="0020226D">
      <w:pPr>
        <w:pStyle w:val="a"/>
        <w:ind w:firstLine="0"/>
        <w:jc w:val="left"/>
        <w:rPr>
          <w:sz w:val="24"/>
          <w:szCs w:val="24"/>
        </w:rPr>
      </w:pPr>
      <w:r w:rsidRPr="00BD4303">
        <w:rPr>
          <w:sz w:val="24"/>
          <w:szCs w:val="24"/>
        </w:rPr>
        <w:t>В говорении:</w:t>
      </w:r>
    </w:p>
    <w:p w:rsidR="005D194E" w:rsidRPr="00BD4303" w:rsidRDefault="005D194E" w:rsidP="0020226D">
      <w:pPr>
        <w:pStyle w:val="a"/>
        <w:numPr>
          <w:ilvl w:val="0"/>
          <w:numId w:val="29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5D194E" w:rsidRPr="00BD4303" w:rsidRDefault="005D194E" w:rsidP="0020226D">
      <w:pPr>
        <w:pStyle w:val="a"/>
        <w:numPr>
          <w:ilvl w:val="0"/>
          <w:numId w:val="29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>кратко передавать содержание прочитанного/услышанного  текста;</w:t>
      </w:r>
    </w:p>
    <w:p w:rsidR="005D194E" w:rsidRPr="00BD4303" w:rsidRDefault="005D194E" w:rsidP="0020226D">
      <w:pPr>
        <w:pStyle w:val="a"/>
        <w:numPr>
          <w:ilvl w:val="0"/>
          <w:numId w:val="29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>выражать отношение к прочитанному/услышанному.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Аудирование:</w:t>
      </w:r>
    </w:p>
    <w:p w:rsidR="005D194E" w:rsidRPr="00BD4303" w:rsidRDefault="005D194E" w:rsidP="0020226D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2минут;</w:t>
      </w:r>
    </w:p>
    <w:p w:rsidR="005D194E" w:rsidRPr="00BD4303" w:rsidRDefault="005D194E" w:rsidP="0020226D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использовать контекстуальную или языковую догадку;</w:t>
      </w:r>
    </w:p>
    <w:p w:rsidR="005D194E" w:rsidRPr="00BD4303" w:rsidRDefault="005D194E" w:rsidP="0020226D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Чтение:</w:t>
      </w:r>
    </w:p>
    <w:p w:rsidR="005D194E" w:rsidRPr="00BD4303" w:rsidRDefault="005D194E" w:rsidP="0020226D">
      <w:pPr>
        <w:numPr>
          <w:ilvl w:val="0"/>
          <w:numId w:val="3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851" w:hanging="43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5D194E" w:rsidRPr="00BD4303" w:rsidRDefault="005D194E" w:rsidP="0020226D">
      <w:pPr>
        <w:numPr>
          <w:ilvl w:val="0"/>
          <w:numId w:val="22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360" w:lineRule="auto"/>
        <w:ind w:left="851" w:hanging="436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внутреннюю организацию текста и определять:</w:t>
      </w:r>
    </w:p>
    <w:p w:rsidR="005D194E" w:rsidRPr="00BD4303" w:rsidRDefault="005D194E" w:rsidP="0020226D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left="851" w:firstLine="425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главную идею текста и предложения, подчиненные главному предложению;</w:t>
      </w:r>
    </w:p>
    <w:p w:rsidR="005D194E" w:rsidRPr="00BD4303" w:rsidRDefault="005D194E" w:rsidP="0020226D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left="851" w:firstLine="425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хронологический/логический порядок;</w:t>
      </w:r>
    </w:p>
    <w:p w:rsidR="005D194E" w:rsidRPr="00BD4303" w:rsidRDefault="005D194E" w:rsidP="0020226D">
      <w:pPr>
        <w:tabs>
          <w:tab w:val="num" w:pos="993"/>
        </w:tabs>
        <w:spacing w:after="0" w:line="360" w:lineRule="auto"/>
        <w:ind w:left="851" w:firstLine="425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5D194E" w:rsidRPr="00BD4303" w:rsidRDefault="005D194E" w:rsidP="0020226D">
      <w:pPr>
        <w:pStyle w:val="ListParagraph"/>
        <w:numPr>
          <w:ilvl w:val="0"/>
          <w:numId w:val="35"/>
        </w:numPr>
        <w:tabs>
          <w:tab w:val="num" w:pos="851"/>
        </w:tabs>
        <w:autoSpaceDE w:val="0"/>
        <w:autoSpaceDN w:val="0"/>
        <w:adjustRightInd w:val="0"/>
        <w:spacing w:after="0" w:line="360" w:lineRule="auto"/>
        <w:ind w:left="851" w:hanging="436"/>
        <w:rPr>
          <w:rFonts w:ascii="Times New Roman" w:hAnsi="Times New Roman"/>
          <w:bCs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читать и п</w:t>
      </w:r>
      <w:r w:rsidRPr="00BD4303">
        <w:rPr>
          <w:rFonts w:ascii="Times New Roman" w:hAnsi="Times New Roman"/>
          <w:bCs/>
          <w:sz w:val="24"/>
          <w:szCs w:val="24"/>
        </w:rPr>
        <w:t xml:space="preserve">онимать содержание текста на уровне смысла и: </w:t>
      </w:r>
    </w:p>
    <w:p w:rsidR="005D194E" w:rsidRPr="00BD4303" w:rsidRDefault="005D194E" w:rsidP="0020226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делать выводы из прочитанного;</w:t>
      </w:r>
    </w:p>
    <w:p w:rsidR="005D194E" w:rsidRPr="00BD4303" w:rsidRDefault="005D194E" w:rsidP="0020226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 xml:space="preserve"> - выражать собственное мнение по поводу прочитанного;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Письмо:</w:t>
      </w:r>
    </w:p>
    <w:p w:rsidR="005D194E" w:rsidRPr="00BD4303" w:rsidRDefault="005D194E" w:rsidP="0020226D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писать русские имена и фамилии по-английски,</w:t>
      </w:r>
    </w:p>
    <w:p w:rsidR="005D194E" w:rsidRPr="00BD4303" w:rsidRDefault="005D194E" w:rsidP="0020226D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писать записки друзьям,</w:t>
      </w:r>
    </w:p>
    <w:p w:rsidR="005D194E" w:rsidRPr="00BD4303" w:rsidRDefault="005D194E" w:rsidP="0020226D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составлять правила поведения/инструкции,</w:t>
      </w:r>
    </w:p>
    <w:p w:rsidR="005D194E" w:rsidRPr="00BD4303" w:rsidRDefault="005D194E" w:rsidP="0020226D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заполнять анкеты (имя, фамилия, возраст, хобби), сообщать краткие сведения о себе;</w:t>
      </w:r>
    </w:p>
    <w:p w:rsidR="005D194E" w:rsidRPr="00BD4303" w:rsidRDefault="005D194E" w:rsidP="0020226D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в личных письмах запрашивать интересующую информацию;</w:t>
      </w:r>
    </w:p>
    <w:p w:rsidR="005D194E" w:rsidRPr="00BD4303" w:rsidRDefault="005D194E" w:rsidP="0020226D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писать короткие сообщения (в рамках изучаемой тематики) с опорой на план/ключевые слова  (объём 15-20 слов);</w:t>
      </w:r>
    </w:p>
    <w:p w:rsidR="005D194E" w:rsidRPr="00BD4303" w:rsidRDefault="005D194E" w:rsidP="0020226D">
      <w:pPr>
        <w:spacing w:after="0" w:line="360" w:lineRule="auto"/>
        <w:ind w:firstLine="454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- правильно оформлять конверт (с опорой на образец).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BD4303">
        <w:rPr>
          <w:rFonts w:ascii="Times New Roman" w:hAnsi="Times New Roman"/>
          <w:bCs/>
          <w:iCs/>
          <w:sz w:val="24"/>
          <w:szCs w:val="24"/>
        </w:rPr>
        <w:t xml:space="preserve">Языковые средства и навыки пользования ими. </w:t>
      </w:r>
      <w:r w:rsidRPr="00BD4303">
        <w:rPr>
          <w:rFonts w:ascii="Times New Roman" w:hAnsi="Times New Roman"/>
          <w:sz w:val="24"/>
          <w:szCs w:val="24"/>
        </w:rPr>
        <w:t>Графика, каллиграфия и орфография:</w:t>
      </w:r>
    </w:p>
    <w:p w:rsidR="005D194E" w:rsidRPr="00BD4303" w:rsidRDefault="005D194E" w:rsidP="0020226D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pacing w:val="2"/>
          <w:sz w:val="24"/>
          <w:szCs w:val="24"/>
        </w:rPr>
        <w:t>группировать слова в соответствии с изученными правилами чтения;</w:t>
      </w:r>
    </w:p>
    <w:p w:rsidR="005D194E" w:rsidRPr="00BD4303" w:rsidRDefault="005D194E" w:rsidP="0020226D">
      <w:pPr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pacing w:val="2"/>
          <w:sz w:val="24"/>
          <w:szCs w:val="24"/>
        </w:rPr>
        <w:t>использовать словарь для уточнения написания слова.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Фонетическая сторона речи:</w:t>
      </w:r>
    </w:p>
    <w:p w:rsidR="005D194E" w:rsidRPr="00BD4303" w:rsidRDefault="005D194E" w:rsidP="0020226D">
      <w:pPr>
        <w:numPr>
          <w:ilvl w:val="1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распознавать случаи использования связующего “</w:t>
      </w:r>
      <w:r w:rsidRPr="00BD4303">
        <w:rPr>
          <w:rFonts w:ascii="Times New Roman" w:hAnsi="Times New Roman"/>
          <w:sz w:val="24"/>
          <w:szCs w:val="24"/>
          <w:lang w:val="en-US"/>
        </w:rPr>
        <w:t>r</w:t>
      </w:r>
      <w:r w:rsidRPr="00BD4303">
        <w:rPr>
          <w:rFonts w:ascii="Times New Roman" w:hAnsi="Times New Roman"/>
          <w:sz w:val="24"/>
          <w:szCs w:val="24"/>
        </w:rPr>
        <w:t>” и использовать их в речи;</w:t>
      </w:r>
    </w:p>
    <w:p w:rsidR="005D194E" w:rsidRPr="00BD4303" w:rsidRDefault="005D194E" w:rsidP="0020226D">
      <w:pPr>
        <w:numPr>
          <w:ilvl w:val="1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правильно произносить предложения с однородными членами (соблюдая интонацию перечисления).</w:t>
      </w:r>
    </w:p>
    <w:p w:rsidR="005D194E" w:rsidRPr="00BD4303" w:rsidRDefault="005D194E" w:rsidP="0020226D">
      <w:pPr>
        <w:numPr>
          <w:ilvl w:val="1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словах.</w:t>
      </w:r>
    </w:p>
    <w:p w:rsidR="005D194E" w:rsidRPr="00BD4303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Лексическая сторона речи: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распознавать имена собственные и нарицательные;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распознавать по определенным признакам части речи;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использовать правила словообразования;</w:t>
      </w:r>
    </w:p>
    <w:p w:rsidR="005D194E" w:rsidRPr="00BD4303" w:rsidRDefault="005D194E" w:rsidP="0020226D">
      <w:pPr>
        <w:numPr>
          <w:ilvl w:val="0"/>
          <w:numId w:val="25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BD4303">
        <w:rPr>
          <w:rFonts w:ascii="Times New Roman" w:hAnsi="Times New Roman"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</w:r>
    </w:p>
    <w:p w:rsidR="005D194E" w:rsidRPr="00BD4303" w:rsidRDefault="005D194E" w:rsidP="0020226D">
      <w:pPr>
        <w:pStyle w:val="a"/>
        <w:ind w:firstLine="0"/>
        <w:jc w:val="left"/>
        <w:rPr>
          <w:sz w:val="24"/>
          <w:szCs w:val="24"/>
        </w:rPr>
      </w:pPr>
      <w:r w:rsidRPr="00BD4303">
        <w:rPr>
          <w:sz w:val="24"/>
          <w:szCs w:val="24"/>
        </w:rPr>
        <w:t>Грамматическая сторона речи:</w:t>
      </w:r>
    </w:p>
    <w:p w:rsidR="005D194E" w:rsidRPr="00BD4303" w:rsidRDefault="005D194E" w:rsidP="0020226D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личные, притяжательные и вопросительные местоимения;</w:t>
      </w:r>
    </w:p>
    <w:p w:rsidR="005D194E" w:rsidRPr="00BD4303" w:rsidRDefault="005D194E" w:rsidP="0020226D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понимать и использовать в речи множественное число существительных (исключения);</w:t>
      </w:r>
    </w:p>
    <w:p w:rsidR="005D194E" w:rsidRPr="00BD4303" w:rsidRDefault="005D194E" w:rsidP="0020226D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D4303">
        <w:rPr>
          <w:rFonts w:ascii="Times New Roman" w:hAnsi="Times New Roman"/>
          <w:sz w:val="24"/>
          <w:szCs w:val="24"/>
        </w:rPr>
        <w:t>глагол</w:t>
      </w:r>
      <w:r w:rsidRPr="00BD4303">
        <w:rPr>
          <w:rFonts w:ascii="Times New Roman" w:hAnsi="Times New Roman"/>
          <w:sz w:val="24"/>
          <w:szCs w:val="24"/>
          <w:lang w:val="en-US"/>
        </w:rPr>
        <w:t xml:space="preserve"> have got,  </w:t>
      </w:r>
      <w:r w:rsidRPr="00BD4303">
        <w:rPr>
          <w:rFonts w:ascii="Times New Roman" w:hAnsi="Times New Roman"/>
          <w:sz w:val="24"/>
          <w:szCs w:val="24"/>
        </w:rPr>
        <w:t>глагол</w:t>
      </w:r>
      <w:r w:rsidRPr="00BD4303">
        <w:rPr>
          <w:rFonts w:ascii="Times New Roman" w:hAnsi="Times New Roman"/>
          <w:sz w:val="24"/>
          <w:szCs w:val="24"/>
          <w:lang w:val="en-US"/>
        </w:rPr>
        <w:t>-</w:t>
      </w:r>
      <w:r w:rsidRPr="00BD4303">
        <w:rPr>
          <w:rFonts w:ascii="Times New Roman" w:hAnsi="Times New Roman"/>
          <w:sz w:val="24"/>
          <w:szCs w:val="24"/>
        </w:rPr>
        <w:t>связку</w:t>
      </w:r>
      <w:r w:rsidRPr="00BD4303">
        <w:rPr>
          <w:rFonts w:ascii="Times New Roman" w:hAnsi="Times New Roman"/>
          <w:sz w:val="24"/>
          <w:szCs w:val="24"/>
          <w:lang w:val="en-US"/>
        </w:rPr>
        <w:t xml:space="preserve"> to be;</w:t>
      </w:r>
    </w:p>
    <w:p w:rsidR="005D194E" w:rsidRPr="00BD4303" w:rsidRDefault="005D194E" w:rsidP="0020226D">
      <w:pPr>
        <w:pStyle w:val="a"/>
        <w:numPr>
          <w:ilvl w:val="0"/>
          <w:numId w:val="36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 xml:space="preserve">понимать и использовать в наиболее распространенных случаях неопределенный, определенный и нулевой артикли; </w:t>
      </w:r>
    </w:p>
    <w:p w:rsidR="005D194E" w:rsidRPr="00BD4303" w:rsidRDefault="005D194E" w:rsidP="0020226D">
      <w:pPr>
        <w:pStyle w:val="a"/>
        <w:numPr>
          <w:ilvl w:val="0"/>
          <w:numId w:val="36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 xml:space="preserve"> понимать и использовать в речи указательные (</w:t>
      </w:r>
      <w:r w:rsidRPr="00BD4303">
        <w:rPr>
          <w:sz w:val="24"/>
          <w:szCs w:val="24"/>
          <w:lang w:val="en-US"/>
        </w:rPr>
        <w:t>this</w:t>
      </w:r>
      <w:r w:rsidRPr="00BD4303">
        <w:rPr>
          <w:sz w:val="24"/>
          <w:szCs w:val="24"/>
        </w:rPr>
        <w:t xml:space="preserve">, </w:t>
      </w:r>
      <w:r w:rsidRPr="00BD4303">
        <w:rPr>
          <w:sz w:val="24"/>
          <w:szCs w:val="24"/>
          <w:lang w:val="en-US"/>
        </w:rPr>
        <w:t>that</w:t>
      </w:r>
      <w:r w:rsidRPr="00BD4303">
        <w:rPr>
          <w:sz w:val="24"/>
          <w:szCs w:val="24"/>
        </w:rPr>
        <w:t xml:space="preserve">, </w:t>
      </w:r>
      <w:r w:rsidRPr="00BD4303">
        <w:rPr>
          <w:sz w:val="24"/>
          <w:szCs w:val="24"/>
          <w:lang w:val="en-US"/>
        </w:rPr>
        <w:t>these</w:t>
      </w:r>
      <w:r w:rsidRPr="00BD4303">
        <w:rPr>
          <w:sz w:val="24"/>
          <w:szCs w:val="24"/>
        </w:rPr>
        <w:t xml:space="preserve">, </w:t>
      </w:r>
      <w:r w:rsidRPr="00BD4303">
        <w:rPr>
          <w:sz w:val="24"/>
          <w:szCs w:val="24"/>
          <w:lang w:val="en-US"/>
        </w:rPr>
        <w:t>those</w:t>
      </w:r>
      <w:r w:rsidRPr="00BD4303">
        <w:rPr>
          <w:sz w:val="24"/>
          <w:szCs w:val="24"/>
        </w:rPr>
        <w:t>) неопределенные (some, any) местоимения;</w:t>
      </w:r>
    </w:p>
    <w:p w:rsidR="005D194E" w:rsidRPr="00BD4303" w:rsidRDefault="005D194E" w:rsidP="0020226D">
      <w:pPr>
        <w:pStyle w:val="a"/>
        <w:numPr>
          <w:ilvl w:val="0"/>
          <w:numId w:val="36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>понимать и использовать в речи сложносочиненные предложения с союзами and и but;</w:t>
      </w:r>
    </w:p>
    <w:p w:rsidR="005D194E" w:rsidRPr="00BD4303" w:rsidRDefault="005D194E" w:rsidP="0020226D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умениях;</w:t>
      </w:r>
    </w:p>
    <w:p w:rsidR="005D194E" w:rsidRPr="00BD4303" w:rsidRDefault="005D194E" w:rsidP="0020226D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D4303">
        <w:rPr>
          <w:rFonts w:ascii="Times New Roman" w:hAnsi="Times New Roman"/>
          <w:sz w:val="24"/>
          <w:szCs w:val="24"/>
        </w:rPr>
        <w:t>видовременныеформы</w:t>
      </w:r>
      <w:r w:rsidRPr="00BD4303">
        <w:rPr>
          <w:rFonts w:ascii="Times New Roman" w:hAnsi="Times New Roman"/>
          <w:sz w:val="24"/>
          <w:szCs w:val="24"/>
          <w:lang w:val="en-US"/>
        </w:rPr>
        <w:t xml:space="preserve"> Present Simple</w:t>
      </w:r>
      <w:r w:rsidRPr="00BD4303">
        <w:rPr>
          <w:rFonts w:ascii="Times New Roman" w:hAnsi="Times New Roman"/>
          <w:sz w:val="24"/>
          <w:szCs w:val="24"/>
        </w:rPr>
        <w:t>;</w:t>
      </w:r>
    </w:p>
    <w:p w:rsidR="005D194E" w:rsidRPr="00BD4303" w:rsidRDefault="005D194E" w:rsidP="0020226D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sz w:val="24"/>
          <w:szCs w:val="24"/>
        </w:rPr>
        <w:t>количественные (до 100) и порядковые (до 30) числительные;</w:t>
      </w:r>
    </w:p>
    <w:p w:rsidR="005D194E" w:rsidRPr="0020226D" w:rsidRDefault="005D194E" w:rsidP="00505710">
      <w:pPr>
        <w:pStyle w:val="a"/>
        <w:numPr>
          <w:ilvl w:val="0"/>
          <w:numId w:val="38"/>
        </w:numPr>
        <w:jc w:val="left"/>
        <w:rPr>
          <w:sz w:val="24"/>
          <w:szCs w:val="24"/>
        </w:rPr>
      </w:pPr>
      <w:r w:rsidRPr="00BD4303">
        <w:rPr>
          <w:sz w:val="24"/>
          <w:szCs w:val="24"/>
        </w:rPr>
        <w:t>дифференцировать слова по определенным признакам (существительные, прилагательные, модальные/смыс</w:t>
      </w:r>
      <w:r>
        <w:rPr>
          <w:sz w:val="24"/>
          <w:szCs w:val="24"/>
        </w:rPr>
        <w:t>ловые/ вспомогательные глаголы)</w:t>
      </w:r>
    </w:p>
    <w:p w:rsidR="005D194E" w:rsidRPr="005C3539" w:rsidRDefault="005D194E" w:rsidP="0020226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194E" w:rsidRDefault="005D194E" w:rsidP="00102CA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D194E" w:rsidRDefault="005D194E" w:rsidP="007032EB">
      <w:pPr>
        <w:spacing w:after="160" w:line="360" w:lineRule="auto"/>
        <w:rPr>
          <w:rFonts w:ascii="Times New Roman" w:hAnsi="Times New Roman"/>
          <w:b/>
          <w:sz w:val="28"/>
          <w:szCs w:val="28"/>
        </w:rPr>
      </w:pPr>
    </w:p>
    <w:p w:rsidR="005D194E" w:rsidRDefault="005D194E" w:rsidP="007032EB">
      <w:pPr>
        <w:spacing w:after="160" w:line="360" w:lineRule="auto"/>
        <w:rPr>
          <w:rFonts w:ascii="Times New Roman" w:hAnsi="Times New Roman"/>
          <w:b/>
          <w:sz w:val="28"/>
          <w:szCs w:val="28"/>
        </w:rPr>
      </w:pPr>
    </w:p>
    <w:p w:rsidR="005D194E" w:rsidRDefault="005D194E" w:rsidP="007032EB">
      <w:pPr>
        <w:spacing w:after="160" w:line="360" w:lineRule="auto"/>
        <w:rPr>
          <w:rFonts w:ascii="Times New Roman" w:hAnsi="Times New Roman"/>
          <w:b/>
          <w:sz w:val="28"/>
          <w:szCs w:val="28"/>
        </w:rPr>
      </w:pPr>
    </w:p>
    <w:p w:rsidR="005D194E" w:rsidRPr="003448FA" w:rsidRDefault="005D194E" w:rsidP="007032EB">
      <w:pPr>
        <w:spacing w:after="1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2.Календарно - т</w:t>
      </w:r>
      <w:r w:rsidRPr="003448FA">
        <w:rPr>
          <w:rFonts w:ascii="Times New Roman" w:hAnsi="Times New Roman"/>
          <w:b/>
          <w:sz w:val="28"/>
          <w:szCs w:val="28"/>
        </w:rPr>
        <w:t>ематическое планирование с определение</w:t>
      </w:r>
      <w:r>
        <w:rPr>
          <w:rFonts w:ascii="Times New Roman" w:hAnsi="Times New Roman"/>
          <w:b/>
          <w:sz w:val="28"/>
          <w:szCs w:val="28"/>
        </w:rPr>
        <w:t xml:space="preserve">м </w:t>
      </w:r>
      <w:r w:rsidRPr="003448FA">
        <w:rPr>
          <w:rFonts w:ascii="Times New Roman" w:hAnsi="Times New Roman"/>
          <w:b/>
          <w:sz w:val="28"/>
          <w:szCs w:val="28"/>
        </w:rPr>
        <w:t xml:space="preserve"> основных видов уче</w:t>
      </w:r>
      <w:r>
        <w:rPr>
          <w:rFonts w:ascii="Times New Roman" w:hAnsi="Times New Roman"/>
          <w:b/>
          <w:sz w:val="28"/>
          <w:szCs w:val="28"/>
        </w:rPr>
        <w:t xml:space="preserve">бной </w:t>
      </w:r>
      <w:r w:rsidRPr="003448FA">
        <w:rPr>
          <w:rFonts w:ascii="Times New Roman" w:hAnsi="Times New Roman"/>
          <w:b/>
          <w:sz w:val="28"/>
          <w:szCs w:val="28"/>
        </w:rPr>
        <w:t>деятельности</w:t>
      </w:r>
    </w:p>
    <w:p w:rsidR="005D194E" w:rsidRPr="003448FA" w:rsidRDefault="005D194E" w:rsidP="007032EB">
      <w:pPr>
        <w:ind w:left="360"/>
        <w:rPr>
          <w:rFonts w:ascii="Times New Roman" w:hAnsi="Times New Roman"/>
          <w:b/>
          <w:sz w:val="24"/>
          <w:szCs w:val="24"/>
        </w:rPr>
      </w:pPr>
      <w:r w:rsidRPr="003448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2 класс</w:t>
      </w:r>
    </w:p>
    <w:tbl>
      <w:tblPr>
        <w:tblW w:w="0" w:type="auto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544"/>
        <w:gridCol w:w="850"/>
      </w:tblGrid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Наименование разделов, тем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Количество часов</w:t>
            </w:r>
          </w:p>
        </w:tc>
      </w:tr>
      <w:tr w:rsidR="005D194E" w:rsidRPr="0051038F" w:rsidTr="00505710">
        <w:trPr>
          <w:trHeight w:val="441"/>
        </w:trPr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Давайте говорить по-английски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Мои увлечения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Давайте познакомимся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Как зовут твоих друзей?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Я могу читать по-английски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Я знаю английский алфавит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rPr>
          <w:trHeight w:val="230"/>
        </w:trPr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А что у тебя есть?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Я знаю много английских слов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Тест 1.Контрольная работа №1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Здравствуй!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rPr>
          <w:trHeight w:val="348"/>
        </w:trPr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10.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Как дела?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11.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Как тебя зовут?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12.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Семья Бена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3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13.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Это что?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14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Это твоя шляпа?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15.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С днём рождения, Джил!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3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Тест 2.Контрольная работа №2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16.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Цвета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17.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Наша улица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18.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В ванной паук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19.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Я люблю улиток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3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20.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Мне нравится пицца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21.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Где же это?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22.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Сафари-парк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23.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Я делаю робота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3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Тест 3. Контрольная работа № 3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24.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Наша деревня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3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25.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Мы собираемся на Луну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3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26.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Я стою на голове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3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27.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Друзья по переписке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28.</w:t>
            </w: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Улыбнитесь, пожалуйста!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4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Тест №4. Контрольная работа №4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1</w:t>
            </w:r>
          </w:p>
        </w:tc>
      </w:tr>
      <w:tr w:rsidR="005D194E" w:rsidRPr="0051038F" w:rsidTr="00505710">
        <w:tc>
          <w:tcPr>
            <w:tcW w:w="851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D194E" w:rsidRPr="0051038F" w:rsidRDefault="005D194E" w:rsidP="006D0D50">
            <w:pPr>
              <w:spacing w:after="0" w:line="240" w:lineRule="auto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</w:tcPr>
          <w:p w:rsidR="005D194E" w:rsidRPr="0051038F" w:rsidRDefault="005D194E" w:rsidP="006D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038F">
              <w:rPr>
                <w:rFonts w:ascii="Times New Roman" w:hAnsi="Times New Roman"/>
              </w:rPr>
              <w:t>68</w:t>
            </w:r>
          </w:p>
        </w:tc>
      </w:tr>
    </w:tbl>
    <w:p w:rsidR="005D194E" w:rsidRPr="000E4E89" w:rsidRDefault="005D194E" w:rsidP="007032EB">
      <w:pPr>
        <w:rPr>
          <w:rFonts w:ascii="Times New Roman" w:hAnsi="Times New Roman"/>
        </w:rPr>
      </w:pPr>
    </w:p>
    <w:p w:rsidR="005D194E" w:rsidRPr="0020226D" w:rsidRDefault="005D194E" w:rsidP="007032EB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20226D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5253"/>
        <w:gridCol w:w="1276"/>
      </w:tblGrid>
      <w:tr w:rsidR="005D194E" w:rsidRPr="00505710" w:rsidTr="00D334BF">
        <w:trPr>
          <w:trHeight w:val="745"/>
        </w:trPr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Снова в школу!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У Бена новый друг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В плавательном бассейне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Как это пишется?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Знакомство с Австралией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Наша страна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 xml:space="preserve">Фигуры 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Снег идет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А ты умеешь кататься на велосипеде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Идем по магазинам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Давайте напечем блинов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Который час?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Давайте посмотрим телевизор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В парке аттракционов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Едем отдыхать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Спасибо за подарок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Какой у тебя любимый урок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До свидания!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194E" w:rsidRPr="00505710" w:rsidTr="00D334BF">
        <w:tc>
          <w:tcPr>
            <w:tcW w:w="809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D194E" w:rsidRDefault="005D194E" w:rsidP="007032EB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:rsidR="005D194E" w:rsidRPr="0020226D" w:rsidRDefault="005D194E" w:rsidP="007032EB">
      <w:pPr>
        <w:spacing w:after="1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20226D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245"/>
        <w:gridCol w:w="1276"/>
      </w:tblGrid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Новые друзья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Компьютерное послание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Компьютерный журнал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 xml:space="preserve">В дождевом лесу 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Что ты знаешь о дождевых лесах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rPr>
          <w:trHeight w:val="344"/>
        </w:trPr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Что ты знаешь и России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rPr>
          <w:trHeight w:val="405"/>
        </w:trPr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Найти Джозефа Александра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 xml:space="preserve">Столичный город 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194E" w:rsidRPr="00505710" w:rsidTr="00D334BF">
        <w:trPr>
          <w:trHeight w:val="260"/>
        </w:trPr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 xml:space="preserve">Едем 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 xml:space="preserve">Бино приходит на помощь 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 xml:space="preserve">Лесной ангел 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Призрак в тумане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Картина на стене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Послание в храме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Где же мистер Биг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 xml:space="preserve">Возвращение домой 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D194E" w:rsidRPr="00505710" w:rsidTr="00D334BF">
        <w:tc>
          <w:tcPr>
            <w:tcW w:w="817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D194E" w:rsidRPr="00D334BF" w:rsidRDefault="005D194E" w:rsidP="005057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334B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5D194E" w:rsidRDefault="005D194E" w:rsidP="007032EB">
      <w:pPr>
        <w:spacing w:after="160" w:line="360" w:lineRule="auto"/>
        <w:rPr>
          <w:rFonts w:ascii="Times New Roman" w:hAnsi="Times New Roman"/>
          <w:sz w:val="24"/>
          <w:szCs w:val="24"/>
        </w:rPr>
      </w:pPr>
    </w:p>
    <w:p w:rsidR="005D194E" w:rsidRPr="0020340C" w:rsidRDefault="005D194E" w:rsidP="00102CA3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5C3539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102CA3">
        <w:rPr>
          <w:rFonts w:ascii="Times New Roman" w:hAnsi="Times New Roman"/>
          <w:b/>
          <w:sz w:val="24"/>
          <w:szCs w:val="24"/>
        </w:rPr>
        <w:t xml:space="preserve"> </w:t>
      </w:r>
      <w:r w:rsidRPr="0020340C">
        <w:rPr>
          <w:rFonts w:ascii="Times New Roman" w:hAnsi="Times New Roman"/>
          <w:b/>
          <w:sz w:val="32"/>
          <w:szCs w:val="32"/>
        </w:rPr>
        <w:t>Содержание учебного курса</w:t>
      </w:r>
    </w:p>
    <w:p w:rsidR="005D194E" w:rsidRDefault="005D194E" w:rsidP="00102C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2 КЛАСС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46108">
        <w:rPr>
          <w:rFonts w:ascii="Times New Roman" w:hAnsi="Times New Roman"/>
          <w:b/>
          <w:bCs/>
          <w:sz w:val="24"/>
          <w:szCs w:val="24"/>
        </w:rPr>
        <w:t>Раздел1.Давайте говорить по английски.(2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846108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Приветствие. Благодарность.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690">
        <w:rPr>
          <w:rFonts w:ascii="Times New Roman" w:hAnsi="Times New Roman"/>
          <w:b/>
          <w:bCs/>
          <w:sz w:val="24"/>
          <w:szCs w:val="24"/>
        </w:rPr>
        <w:t>Раздел2.Мои увлечения.(2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855690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Беседа о хобби. Визитка о себе.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690">
        <w:rPr>
          <w:rFonts w:ascii="Times New Roman" w:hAnsi="Times New Roman"/>
          <w:b/>
          <w:bCs/>
          <w:sz w:val="24"/>
          <w:szCs w:val="24"/>
        </w:rPr>
        <w:t>Раздел3.Давайте познакомимся.(2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855690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Знакомство. Представление. Расспрос о месте. 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690">
        <w:rPr>
          <w:rFonts w:ascii="Times New Roman" w:hAnsi="Times New Roman"/>
          <w:b/>
          <w:bCs/>
          <w:sz w:val="24"/>
          <w:szCs w:val="24"/>
        </w:rPr>
        <w:t>Раздел4.Как зовут твоих друзей?(2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855690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Знакомство. Представление. Знакомство с семьей.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8BC">
        <w:rPr>
          <w:rFonts w:ascii="Times New Roman" w:hAnsi="Times New Roman"/>
          <w:b/>
          <w:bCs/>
          <w:sz w:val="24"/>
          <w:szCs w:val="24"/>
        </w:rPr>
        <w:t>Раздел5. Я могу читать по английски.(2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F168BC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Как тебя зовут? Новые звуки. Новые слова.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8BC">
        <w:rPr>
          <w:rFonts w:ascii="Times New Roman" w:hAnsi="Times New Roman"/>
          <w:b/>
          <w:bCs/>
          <w:sz w:val="24"/>
          <w:szCs w:val="24"/>
        </w:rPr>
        <w:t>Раздел6. Я знаю английский алфавит.(2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F168BC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Английский алфавит. Игра да-нет.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8BC">
        <w:rPr>
          <w:rFonts w:ascii="Times New Roman" w:hAnsi="Times New Roman"/>
          <w:b/>
          <w:bCs/>
          <w:sz w:val="24"/>
          <w:szCs w:val="24"/>
        </w:rPr>
        <w:t>Раздел7. А что у тебя есть?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F168BC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>Что это такое? Откуда ты?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168BC">
        <w:rPr>
          <w:rFonts w:ascii="Times New Roman" w:hAnsi="Times New Roman"/>
          <w:b/>
          <w:bCs/>
          <w:sz w:val="24"/>
          <w:szCs w:val="24"/>
        </w:rPr>
        <w:t>Раздел8. Я знаю много английских слов.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F168BC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Друг по переписки. Откуда вы родом?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12D5">
        <w:rPr>
          <w:rFonts w:ascii="Times New Roman" w:hAnsi="Times New Roman"/>
          <w:b/>
          <w:bCs/>
          <w:sz w:val="24"/>
          <w:szCs w:val="24"/>
        </w:rPr>
        <w:t>Раздел9. Здравствуй!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9112D5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Приветствие. Здравствуй.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12D5">
        <w:rPr>
          <w:rFonts w:ascii="Times New Roman" w:hAnsi="Times New Roman"/>
          <w:b/>
          <w:bCs/>
          <w:sz w:val="24"/>
          <w:szCs w:val="24"/>
        </w:rPr>
        <w:t>Раздел10. Как дела?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9112D5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>Как дела? Кто они?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12D5">
        <w:rPr>
          <w:rFonts w:ascii="Times New Roman" w:hAnsi="Times New Roman"/>
          <w:b/>
          <w:bCs/>
          <w:sz w:val="24"/>
          <w:szCs w:val="24"/>
        </w:rPr>
        <w:t>Раздел11. Как тебя зовут?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9112D5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Как тебя зовут? Меня зовут Бен.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527">
        <w:rPr>
          <w:rFonts w:ascii="Times New Roman" w:hAnsi="Times New Roman"/>
          <w:b/>
          <w:bCs/>
          <w:sz w:val="24"/>
          <w:szCs w:val="24"/>
        </w:rPr>
        <w:t>Раздел 12. Семья Бена. (3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F24527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>Знакомство с семьей. Семья Стефана. Моя семья.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527">
        <w:rPr>
          <w:rFonts w:ascii="Times New Roman" w:hAnsi="Times New Roman"/>
          <w:b/>
          <w:bCs/>
          <w:sz w:val="24"/>
          <w:szCs w:val="24"/>
        </w:rPr>
        <w:t>Раздел 13.Это что?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F24527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Это что? Скажи по английски.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527">
        <w:rPr>
          <w:rFonts w:ascii="Times New Roman" w:hAnsi="Times New Roman"/>
          <w:b/>
          <w:bCs/>
          <w:sz w:val="24"/>
          <w:szCs w:val="24"/>
        </w:rPr>
        <w:t>Раздел 14. Это твоя шляпа?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F24527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Что это? Это шляпа? Игра: Чей джемпер?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527">
        <w:rPr>
          <w:rFonts w:ascii="Times New Roman" w:hAnsi="Times New Roman"/>
          <w:b/>
          <w:bCs/>
          <w:sz w:val="24"/>
          <w:szCs w:val="24"/>
        </w:rPr>
        <w:t>Раздел 15. С днем рождения, Джил.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F24527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С днем рождения. Сколько тебе лет?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527">
        <w:rPr>
          <w:rFonts w:ascii="Times New Roman" w:hAnsi="Times New Roman"/>
          <w:b/>
          <w:bCs/>
          <w:sz w:val="24"/>
          <w:szCs w:val="24"/>
        </w:rPr>
        <w:t>Раздел 16. Цвета.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F24527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Почему покраснел Бен? Мой любимый Цвет.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527">
        <w:rPr>
          <w:rFonts w:ascii="Times New Roman" w:hAnsi="Times New Roman"/>
          <w:b/>
          <w:bCs/>
          <w:sz w:val="24"/>
          <w:szCs w:val="24"/>
        </w:rPr>
        <w:t>Раздел 17. Наша улица.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F24527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Кто живет в доме? Английские местоимения.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24527">
        <w:rPr>
          <w:rFonts w:ascii="Times New Roman" w:hAnsi="Times New Roman"/>
          <w:b/>
          <w:bCs/>
          <w:sz w:val="24"/>
          <w:szCs w:val="24"/>
        </w:rPr>
        <w:t>Раздел 18. В ванной паук.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F24527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Мой дом. Дом Бена.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1CB4">
        <w:rPr>
          <w:rFonts w:ascii="Times New Roman" w:hAnsi="Times New Roman"/>
          <w:b/>
          <w:bCs/>
          <w:sz w:val="24"/>
          <w:szCs w:val="24"/>
        </w:rPr>
        <w:t>Раздел 19. Я люблю улиток. (3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781CB4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Я люблю…Что они любят? Что любят твои друзья?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1CB4">
        <w:rPr>
          <w:rFonts w:ascii="Times New Roman" w:hAnsi="Times New Roman"/>
          <w:b/>
          <w:bCs/>
          <w:sz w:val="24"/>
          <w:szCs w:val="24"/>
        </w:rPr>
        <w:t>Раздел 20. Мне нравится пицца.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781CB4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Продукты. Что тебе нравится?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1CB4">
        <w:rPr>
          <w:rFonts w:ascii="Times New Roman" w:hAnsi="Times New Roman"/>
          <w:b/>
          <w:bCs/>
          <w:sz w:val="24"/>
          <w:szCs w:val="24"/>
        </w:rPr>
        <w:t>Раздел 21. Где же это?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781CB4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Где мой шарф? Где кошка?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1CB4">
        <w:rPr>
          <w:rFonts w:ascii="Times New Roman" w:hAnsi="Times New Roman"/>
          <w:b/>
          <w:bCs/>
          <w:sz w:val="24"/>
          <w:szCs w:val="24"/>
        </w:rPr>
        <w:t>Раздел 22. Сафари-парк.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781CB4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Животные. Домашние питомцы.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81CB4">
        <w:rPr>
          <w:rFonts w:ascii="Times New Roman" w:hAnsi="Times New Roman"/>
          <w:b/>
          <w:bCs/>
          <w:sz w:val="24"/>
          <w:szCs w:val="24"/>
        </w:rPr>
        <w:t>Раздел 23. Я делаю робота.(3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781CB4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Внешность. Что делает Бен? Определенный артикль.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BB2">
        <w:rPr>
          <w:rFonts w:ascii="Times New Roman" w:hAnsi="Times New Roman"/>
          <w:b/>
          <w:bCs/>
          <w:sz w:val="24"/>
          <w:szCs w:val="24"/>
        </w:rPr>
        <w:t>Раздел 24. Наша деревня. (3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206BB2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Наша деревня. У меня есть велосипед. У тебя есть яблоко?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BB2">
        <w:rPr>
          <w:rFonts w:ascii="Times New Roman" w:hAnsi="Times New Roman"/>
          <w:b/>
          <w:bCs/>
          <w:sz w:val="24"/>
          <w:szCs w:val="24"/>
        </w:rPr>
        <w:t>Раздел 25. Мы собираемся на Луну. (3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206BB2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Что они делают? Опиши космического монстра. Музей космонавтики.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BB2">
        <w:rPr>
          <w:rFonts w:ascii="Times New Roman" w:hAnsi="Times New Roman"/>
          <w:b/>
          <w:bCs/>
          <w:sz w:val="24"/>
          <w:szCs w:val="24"/>
        </w:rPr>
        <w:t>Раздел 26. Я стою на голове.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206BB2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Что происходит? Что делает Джил? 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BB2">
        <w:rPr>
          <w:rFonts w:ascii="Times New Roman" w:hAnsi="Times New Roman"/>
          <w:b/>
          <w:bCs/>
          <w:sz w:val="24"/>
          <w:szCs w:val="24"/>
        </w:rPr>
        <w:t>Раздел 27. Друзья по переписке. (2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206BB2">
        <w:rPr>
          <w:rFonts w:ascii="Times New Roman" w:hAnsi="Times New Roman"/>
          <w:b/>
          <w:bCs/>
          <w:sz w:val="24"/>
          <w:szCs w:val="24"/>
        </w:rPr>
        <w:t>)..</w:t>
      </w:r>
      <w:r>
        <w:rPr>
          <w:rFonts w:ascii="Times New Roman" w:hAnsi="Times New Roman"/>
          <w:bCs/>
          <w:sz w:val="24"/>
          <w:szCs w:val="24"/>
        </w:rPr>
        <w:t>Есть у тебя друг? Где ты живешь?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BB2">
        <w:rPr>
          <w:rFonts w:ascii="Times New Roman" w:hAnsi="Times New Roman"/>
          <w:b/>
          <w:bCs/>
          <w:sz w:val="24"/>
          <w:szCs w:val="24"/>
        </w:rPr>
        <w:t>Раздел 28. Улыбнитесь, пожалуйста! (4</w:t>
      </w:r>
      <w:r>
        <w:rPr>
          <w:rFonts w:ascii="Times New Roman" w:hAnsi="Times New Roman"/>
          <w:b/>
          <w:bCs/>
          <w:sz w:val="24"/>
          <w:szCs w:val="24"/>
        </w:rPr>
        <w:t>час</w:t>
      </w:r>
      <w:r w:rsidRPr="00206BB2">
        <w:rPr>
          <w:rFonts w:ascii="Times New Roman" w:hAnsi="Times New Roman"/>
          <w:b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 xml:space="preserve"> Что ты делаешь Эдди? Чей это альбом? Нарисуй свою улицу. Письмо другу. </w:t>
      </w:r>
    </w:p>
    <w:p w:rsidR="005D194E" w:rsidRDefault="005D194E" w:rsidP="008B7CE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D194E" w:rsidRPr="008B7CE7" w:rsidRDefault="005D194E" w:rsidP="008B7CE7">
      <w:pPr>
        <w:pStyle w:val="a0"/>
        <w:spacing w:after="0" w:line="360" w:lineRule="atLeast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8B7CE7">
        <w:rPr>
          <w:b/>
          <w:sz w:val="32"/>
          <w:szCs w:val="32"/>
        </w:rPr>
        <w:t>Содержание учебного предмета 3 класс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1: Снова в школу (3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Приветствия одноклассников, учителя, представление домашнего питомца. Этикетный диалог. Сколько букв в алфавите?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2: У Бена новый друг (2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color w:val="000000"/>
          <w:sz w:val="24"/>
          <w:szCs w:val="24"/>
        </w:rPr>
        <w:t>Знакомство с соседями по дому. Представление членов семьи. Названия стран. Письмо зарубежному сверстнику.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3: В плавательном бассейне (2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В бассейне. Названия дней недели. Личное письмо.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4:Как это пишется? (2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 xml:space="preserve">Диалог расспрос по содержанию текста. Правила чтения буквы </w:t>
      </w:r>
      <w:r>
        <w:rPr>
          <w:rFonts w:ascii="Times New Roman" w:hAnsi="Times New Roman"/>
          <w:b/>
          <w:sz w:val="24"/>
          <w:szCs w:val="24"/>
          <w:lang w:val="en-US"/>
        </w:rPr>
        <w:t>oo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Назвать по буквам.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5: Знакомимся с Австралией. (3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Животные Австралии. Описание животного по образцу. Диалог вопрос об Австралии.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6: Наша страна (6 часов).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 xml:space="preserve">Диалог расспрос о родной стране. Описание города. Личное письмо Бену. Рассказ о городе Сочи. Конструкция </w:t>
      </w:r>
      <w:r>
        <w:rPr>
          <w:rFonts w:ascii="Times New Roman" w:hAnsi="Times New Roman"/>
          <w:sz w:val="24"/>
          <w:szCs w:val="24"/>
          <w:lang w:val="en-US"/>
        </w:rPr>
        <w:t>thereis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thereare</w:t>
      </w:r>
      <w:r>
        <w:rPr>
          <w:rFonts w:ascii="Times New Roman" w:hAnsi="Times New Roman"/>
          <w:sz w:val="24"/>
          <w:szCs w:val="24"/>
        </w:rPr>
        <w:t>…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Раздел 7: </w:t>
      </w:r>
      <w:r>
        <w:rPr>
          <w:rFonts w:ascii="Times New Roman" w:hAnsi="Times New Roman"/>
          <w:b/>
          <w:color w:val="000000"/>
          <w:sz w:val="24"/>
          <w:szCs w:val="24"/>
        </w:rPr>
        <w:t>Фигуры (3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color w:val="000000"/>
          <w:sz w:val="24"/>
          <w:szCs w:val="24"/>
        </w:rPr>
        <w:t xml:space="preserve">Описание рисунка. Цвет. Конструкции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thisis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theseare</w:t>
      </w:r>
      <w:r>
        <w:rPr>
          <w:rFonts w:ascii="Times New Roman" w:hAnsi="Times New Roman"/>
          <w:color w:val="000000"/>
          <w:sz w:val="24"/>
          <w:szCs w:val="24"/>
        </w:rPr>
        <w:t>…Кто лучше опишет картинку?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Раздел 8: </w:t>
      </w:r>
      <w:r>
        <w:rPr>
          <w:rFonts w:ascii="Times New Roman" w:hAnsi="Times New Roman"/>
          <w:b/>
          <w:color w:val="000000"/>
          <w:sz w:val="24"/>
          <w:szCs w:val="24"/>
        </w:rPr>
        <w:t>Что ты умеешь делать(2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color w:val="000000"/>
          <w:sz w:val="24"/>
          <w:szCs w:val="24"/>
        </w:rPr>
        <w:t xml:space="preserve">Что умеют делать животные? Модальный глагол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CAN</w:t>
      </w:r>
      <w:r>
        <w:rPr>
          <w:rFonts w:ascii="Times New Roman" w:hAnsi="Times New Roman"/>
          <w:color w:val="000000"/>
          <w:sz w:val="24"/>
          <w:szCs w:val="24"/>
        </w:rPr>
        <w:t>. Кто что умеет/не умеет делать.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9:Снег идёт (3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О погоде. Зимние забавы. Описание природных явлений. Какая сегодня погода? Написание открытки по образцу.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10:А ты умеешь кататься на велосипеде? (2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Увлечения. Описание семьи. Виды спорта.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11:Идём по магазинам (6 часов).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Покупки, названия продуктов, магазинов. Общение в магазине (просьба, цены благодарность). Числительные до 100. Общение с продавцом.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12:Давайте напечём блинов (3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Приготовление блюда, название продуктов питания, предметов кухонной утвари. Кулинарный рецепт.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13:Который сейчас час?(2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Обозначение времени. Диалог расспрос по рисункам. Мой день. Написание рассказа.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14:Давай посмотрим телевизор (2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Телевидение, виды телепередач, сколько каналов. Мой любимый мультфильм. Что ты любишь?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15:В парке аттракционов (3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Описание человека, физическое состояние человека. Составление предложений по образцу. Описание животных. Описание атмосферы театра.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16:Едем отдыхать (3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Отъезд, вызов такси, телефонный номер. Составление списка необходимых вещей. Время прибытия и отправления.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17:Спасибо за подарок (6 часов).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Одежда, игрушки, почта, Благодарственное письмо. Когда у тебя день рождения. Подарки. Названия месяцев. Порядковые числительные.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19:Какой у тебя любимый урок (2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Мой любимый урок. Школьные предметы. Расписание уроков. Дни Недели. Письмо Никиты.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20:Домашние питомцы (2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Описание питомца. Угадай животное по описанию.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21:Активный отдых (3 часа).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Виды активного отдыха. План отдыха. Календарь дней рождения. Названия месяцев. Праздники в России. Праздники в Великобритании.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b/>
          <w:sz w:val="24"/>
          <w:szCs w:val="24"/>
        </w:rPr>
        <w:t>Раздел 22:До свидания! (5 часов).</w:t>
      </w:r>
    </w:p>
    <w:p w:rsidR="005D194E" w:rsidRDefault="005D194E" w:rsidP="008B7CE7">
      <w:pPr>
        <w:pStyle w:val="a0"/>
        <w:spacing w:after="0" w:line="360" w:lineRule="atLeast"/>
        <w:ind w:firstLine="709"/>
      </w:pPr>
      <w:r>
        <w:rPr>
          <w:rFonts w:ascii="Times New Roman" w:hAnsi="Times New Roman"/>
          <w:sz w:val="24"/>
          <w:szCs w:val="24"/>
        </w:rPr>
        <w:t>Сборы в дорогу, отъезд. Уход за животным. Выражение просьбы, разрешения. Рассказ «Мой город». Числительные от 1 до 100.</w:t>
      </w:r>
    </w:p>
    <w:p w:rsidR="005D194E" w:rsidRDefault="005D194E" w:rsidP="008B7CE7">
      <w:pPr>
        <w:pStyle w:val="a0"/>
        <w:spacing w:after="0" w:line="360" w:lineRule="atLeast"/>
        <w:ind w:firstLine="709"/>
      </w:pPr>
    </w:p>
    <w:p w:rsidR="005D194E" w:rsidRDefault="005D194E" w:rsidP="008B7CE7">
      <w:pPr>
        <w:pStyle w:val="a0"/>
        <w:spacing w:after="0" w:line="360" w:lineRule="atLeast"/>
        <w:ind w:firstLine="709"/>
      </w:pPr>
    </w:p>
    <w:p w:rsidR="005D194E" w:rsidRDefault="005D194E" w:rsidP="00102C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D194E" w:rsidRDefault="005D194E" w:rsidP="00EB4779">
      <w:pPr>
        <w:spacing w:after="160" w:line="360" w:lineRule="auto"/>
        <w:rPr>
          <w:b/>
          <w:bCs/>
          <w:sz w:val="24"/>
          <w:szCs w:val="24"/>
        </w:rPr>
      </w:pPr>
    </w:p>
    <w:p w:rsidR="005D194E" w:rsidRDefault="005D194E" w:rsidP="002034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194E" w:rsidRPr="001754ED" w:rsidRDefault="005D194E" w:rsidP="0068655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D4303">
        <w:rPr>
          <w:rFonts w:ascii="Times New Roman" w:hAnsi="Times New Roman"/>
          <w:bCs/>
          <w:sz w:val="24"/>
          <w:szCs w:val="24"/>
        </w:rPr>
        <w:br w:type="page"/>
      </w:r>
      <w:r w:rsidRPr="001754E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1754ED">
        <w:rPr>
          <w:rFonts w:ascii="Times New Roman" w:hAnsi="Times New Roman"/>
          <w:b/>
          <w:bCs/>
          <w:sz w:val="28"/>
          <w:szCs w:val="28"/>
        </w:rPr>
        <w:t xml:space="preserve">  Содержание учебного курса 4 класс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54ED">
        <w:rPr>
          <w:rFonts w:ascii="Times New Roman" w:hAnsi="Times New Roman"/>
          <w:b/>
          <w:bCs/>
          <w:sz w:val="24"/>
          <w:szCs w:val="24"/>
        </w:rPr>
        <w:t>Раздел 1. Новые друзья ( 3 час ).</w:t>
      </w:r>
      <w:r>
        <w:rPr>
          <w:rFonts w:ascii="Times New Roman" w:hAnsi="Times New Roman"/>
          <w:bCs/>
          <w:sz w:val="24"/>
          <w:szCs w:val="24"/>
        </w:rPr>
        <w:t xml:space="preserve"> Новые друзья .Гражданство и национальность. Разговор по телефону.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351EC">
        <w:rPr>
          <w:rFonts w:ascii="Times New Roman" w:hAnsi="Times New Roman"/>
          <w:b/>
          <w:bCs/>
          <w:sz w:val="24"/>
          <w:szCs w:val="24"/>
        </w:rPr>
        <w:t>Раздел 2. Компьютерное послание ( 3 час ).</w:t>
      </w:r>
      <w:r>
        <w:rPr>
          <w:rFonts w:ascii="Times New Roman" w:hAnsi="Times New Roman"/>
          <w:bCs/>
          <w:sz w:val="24"/>
          <w:szCs w:val="24"/>
        </w:rPr>
        <w:t xml:space="preserve"> Компьютерное послание. Анкета для себя и своего друга. Описание внешности.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1EC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C351EC">
        <w:rPr>
          <w:rFonts w:ascii="Times New Roman" w:hAnsi="Times New Roman"/>
          <w:sz w:val="24"/>
          <w:szCs w:val="24"/>
        </w:rPr>
        <w:t>Компьютерный</w:t>
      </w:r>
      <w:r w:rsidRPr="00C351EC">
        <w:rPr>
          <w:rFonts w:ascii="Times New Roman" w:hAnsi="Times New Roman"/>
          <w:b/>
          <w:sz w:val="24"/>
          <w:szCs w:val="24"/>
        </w:rPr>
        <w:t xml:space="preserve"> журнал ( 4 час 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1EC">
        <w:rPr>
          <w:rFonts w:ascii="Times New Roman" w:hAnsi="Times New Roman"/>
          <w:sz w:val="24"/>
          <w:szCs w:val="24"/>
        </w:rPr>
        <w:t>Компьютерный журнал. П</w:t>
      </w:r>
      <w:r>
        <w:rPr>
          <w:rFonts w:ascii="Times New Roman" w:hAnsi="Times New Roman"/>
          <w:sz w:val="24"/>
          <w:szCs w:val="24"/>
        </w:rPr>
        <w:t>рофессии. Рассказы о профессиях. Инструкция к действию.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865">
        <w:rPr>
          <w:rFonts w:ascii="Times New Roman" w:hAnsi="Times New Roman"/>
          <w:b/>
          <w:sz w:val="24"/>
          <w:szCs w:val="24"/>
        </w:rPr>
        <w:t>Раздел 4. В дождевом лесу (7 час ).</w:t>
      </w:r>
      <w:r>
        <w:rPr>
          <w:rFonts w:ascii="Times New Roman" w:hAnsi="Times New Roman"/>
          <w:sz w:val="24"/>
          <w:szCs w:val="24"/>
        </w:rPr>
        <w:t xml:space="preserve"> В дождевом лесу. Сообщение о событиях прошлого. Диалог расспрос. Описание внешнего вида животных. 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865">
        <w:rPr>
          <w:rFonts w:ascii="Times New Roman" w:hAnsi="Times New Roman"/>
          <w:b/>
          <w:sz w:val="24"/>
          <w:szCs w:val="24"/>
        </w:rPr>
        <w:t>Раздел 5. Что ты знаешь о дождевых лесах ? (3 час ).</w:t>
      </w:r>
      <w:r>
        <w:rPr>
          <w:rFonts w:ascii="Times New Roman" w:hAnsi="Times New Roman"/>
          <w:sz w:val="24"/>
          <w:szCs w:val="24"/>
        </w:rPr>
        <w:t xml:space="preserve"> Описание природы. Описание растения. Степени сравнения прилагательных.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865">
        <w:rPr>
          <w:rFonts w:ascii="Times New Roman" w:hAnsi="Times New Roman"/>
          <w:b/>
          <w:sz w:val="24"/>
          <w:szCs w:val="24"/>
        </w:rPr>
        <w:t>Раздел 6. Что ты знаешь о России? (3 час ).</w:t>
      </w:r>
      <w:r>
        <w:rPr>
          <w:rFonts w:ascii="Times New Roman" w:hAnsi="Times New Roman"/>
          <w:sz w:val="24"/>
          <w:szCs w:val="24"/>
        </w:rPr>
        <w:t xml:space="preserve"> Природа и животный мир России. Дикие животные России. Названия стран,сравнение, описание климата.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865">
        <w:rPr>
          <w:rFonts w:ascii="Times New Roman" w:hAnsi="Times New Roman"/>
          <w:b/>
          <w:sz w:val="24"/>
          <w:szCs w:val="24"/>
        </w:rPr>
        <w:t>Раздел 7. Найти Джозефа Александера (3 час ).</w:t>
      </w:r>
      <w:r>
        <w:rPr>
          <w:rFonts w:ascii="Times New Roman" w:hAnsi="Times New Roman"/>
          <w:sz w:val="24"/>
          <w:szCs w:val="24"/>
        </w:rPr>
        <w:t xml:space="preserve"> Часы и время. Виды транспорта. Как добраться…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865">
        <w:rPr>
          <w:rFonts w:ascii="Times New Roman" w:hAnsi="Times New Roman"/>
          <w:b/>
          <w:sz w:val="24"/>
          <w:szCs w:val="24"/>
        </w:rPr>
        <w:t>Раздел 8. Столичный город ( 7 час ).</w:t>
      </w:r>
      <w:r>
        <w:rPr>
          <w:rFonts w:ascii="Times New Roman" w:hAnsi="Times New Roman"/>
          <w:sz w:val="24"/>
          <w:szCs w:val="24"/>
        </w:rPr>
        <w:t xml:space="preserve"> Описание города. Указание пути. Экскурсия по Лондону. Москва. 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865">
        <w:rPr>
          <w:rFonts w:ascii="Times New Roman" w:hAnsi="Times New Roman"/>
          <w:b/>
          <w:sz w:val="24"/>
          <w:szCs w:val="24"/>
        </w:rPr>
        <w:t>Раздел 9. Едем (4 час )</w:t>
      </w:r>
      <w:r>
        <w:rPr>
          <w:rFonts w:ascii="Times New Roman" w:hAnsi="Times New Roman"/>
          <w:sz w:val="24"/>
          <w:szCs w:val="24"/>
        </w:rPr>
        <w:t>. Едем. Снаряжение. Страны. Инструкция.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865">
        <w:rPr>
          <w:rFonts w:ascii="Times New Roman" w:hAnsi="Times New Roman"/>
          <w:b/>
          <w:sz w:val="24"/>
          <w:szCs w:val="24"/>
        </w:rPr>
        <w:t>Раздел 10. Бино приходит на помощь ( 4 час ).</w:t>
      </w:r>
      <w:r>
        <w:rPr>
          <w:rFonts w:ascii="Times New Roman" w:hAnsi="Times New Roman"/>
          <w:sz w:val="24"/>
          <w:szCs w:val="24"/>
        </w:rPr>
        <w:t xml:space="preserve"> Бино приходит на помощь. Письмо Никиты.Поиск сокровищ. Письмо Бена.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03D7">
        <w:rPr>
          <w:rFonts w:ascii="Times New Roman" w:hAnsi="Times New Roman"/>
          <w:b/>
          <w:sz w:val="24"/>
          <w:szCs w:val="24"/>
        </w:rPr>
        <w:t>Раздел 11. Лесной Ангел (3 час ).</w:t>
      </w:r>
      <w:r>
        <w:rPr>
          <w:rFonts w:ascii="Times New Roman" w:hAnsi="Times New Roman"/>
          <w:sz w:val="24"/>
          <w:szCs w:val="24"/>
        </w:rPr>
        <w:t xml:space="preserve"> Лесной Ангел. Сравнение прилагательных. Описание животных. 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03D7">
        <w:rPr>
          <w:rFonts w:ascii="Times New Roman" w:hAnsi="Times New Roman"/>
          <w:b/>
          <w:sz w:val="24"/>
          <w:szCs w:val="24"/>
        </w:rPr>
        <w:t>Раздел 12. Призрак в тумане (3 час ).</w:t>
      </w:r>
      <w:r>
        <w:rPr>
          <w:rFonts w:ascii="Times New Roman" w:hAnsi="Times New Roman"/>
          <w:sz w:val="24"/>
          <w:szCs w:val="24"/>
        </w:rPr>
        <w:t xml:space="preserve"> Призрак в тумане. Что они любят делать? Увлечения.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03D7">
        <w:rPr>
          <w:rFonts w:ascii="Times New Roman" w:hAnsi="Times New Roman"/>
          <w:b/>
          <w:sz w:val="24"/>
          <w:szCs w:val="24"/>
        </w:rPr>
        <w:t>Раздел 13. Картина на стене (6 час ).</w:t>
      </w:r>
      <w:r>
        <w:rPr>
          <w:rFonts w:ascii="Times New Roman" w:hAnsi="Times New Roman"/>
          <w:sz w:val="24"/>
          <w:szCs w:val="24"/>
        </w:rPr>
        <w:t xml:space="preserve"> Картина на стене.Биография.Прошедшее простое время правильных и неправильных глаголов. Русские сказки. Специальные вопросы.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8FA">
        <w:rPr>
          <w:rFonts w:ascii="Times New Roman" w:hAnsi="Times New Roman"/>
          <w:b/>
          <w:sz w:val="24"/>
          <w:szCs w:val="24"/>
        </w:rPr>
        <w:t>Раздел 14. Послание в храме (4 час ).</w:t>
      </w:r>
      <w:r>
        <w:rPr>
          <w:rFonts w:ascii="Times New Roman" w:hAnsi="Times New Roman"/>
          <w:sz w:val="24"/>
          <w:szCs w:val="24"/>
        </w:rPr>
        <w:t xml:space="preserve"> Послание в храме. Здоровье. Каким будет мир в будущем.Куда бы ты хотел поехать?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8FA">
        <w:rPr>
          <w:rFonts w:ascii="Times New Roman" w:hAnsi="Times New Roman"/>
          <w:b/>
          <w:sz w:val="24"/>
          <w:szCs w:val="24"/>
        </w:rPr>
        <w:t>Раздел 15. Где же мистер Биг (4 час).</w:t>
      </w:r>
      <w:r>
        <w:rPr>
          <w:rFonts w:ascii="Times New Roman" w:hAnsi="Times New Roman"/>
          <w:sz w:val="24"/>
          <w:szCs w:val="24"/>
        </w:rPr>
        <w:t xml:space="preserve"> Где мистер Биг? Мусор в парке. Утвердительная и отрицательная форма глагола .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48FA">
        <w:rPr>
          <w:rFonts w:ascii="Times New Roman" w:hAnsi="Times New Roman"/>
          <w:b/>
          <w:sz w:val="24"/>
          <w:szCs w:val="24"/>
        </w:rPr>
        <w:t>Раздел 16. Возвращение домой (7 час ).</w:t>
      </w:r>
      <w:r>
        <w:rPr>
          <w:rFonts w:ascii="Times New Roman" w:hAnsi="Times New Roman"/>
          <w:sz w:val="24"/>
          <w:szCs w:val="24"/>
        </w:rPr>
        <w:t xml:space="preserve"> Возвоащение домой. Интервью с Катей. Растения дождевого леса.</w:t>
      </w: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194E" w:rsidRDefault="005D194E" w:rsidP="00686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194E" w:rsidRDefault="005D194E" w:rsidP="00795170">
      <w:pPr>
        <w:widowControl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D194E" w:rsidRPr="00BD4303" w:rsidRDefault="005D194E" w:rsidP="00795170">
      <w:pPr>
        <w:widowControl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4303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5D194E" w:rsidRPr="00BD4303" w:rsidRDefault="005D194E" w:rsidP="00795170">
      <w:pPr>
        <w:widowControl w:val="0"/>
        <w:spacing w:after="0" w:line="36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5D194E" w:rsidRPr="00BD4303" w:rsidRDefault="005D194E" w:rsidP="00795170">
      <w:pPr>
        <w:spacing w:after="0" w:line="36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ФГОС предполагает приоритет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 Материально-техническое обеспечение учебного процесса должно быть достаточным для эффективного решения этих задач и подчиняться следующим требованиям:</w:t>
      </w:r>
    </w:p>
    <w:p w:rsidR="005D194E" w:rsidRPr="00BD4303" w:rsidRDefault="005D194E" w:rsidP="00795170">
      <w:pPr>
        <w:numPr>
          <w:ilvl w:val="0"/>
          <w:numId w:val="41"/>
        </w:numPr>
        <w:spacing w:after="0"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природосообразность обучения младших школьников (организация опыта чувственного восприятия, наглядность обучения);</w:t>
      </w:r>
    </w:p>
    <w:p w:rsidR="005D194E" w:rsidRPr="00BD4303" w:rsidRDefault="005D194E" w:rsidP="00795170">
      <w:pPr>
        <w:numPr>
          <w:ilvl w:val="0"/>
          <w:numId w:val="41"/>
        </w:numPr>
        <w:spacing w:after="0"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создание материально-технической поддержки процесса обучения, развития и воспитания младших школьников;</w:t>
      </w:r>
    </w:p>
    <w:p w:rsidR="005D194E" w:rsidRPr="00BD4303" w:rsidRDefault="005D194E" w:rsidP="00795170">
      <w:pPr>
        <w:numPr>
          <w:ilvl w:val="0"/>
          <w:numId w:val="41"/>
        </w:numPr>
        <w:spacing w:after="0"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создание условий для организации практической (наблюдений, моделирования и пр.) и элементарной художественной деятельности (рисования, музицирования, театральной деятельности и др.) школьников.</w:t>
      </w:r>
    </w:p>
    <w:p w:rsidR="005D194E" w:rsidRPr="00BD4303" w:rsidRDefault="005D194E" w:rsidP="007951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Описание материально-технического обеспеченияобразовательного процесса</w:t>
      </w:r>
    </w:p>
    <w:p w:rsidR="005D194E" w:rsidRPr="00BD4303" w:rsidRDefault="005D194E" w:rsidP="0079517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4303">
        <w:rPr>
          <w:rFonts w:ascii="Times New Roman" w:hAnsi="Times New Roman"/>
          <w:b/>
          <w:color w:val="000000"/>
          <w:sz w:val="24"/>
          <w:szCs w:val="24"/>
        </w:rPr>
        <w:t>Печатные пособия:</w:t>
      </w:r>
    </w:p>
    <w:p w:rsidR="005D194E" w:rsidRPr="00BD4303" w:rsidRDefault="005D194E" w:rsidP="00795170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Учебники «</w:t>
      </w:r>
      <w:r w:rsidRPr="00BD4303">
        <w:rPr>
          <w:rFonts w:ascii="Times New Roman" w:hAnsi="Times New Roman"/>
          <w:color w:val="000000"/>
          <w:sz w:val="24"/>
          <w:szCs w:val="24"/>
          <w:lang w:val="en-US"/>
        </w:rPr>
        <w:t>FORWARD</w:t>
      </w:r>
      <w:r w:rsidRPr="00BD4303">
        <w:rPr>
          <w:rFonts w:ascii="Times New Roman" w:hAnsi="Times New Roman"/>
          <w:color w:val="000000"/>
          <w:sz w:val="24"/>
          <w:szCs w:val="24"/>
        </w:rPr>
        <w:t>» по английскому языку;</w:t>
      </w:r>
    </w:p>
    <w:p w:rsidR="005D194E" w:rsidRPr="00BD4303" w:rsidRDefault="005D194E" w:rsidP="00795170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Словари по английскому языку;</w:t>
      </w:r>
    </w:p>
    <w:p w:rsidR="005D194E" w:rsidRPr="00BD4303" w:rsidRDefault="005D194E" w:rsidP="00795170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Таблицы с грамматическим материалом;</w:t>
      </w:r>
    </w:p>
    <w:p w:rsidR="005D194E" w:rsidRPr="00BD4303" w:rsidRDefault="005D194E" w:rsidP="00795170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Тематические карточки;</w:t>
      </w:r>
    </w:p>
    <w:p w:rsidR="005D194E" w:rsidRPr="00BD4303" w:rsidRDefault="005D194E" w:rsidP="00795170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 xml:space="preserve"> Репродукции картин, художественные фотографии в соответствии с содержанием обучения по английскому языку (в том числе в цифровой форме).</w:t>
      </w:r>
    </w:p>
    <w:p w:rsidR="005D194E" w:rsidRPr="00BD4303" w:rsidRDefault="005D194E" w:rsidP="007951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4303">
        <w:rPr>
          <w:rFonts w:ascii="Times New Roman" w:hAnsi="Times New Roman"/>
          <w:b/>
          <w:color w:val="000000"/>
          <w:sz w:val="24"/>
          <w:szCs w:val="24"/>
        </w:rPr>
        <w:t>Информационно-коммуникативные средства:</w:t>
      </w:r>
    </w:p>
    <w:p w:rsidR="005D194E" w:rsidRPr="00BD4303" w:rsidRDefault="005D194E" w:rsidP="00795170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Мультимедийные обучающие программы по английскому;</w:t>
      </w:r>
    </w:p>
    <w:p w:rsidR="005D194E" w:rsidRPr="00BD4303" w:rsidRDefault="005D194E" w:rsidP="00795170">
      <w:pPr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D4303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CD</w:t>
      </w:r>
      <w:r w:rsidRPr="00BD430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диски к УМК (к учебнику).</w:t>
      </w:r>
    </w:p>
    <w:p w:rsidR="005D194E" w:rsidRPr="00BD4303" w:rsidRDefault="005D194E" w:rsidP="007951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BD4303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</w:t>
      </w:r>
    </w:p>
    <w:p w:rsidR="005D194E" w:rsidRPr="00BD4303" w:rsidRDefault="005D194E" w:rsidP="0079517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D4303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CD</w:t>
      </w:r>
      <w:r w:rsidRPr="00BD4303">
        <w:rPr>
          <w:rFonts w:ascii="Times New Roman" w:hAnsi="Times New Roman"/>
          <w:bCs/>
          <w:iCs/>
          <w:color w:val="000000"/>
          <w:sz w:val="24"/>
          <w:szCs w:val="24"/>
        </w:rPr>
        <w:t xml:space="preserve">| </w:t>
      </w:r>
      <w:r w:rsidRPr="00BD4303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DVD</w:t>
      </w:r>
      <w:r w:rsidRPr="00BD430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–проигрыватели;</w:t>
      </w:r>
    </w:p>
    <w:p w:rsidR="005D194E" w:rsidRPr="00BD4303" w:rsidRDefault="005D194E" w:rsidP="0079517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D4303">
        <w:rPr>
          <w:rFonts w:ascii="Times New Roman" w:hAnsi="Times New Roman"/>
          <w:bCs/>
          <w:iCs/>
          <w:color w:val="000000"/>
          <w:sz w:val="24"/>
          <w:szCs w:val="24"/>
        </w:rPr>
        <w:t>Компьютер / ноутбук;</w:t>
      </w:r>
    </w:p>
    <w:p w:rsidR="005D194E" w:rsidRPr="00BD4303" w:rsidRDefault="005D194E" w:rsidP="0079517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Классная доска с набором приспособлений для крепления таблиц, картинок;</w:t>
      </w:r>
    </w:p>
    <w:p w:rsidR="005D194E" w:rsidRPr="00BD4303" w:rsidRDefault="005D194E" w:rsidP="0079517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Принтер-ксерокс-сканер;</w:t>
      </w:r>
    </w:p>
    <w:p w:rsidR="005D194E" w:rsidRPr="00BD4303" w:rsidRDefault="005D194E" w:rsidP="0079517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bCs/>
          <w:iCs/>
          <w:color w:val="000000"/>
          <w:sz w:val="24"/>
          <w:szCs w:val="24"/>
        </w:rPr>
        <w:t>Интерактивная доска;</w:t>
      </w:r>
    </w:p>
    <w:p w:rsidR="005D194E" w:rsidRPr="00795170" w:rsidRDefault="005D194E" w:rsidP="00795170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BD4303">
        <w:rPr>
          <w:rFonts w:ascii="Times New Roman" w:hAnsi="Times New Roman"/>
          <w:bCs/>
          <w:iCs/>
          <w:color w:val="000000"/>
          <w:sz w:val="24"/>
          <w:szCs w:val="24"/>
        </w:rPr>
        <w:t>Мультимедийный проекто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р</w:t>
      </w:r>
    </w:p>
    <w:p w:rsidR="005D194E" w:rsidRDefault="005D194E" w:rsidP="007951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D194E" w:rsidRPr="00BD4303" w:rsidRDefault="005D194E" w:rsidP="0079517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D4303">
        <w:rPr>
          <w:rFonts w:ascii="Times New Roman" w:hAnsi="Times New Roman"/>
          <w:b/>
          <w:color w:val="000000"/>
          <w:sz w:val="24"/>
          <w:szCs w:val="24"/>
        </w:rPr>
        <w:t>Оборудование класса</w:t>
      </w:r>
    </w:p>
    <w:p w:rsidR="005D194E" w:rsidRPr="00BD4303" w:rsidRDefault="005D194E" w:rsidP="00795170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56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Ученические столы двухместные с комп</w:t>
      </w:r>
      <w:r w:rsidRPr="00BD4303">
        <w:rPr>
          <w:rFonts w:ascii="Times New Roman" w:hAnsi="Times New Roman"/>
          <w:color w:val="000000"/>
          <w:sz w:val="24"/>
          <w:szCs w:val="24"/>
        </w:rPr>
        <w:softHyphen/>
        <w:t>лектом стульев;</w:t>
      </w:r>
    </w:p>
    <w:p w:rsidR="005D194E" w:rsidRPr="00BD4303" w:rsidRDefault="005D194E" w:rsidP="00795170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56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Стол учительский с тумбой;</w:t>
      </w:r>
    </w:p>
    <w:p w:rsidR="005D194E" w:rsidRPr="00BD4303" w:rsidRDefault="005D194E" w:rsidP="00795170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56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Шкафы для хранения учебников, дидактических материалов, пособий и пр.;</w:t>
      </w:r>
    </w:p>
    <w:p w:rsidR="005D194E" w:rsidRPr="00BD4303" w:rsidRDefault="005D194E" w:rsidP="00795170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56"/>
        <w:rPr>
          <w:rFonts w:ascii="Times New Roman" w:hAnsi="Times New Roman"/>
          <w:color w:val="000000"/>
          <w:sz w:val="24"/>
          <w:szCs w:val="24"/>
        </w:rPr>
      </w:pPr>
      <w:r w:rsidRPr="00BD4303">
        <w:rPr>
          <w:rFonts w:ascii="Times New Roman" w:hAnsi="Times New Roman"/>
          <w:color w:val="000000"/>
          <w:sz w:val="24"/>
          <w:szCs w:val="24"/>
        </w:rPr>
        <w:t>Настенные доски для вывешивания иллюстратив</w:t>
      </w:r>
      <w:r w:rsidRPr="00BD4303">
        <w:rPr>
          <w:rFonts w:ascii="Times New Roman" w:hAnsi="Times New Roman"/>
          <w:color w:val="000000"/>
          <w:sz w:val="24"/>
          <w:szCs w:val="24"/>
        </w:rPr>
        <w:softHyphen/>
        <w:t>ного материала.</w:t>
      </w:r>
    </w:p>
    <w:p w:rsidR="005D194E" w:rsidRPr="00BD4303" w:rsidRDefault="005D194E" w:rsidP="0079517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5D194E" w:rsidRDefault="005D194E" w:rsidP="00795170">
      <w:pPr>
        <w:tabs>
          <w:tab w:val="left" w:pos="1800"/>
          <w:tab w:val="left" w:pos="8100"/>
        </w:tabs>
        <w:spacing w:before="120" w:after="0" w:line="240" w:lineRule="auto"/>
        <w:ind w:right="113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194E" w:rsidRDefault="005D194E" w:rsidP="00795170">
      <w:pPr>
        <w:tabs>
          <w:tab w:val="left" w:pos="1800"/>
          <w:tab w:val="left" w:pos="8100"/>
        </w:tabs>
        <w:spacing w:before="120" w:after="0" w:line="240" w:lineRule="auto"/>
        <w:ind w:right="113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194E" w:rsidRPr="0068655B" w:rsidRDefault="005D194E" w:rsidP="00795170">
      <w:pPr>
        <w:tabs>
          <w:tab w:val="left" w:pos="1800"/>
          <w:tab w:val="left" w:pos="8100"/>
        </w:tabs>
        <w:spacing w:after="0" w:line="360" w:lineRule="auto"/>
        <w:ind w:righ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55B">
        <w:rPr>
          <w:rFonts w:ascii="Times New Roman" w:hAnsi="Times New Roman"/>
          <w:sz w:val="24"/>
          <w:szCs w:val="24"/>
          <w:lang w:eastAsia="ru-RU"/>
        </w:rPr>
        <w:t>Список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используемой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 литературы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5D194E" w:rsidRPr="0068655B" w:rsidRDefault="005D194E" w:rsidP="00795170">
      <w:pPr>
        <w:tabs>
          <w:tab w:val="left" w:pos="1800"/>
          <w:tab w:val="left" w:pos="8100"/>
        </w:tabs>
        <w:spacing w:after="0" w:line="360" w:lineRule="auto"/>
        <w:ind w:right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194E" w:rsidRPr="0068655B" w:rsidRDefault="005D194E" w:rsidP="00795170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55B">
        <w:rPr>
          <w:rFonts w:ascii="Times New Roman" w:hAnsi="Times New Roman"/>
          <w:sz w:val="24"/>
          <w:szCs w:val="24"/>
          <w:lang w:eastAsia="ru-RU"/>
        </w:rPr>
        <w:t>Учебник "</w:t>
      </w:r>
      <w:r w:rsidRPr="0068655B">
        <w:rPr>
          <w:rFonts w:ascii="Times New Roman" w:hAnsi="Times New Roman"/>
          <w:sz w:val="24"/>
          <w:szCs w:val="24"/>
          <w:lang w:val="en-US" w:eastAsia="ru-RU"/>
        </w:rPr>
        <w:t>FORWARD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" для 2, 3, 4 класса общеобразовательных учреждений авторов  М.В. Вербицкая, О.В. Оралова, О.С. Миндрул, </w:t>
      </w:r>
      <w:r w:rsidRPr="0068655B">
        <w:rPr>
          <w:rFonts w:ascii="Times New Roman" w:hAnsi="Times New Roman"/>
          <w:bCs/>
          <w:sz w:val="24"/>
          <w:szCs w:val="24"/>
          <w:lang w:eastAsia="ru-RU"/>
        </w:rPr>
        <w:t xml:space="preserve">Б. 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Эббс, </w:t>
      </w:r>
      <w:r w:rsidRPr="0068655B">
        <w:rPr>
          <w:rFonts w:ascii="Times New Roman" w:hAnsi="Times New Roman"/>
          <w:bCs/>
          <w:sz w:val="24"/>
          <w:szCs w:val="24"/>
          <w:lang w:eastAsia="ru-RU"/>
        </w:rPr>
        <w:t xml:space="preserve">Э. 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Уорелл, </w:t>
      </w:r>
      <w:r w:rsidRPr="0068655B">
        <w:rPr>
          <w:rFonts w:ascii="Times New Roman" w:hAnsi="Times New Roman"/>
          <w:bCs/>
          <w:sz w:val="24"/>
          <w:szCs w:val="24"/>
          <w:lang w:eastAsia="ru-RU"/>
        </w:rPr>
        <w:t xml:space="preserve">Э. 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Уорд: Вентана-Граф: </w:t>
      </w:r>
      <w:r w:rsidRPr="0068655B">
        <w:rPr>
          <w:rFonts w:ascii="Times New Roman" w:hAnsi="Times New Roman"/>
          <w:sz w:val="24"/>
          <w:szCs w:val="24"/>
          <w:lang w:val="en-US" w:eastAsia="ru-RU"/>
        </w:rPr>
        <w:t>PearsonEducationLimited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2012</w:t>
      </w:r>
    </w:p>
    <w:p w:rsidR="005D194E" w:rsidRPr="0068655B" w:rsidRDefault="005D194E" w:rsidP="00795170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55B">
        <w:rPr>
          <w:rFonts w:ascii="Times New Roman" w:hAnsi="Times New Roman"/>
          <w:sz w:val="24"/>
          <w:szCs w:val="24"/>
          <w:lang w:eastAsia="ru-RU"/>
        </w:rPr>
        <w:t>Рабочая  тетрадь "</w:t>
      </w:r>
      <w:r w:rsidRPr="0068655B">
        <w:rPr>
          <w:rFonts w:ascii="Times New Roman" w:hAnsi="Times New Roman"/>
          <w:sz w:val="24"/>
          <w:szCs w:val="24"/>
          <w:lang w:val="en-US" w:eastAsia="ru-RU"/>
        </w:rPr>
        <w:t>FORWARD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" для 2, 3, 4 класса общеобразовательных учреждений авторов  М.В. Вербицкая, О.В. Оралова, О.С. Миндрул, </w:t>
      </w:r>
      <w:r w:rsidRPr="0068655B">
        <w:rPr>
          <w:rFonts w:ascii="Times New Roman" w:hAnsi="Times New Roman"/>
          <w:bCs/>
          <w:sz w:val="24"/>
          <w:szCs w:val="24"/>
          <w:lang w:eastAsia="ru-RU"/>
        </w:rPr>
        <w:t xml:space="preserve">Б. 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Эббс, </w:t>
      </w:r>
      <w:r w:rsidRPr="0068655B">
        <w:rPr>
          <w:rFonts w:ascii="Times New Roman" w:hAnsi="Times New Roman"/>
          <w:bCs/>
          <w:sz w:val="24"/>
          <w:szCs w:val="24"/>
          <w:lang w:eastAsia="ru-RU"/>
        </w:rPr>
        <w:t xml:space="preserve">Э. 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Уорелл, </w:t>
      </w:r>
      <w:r w:rsidRPr="0068655B">
        <w:rPr>
          <w:rFonts w:ascii="Times New Roman" w:hAnsi="Times New Roman"/>
          <w:bCs/>
          <w:sz w:val="24"/>
          <w:szCs w:val="24"/>
          <w:lang w:eastAsia="ru-RU"/>
        </w:rPr>
        <w:t xml:space="preserve">Э. </w:t>
      </w:r>
      <w:r w:rsidRPr="0068655B">
        <w:rPr>
          <w:rFonts w:ascii="Times New Roman" w:hAnsi="Times New Roman"/>
          <w:sz w:val="24"/>
          <w:szCs w:val="24"/>
          <w:lang w:eastAsia="ru-RU"/>
        </w:rPr>
        <w:t>Уорд: Вентана-Граф :</w:t>
      </w:r>
      <w:r w:rsidRPr="0068655B">
        <w:rPr>
          <w:rFonts w:ascii="Times New Roman" w:hAnsi="Times New Roman"/>
          <w:sz w:val="24"/>
          <w:szCs w:val="24"/>
          <w:lang w:val="en-US" w:eastAsia="ru-RU"/>
        </w:rPr>
        <w:t>PearsonEducationLimited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2012</w:t>
      </w:r>
    </w:p>
    <w:p w:rsidR="005D194E" w:rsidRPr="0068655B" w:rsidRDefault="005D194E" w:rsidP="00795170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55B">
        <w:rPr>
          <w:rFonts w:ascii="Times New Roman" w:hAnsi="Times New Roman"/>
          <w:sz w:val="24"/>
          <w:szCs w:val="24"/>
          <w:lang w:eastAsia="ru-RU"/>
        </w:rPr>
        <w:t>Диски к УМК "</w:t>
      </w:r>
      <w:r w:rsidRPr="0068655B">
        <w:rPr>
          <w:rFonts w:ascii="Times New Roman" w:hAnsi="Times New Roman"/>
          <w:sz w:val="24"/>
          <w:szCs w:val="24"/>
          <w:lang w:val="en-US" w:eastAsia="ru-RU"/>
        </w:rPr>
        <w:t>FORWARD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" для 2, 3, 4 класса общеобразовательных учреждений авторов  М.В. Вербицкая, О.В. Оралова, О.С. Миндрул, </w:t>
      </w:r>
      <w:r w:rsidRPr="0068655B">
        <w:rPr>
          <w:rFonts w:ascii="Times New Roman" w:hAnsi="Times New Roman"/>
          <w:bCs/>
          <w:sz w:val="24"/>
          <w:szCs w:val="24"/>
          <w:lang w:eastAsia="ru-RU"/>
        </w:rPr>
        <w:t xml:space="preserve">Б. 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Эббс, </w:t>
      </w:r>
      <w:r w:rsidRPr="0068655B">
        <w:rPr>
          <w:rFonts w:ascii="Times New Roman" w:hAnsi="Times New Roman"/>
          <w:bCs/>
          <w:sz w:val="24"/>
          <w:szCs w:val="24"/>
          <w:lang w:eastAsia="ru-RU"/>
        </w:rPr>
        <w:t xml:space="preserve">Э. 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Уорелл, </w:t>
      </w:r>
      <w:r w:rsidRPr="0068655B">
        <w:rPr>
          <w:rFonts w:ascii="Times New Roman" w:hAnsi="Times New Roman"/>
          <w:bCs/>
          <w:sz w:val="24"/>
          <w:szCs w:val="24"/>
          <w:lang w:eastAsia="ru-RU"/>
        </w:rPr>
        <w:t xml:space="preserve">Э. 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Уорд: Вентана-Граф : </w:t>
      </w:r>
      <w:r w:rsidRPr="0068655B">
        <w:rPr>
          <w:rFonts w:ascii="Times New Roman" w:hAnsi="Times New Roman"/>
          <w:sz w:val="24"/>
          <w:szCs w:val="24"/>
          <w:lang w:val="en-US" w:eastAsia="ru-RU"/>
        </w:rPr>
        <w:t>PearsonEducationLimited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>2012</w:t>
      </w:r>
    </w:p>
    <w:p w:rsidR="005D194E" w:rsidRPr="0068655B" w:rsidRDefault="005D194E" w:rsidP="00795170">
      <w:pPr>
        <w:numPr>
          <w:ilvl w:val="0"/>
          <w:numId w:val="4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55B">
        <w:rPr>
          <w:rFonts w:ascii="Times New Roman" w:hAnsi="Times New Roman"/>
          <w:sz w:val="24"/>
          <w:szCs w:val="24"/>
          <w:lang w:eastAsia="ru-RU"/>
        </w:rPr>
        <w:t>Книга для учителя к учебнику АЯ "</w:t>
      </w:r>
      <w:r w:rsidRPr="0068655B">
        <w:rPr>
          <w:rFonts w:ascii="Times New Roman" w:hAnsi="Times New Roman"/>
          <w:sz w:val="24"/>
          <w:szCs w:val="24"/>
          <w:lang w:val="en-US" w:eastAsia="ru-RU"/>
        </w:rPr>
        <w:t>FORWARD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" для 2, 3, 4 класса общеобразовательных учреждений авторов  М.В. Вербицкая, О.В. Оралова, О.С. Миндрул, </w:t>
      </w:r>
      <w:r w:rsidRPr="0068655B">
        <w:rPr>
          <w:rFonts w:ascii="Times New Roman" w:hAnsi="Times New Roman"/>
          <w:bCs/>
          <w:sz w:val="24"/>
          <w:szCs w:val="24"/>
          <w:lang w:eastAsia="ru-RU"/>
        </w:rPr>
        <w:t xml:space="preserve">Б. 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Эббс, </w:t>
      </w:r>
      <w:r w:rsidRPr="0068655B">
        <w:rPr>
          <w:rFonts w:ascii="Times New Roman" w:hAnsi="Times New Roman"/>
          <w:bCs/>
          <w:sz w:val="24"/>
          <w:szCs w:val="24"/>
          <w:lang w:eastAsia="ru-RU"/>
        </w:rPr>
        <w:t xml:space="preserve">Э. 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Уорелл, </w:t>
      </w:r>
      <w:r w:rsidRPr="0068655B">
        <w:rPr>
          <w:rFonts w:ascii="Times New Roman" w:hAnsi="Times New Roman"/>
          <w:bCs/>
          <w:sz w:val="24"/>
          <w:szCs w:val="24"/>
          <w:lang w:eastAsia="ru-RU"/>
        </w:rPr>
        <w:t xml:space="preserve">Э. 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Уорд: Вентана-Граф : </w:t>
      </w:r>
      <w:r w:rsidRPr="0068655B">
        <w:rPr>
          <w:rFonts w:ascii="Times New Roman" w:hAnsi="Times New Roman"/>
          <w:sz w:val="24"/>
          <w:szCs w:val="24"/>
          <w:lang w:val="en-US" w:eastAsia="ru-RU"/>
        </w:rPr>
        <w:t>PearsonEducationLimited</w:t>
      </w:r>
      <w:r w:rsidRPr="0068655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8655B">
        <w:rPr>
          <w:rFonts w:ascii="Times New Roman" w:hAnsi="Times New Roman"/>
          <w:bCs/>
          <w:sz w:val="24"/>
          <w:szCs w:val="24"/>
          <w:lang w:eastAsia="ru-RU"/>
        </w:rPr>
        <w:t>2010</w:t>
      </w:r>
    </w:p>
    <w:p w:rsidR="005D194E" w:rsidRPr="00C351EC" w:rsidRDefault="005D194E" w:rsidP="007951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655B">
        <w:rPr>
          <w:rFonts w:ascii="Times New Roman" w:hAnsi="Times New Roman"/>
          <w:sz w:val="24"/>
          <w:szCs w:val="24"/>
        </w:rPr>
        <w:br w:type="page"/>
      </w:r>
    </w:p>
    <w:sectPr w:rsidR="005D194E" w:rsidRPr="00C351EC" w:rsidSect="005B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  <w:rPr>
        <w:rFonts w:cs="Times New Roman"/>
      </w:rPr>
    </w:lvl>
  </w:abstractNum>
  <w:abstractNum w:abstractNumId="1">
    <w:nsid w:val="04306149"/>
    <w:multiLevelType w:val="hybridMultilevel"/>
    <w:tmpl w:val="CE204D6C"/>
    <w:lvl w:ilvl="0" w:tplc="83E2E274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2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7196915"/>
    <w:multiLevelType w:val="hybridMultilevel"/>
    <w:tmpl w:val="31365B30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9C1EB6"/>
    <w:multiLevelType w:val="hybridMultilevel"/>
    <w:tmpl w:val="A9362148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E3481F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4A5BC8"/>
    <w:multiLevelType w:val="hybridMultilevel"/>
    <w:tmpl w:val="A5901720"/>
    <w:lvl w:ilvl="0" w:tplc="3DDA5A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DC6491"/>
    <w:multiLevelType w:val="hybridMultilevel"/>
    <w:tmpl w:val="D1AE8702"/>
    <w:lvl w:ilvl="0" w:tplc="83E2E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77"/>
        </w:tabs>
        <w:ind w:left="122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3E1F0D"/>
    <w:multiLevelType w:val="hybridMultilevel"/>
    <w:tmpl w:val="F7C4BA86"/>
    <w:lvl w:ilvl="0" w:tplc="3DDA5A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C1674EB"/>
    <w:multiLevelType w:val="hybridMultilevel"/>
    <w:tmpl w:val="37621CA8"/>
    <w:lvl w:ilvl="0" w:tplc="83E2E274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>
    <w:nsid w:val="30B12D50"/>
    <w:multiLevelType w:val="hybridMultilevel"/>
    <w:tmpl w:val="20D84070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1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A210FE"/>
    <w:multiLevelType w:val="multilevel"/>
    <w:tmpl w:val="20B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953625C"/>
    <w:multiLevelType w:val="hybridMultilevel"/>
    <w:tmpl w:val="B58C6F9C"/>
    <w:lvl w:ilvl="0" w:tplc="DD523C60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3971578A"/>
    <w:multiLevelType w:val="multilevel"/>
    <w:tmpl w:val="16FC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136"/>
        </w:tabs>
        <w:ind w:left="1079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28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F164285"/>
    <w:multiLevelType w:val="hybridMultilevel"/>
    <w:tmpl w:val="35E88170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2">
    <w:nsid w:val="503B28CC"/>
    <w:multiLevelType w:val="hybridMultilevel"/>
    <w:tmpl w:val="AF5A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53B1D"/>
    <w:multiLevelType w:val="hybridMultilevel"/>
    <w:tmpl w:val="234ED970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4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506"/>
        </w:tabs>
        <w:ind w:left="1506" w:hanging="720"/>
      </w:pPr>
      <w:rPr>
        <w:rFonts w:cs="Times New Roman"/>
        <w:b/>
      </w:rPr>
    </w:lvl>
    <w:lvl w:ilvl="2" w:tplc="04190001">
      <w:start w:val="1"/>
      <w:numFmt w:val="bullet"/>
      <w:lvlText w:val=""/>
      <w:lvlJc w:val="left"/>
      <w:pPr>
        <w:tabs>
          <w:tab w:val="num" w:pos="2046"/>
        </w:tabs>
        <w:ind w:left="2046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35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9478FE"/>
    <w:multiLevelType w:val="hybridMultilevel"/>
    <w:tmpl w:val="F782E312"/>
    <w:lvl w:ilvl="0" w:tplc="3DDA5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57415"/>
    <w:multiLevelType w:val="hybridMultilevel"/>
    <w:tmpl w:val="1E6A19BA"/>
    <w:lvl w:ilvl="0" w:tplc="3DDA5A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D7A361E"/>
    <w:multiLevelType w:val="hybridMultilevel"/>
    <w:tmpl w:val="B1080CFE"/>
    <w:lvl w:ilvl="0" w:tplc="041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3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D71195"/>
    <w:multiLevelType w:val="hybridMultilevel"/>
    <w:tmpl w:val="EA880F9C"/>
    <w:lvl w:ilvl="0" w:tplc="04190001">
      <w:start w:val="1"/>
      <w:numFmt w:val="bullet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42"/>
  </w:num>
  <w:num w:numId="4">
    <w:abstractNumId w:val="33"/>
  </w:num>
  <w:num w:numId="5">
    <w:abstractNumId w:val="45"/>
  </w:num>
  <w:num w:numId="6">
    <w:abstractNumId w:val="15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1"/>
  </w:num>
  <w:num w:numId="23">
    <w:abstractNumId w:val="3"/>
  </w:num>
  <w:num w:numId="24">
    <w:abstractNumId w:val="37"/>
  </w:num>
  <w:num w:numId="25">
    <w:abstractNumId w:val="36"/>
  </w:num>
  <w:num w:numId="26">
    <w:abstractNumId w:val="35"/>
  </w:num>
  <w:num w:numId="27">
    <w:abstractNumId w:val="14"/>
  </w:num>
  <w:num w:numId="28">
    <w:abstractNumId w:val="27"/>
  </w:num>
  <w:num w:numId="29">
    <w:abstractNumId w:val="11"/>
  </w:num>
  <w:num w:numId="30">
    <w:abstractNumId w:val="6"/>
  </w:num>
  <w:num w:numId="31">
    <w:abstractNumId w:val="16"/>
  </w:num>
  <w:num w:numId="32">
    <w:abstractNumId w:val="44"/>
  </w:num>
  <w:num w:numId="33">
    <w:abstractNumId w:val="10"/>
  </w:num>
  <w:num w:numId="34">
    <w:abstractNumId w:val="1"/>
  </w:num>
  <w:num w:numId="35">
    <w:abstractNumId w:val="19"/>
  </w:num>
  <w:num w:numId="36">
    <w:abstractNumId w:val="8"/>
  </w:num>
  <w:num w:numId="37">
    <w:abstractNumId w:val="4"/>
  </w:num>
  <w:num w:numId="38">
    <w:abstractNumId w:val="13"/>
  </w:num>
  <w:num w:numId="39">
    <w:abstractNumId w:val="26"/>
  </w:num>
  <w:num w:numId="40">
    <w:abstractNumId w:val="22"/>
  </w:num>
  <w:num w:numId="41">
    <w:abstractNumId w:val="32"/>
  </w:num>
  <w:num w:numId="42">
    <w:abstractNumId w:val="38"/>
  </w:num>
  <w:num w:numId="43">
    <w:abstractNumId w:val="39"/>
  </w:num>
  <w:num w:numId="44">
    <w:abstractNumId w:val="18"/>
  </w:num>
  <w:num w:numId="45">
    <w:abstractNumId w:val="12"/>
  </w:num>
  <w:num w:numId="46">
    <w:abstractNumId w:val="2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039"/>
    <w:rsid w:val="000434F6"/>
    <w:rsid w:val="000B4B9F"/>
    <w:rsid w:val="000C31DA"/>
    <w:rsid w:val="000E0890"/>
    <w:rsid w:val="000E4E89"/>
    <w:rsid w:val="00102CA3"/>
    <w:rsid w:val="0011226C"/>
    <w:rsid w:val="0013694F"/>
    <w:rsid w:val="0016203A"/>
    <w:rsid w:val="001754ED"/>
    <w:rsid w:val="001A7F57"/>
    <w:rsid w:val="001D258F"/>
    <w:rsid w:val="001E12FB"/>
    <w:rsid w:val="001E5E6A"/>
    <w:rsid w:val="0020226D"/>
    <w:rsid w:val="0020340C"/>
    <w:rsid w:val="00204576"/>
    <w:rsid w:val="00206BB2"/>
    <w:rsid w:val="00217482"/>
    <w:rsid w:val="00217A2C"/>
    <w:rsid w:val="00237516"/>
    <w:rsid w:val="002C5A1F"/>
    <w:rsid w:val="002F03D7"/>
    <w:rsid w:val="00305D78"/>
    <w:rsid w:val="00314B89"/>
    <w:rsid w:val="003448FA"/>
    <w:rsid w:val="003975D4"/>
    <w:rsid w:val="003C7315"/>
    <w:rsid w:val="00427039"/>
    <w:rsid w:val="00427CE5"/>
    <w:rsid w:val="0048734A"/>
    <w:rsid w:val="004A14C2"/>
    <w:rsid w:val="00502610"/>
    <w:rsid w:val="00505710"/>
    <w:rsid w:val="0051038F"/>
    <w:rsid w:val="00526D18"/>
    <w:rsid w:val="005B3006"/>
    <w:rsid w:val="005C3539"/>
    <w:rsid w:val="005D194E"/>
    <w:rsid w:val="005E621B"/>
    <w:rsid w:val="005E7E75"/>
    <w:rsid w:val="005F045B"/>
    <w:rsid w:val="00644960"/>
    <w:rsid w:val="00655E4C"/>
    <w:rsid w:val="0068655B"/>
    <w:rsid w:val="00693AFF"/>
    <w:rsid w:val="006A51BE"/>
    <w:rsid w:val="006B5ED4"/>
    <w:rsid w:val="006C58F4"/>
    <w:rsid w:val="006C6E77"/>
    <w:rsid w:val="006D0D50"/>
    <w:rsid w:val="006D357E"/>
    <w:rsid w:val="006E6206"/>
    <w:rsid w:val="0070048E"/>
    <w:rsid w:val="007032EB"/>
    <w:rsid w:val="00771B7A"/>
    <w:rsid w:val="00781CB4"/>
    <w:rsid w:val="007828B8"/>
    <w:rsid w:val="00794865"/>
    <w:rsid w:val="00795170"/>
    <w:rsid w:val="007D59D0"/>
    <w:rsid w:val="008307C9"/>
    <w:rsid w:val="008402BD"/>
    <w:rsid w:val="00843646"/>
    <w:rsid w:val="00846108"/>
    <w:rsid w:val="00855690"/>
    <w:rsid w:val="00874937"/>
    <w:rsid w:val="00885114"/>
    <w:rsid w:val="008A71FA"/>
    <w:rsid w:val="008B7CE7"/>
    <w:rsid w:val="008C2FBA"/>
    <w:rsid w:val="009100FA"/>
    <w:rsid w:val="009112D5"/>
    <w:rsid w:val="009567F1"/>
    <w:rsid w:val="009677D9"/>
    <w:rsid w:val="0097389D"/>
    <w:rsid w:val="00993226"/>
    <w:rsid w:val="009F3994"/>
    <w:rsid w:val="00A010D2"/>
    <w:rsid w:val="00A01DBD"/>
    <w:rsid w:val="00A4620A"/>
    <w:rsid w:val="00A627FB"/>
    <w:rsid w:val="00A67394"/>
    <w:rsid w:val="00AB4626"/>
    <w:rsid w:val="00AD70D2"/>
    <w:rsid w:val="00B35DA7"/>
    <w:rsid w:val="00B35F8F"/>
    <w:rsid w:val="00B46B90"/>
    <w:rsid w:val="00BA3E2A"/>
    <w:rsid w:val="00BB3EB9"/>
    <w:rsid w:val="00BD12EC"/>
    <w:rsid w:val="00BD4303"/>
    <w:rsid w:val="00BD5700"/>
    <w:rsid w:val="00C24F2B"/>
    <w:rsid w:val="00C351EC"/>
    <w:rsid w:val="00C43E77"/>
    <w:rsid w:val="00C45966"/>
    <w:rsid w:val="00C63612"/>
    <w:rsid w:val="00C8639F"/>
    <w:rsid w:val="00CD20AC"/>
    <w:rsid w:val="00CE3C5B"/>
    <w:rsid w:val="00D174CA"/>
    <w:rsid w:val="00D334BF"/>
    <w:rsid w:val="00D62A24"/>
    <w:rsid w:val="00D67A2A"/>
    <w:rsid w:val="00DB1B79"/>
    <w:rsid w:val="00DF262E"/>
    <w:rsid w:val="00E1308C"/>
    <w:rsid w:val="00E50A1E"/>
    <w:rsid w:val="00E52B1F"/>
    <w:rsid w:val="00EB1737"/>
    <w:rsid w:val="00EB429F"/>
    <w:rsid w:val="00EB4779"/>
    <w:rsid w:val="00F1208D"/>
    <w:rsid w:val="00F168BC"/>
    <w:rsid w:val="00F24527"/>
    <w:rsid w:val="00F51C0F"/>
    <w:rsid w:val="00F56654"/>
    <w:rsid w:val="00F61877"/>
    <w:rsid w:val="00F82C11"/>
    <w:rsid w:val="00FB65D5"/>
    <w:rsid w:val="00FC2524"/>
    <w:rsid w:val="00FE6EED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">
    <w:name w:val="c34"/>
    <w:basedOn w:val="Normal"/>
    <w:uiPriority w:val="99"/>
    <w:rsid w:val="004270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7">
    <w:name w:val="c67"/>
    <w:basedOn w:val="DefaultParagraphFont"/>
    <w:uiPriority w:val="99"/>
    <w:rsid w:val="00427039"/>
    <w:rPr>
      <w:rFonts w:cs="Times New Roman"/>
    </w:rPr>
  </w:style>
  <w:style w:type="character" w:customStyle="1" w:styleId="c4">
    <w:name w:val="c4"/>
    <w:basedOn w:val="DefaultParagraphFont"/>
    <w:uiPriority w:val="99"/>
    <w:rsid w:val="004270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20AC"/>
    <w:pPr>
      <w:ind w:left="720"/>
      <w:contextualSpacing/>
    </w:pPr>
  </w:style>
  <w:style w:type="table" w:styleId="TableGrid">
    <w:name w:val="Table Grid"/>
    <w:basedOn w:val="TableNormal"/>
    <w:uiPriority w:val="99"/>
    <w:rsid w:val="008749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B4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B47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47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Новый"/>
    <w:basedOn w:val="Normal"/>
    <w:uiPriority w:val="99"/>
    <w:rsid w:val="00EB4779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NoSpacing">
    <w:name w:val="No Spacing"/>
    <w:link w:val="NoSpacingChar"/>
    <w:uiPriority w:val="99"/>
    <w:qFormat/>
    <w:rsid w:val="00D67A2A"/>
    <w:rPr>
      <w:rFonts w:eastAsia="Times New Roma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67A2A"/>
    <w:rPr>
      <w:rFonts w:eastAsia="Times New Roman" w:cs="Times New Roman"/>
      <w:sz w:val="22"/>
      <w:szCs w:val="22"/>
      <w:lang w:val="ru-RU" w:eastAsia="en-US" w:bidi="ar-SA"/>
    </w:rPr>
  </w:style>
  <w:style w:type="character" w:customStyle="1" w:styleId="c11">
    <w:name w:val="c11"/>
    <w:basedOn w:val="DefaultParagraphFont"/>
    <w:uiPriority w:val="99"/>
    <w:rsid w:val="00E50A1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50A1E"/>
    <w:rPr>
      <w:rFonts w:cs="Times New Roman"/>
    </w:rPr>
  </w:style>
  <w:style w:type="character" w:customStyle="1" w:styleId="c9">
    <w:name w:val="c9"/>
    <w:basedOn w:val="DefaultParagraphFont"/>
    <w:uiPriority w:val="99"/>
    <w:rsid w:val="00E50A1E"/>
    <w:rPr>
      <w:rFonts w:cs="Times New Roman"/>
    </w:rPr>
  </w:style>
  <w:style w:type="paragraph" w:customStyle="1" w:styleId="c7">
    <w:name w:val="c7"/>
    <w:basedOn w:val="Normal"/>
    <w:uiPriority w:val="99"/>
    <w:rsid w:val="00314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14B89"/>
    <w:rPr>
      <w:rFonts w:cs="Times New Roman"/>
    </w:rPr>
  </w:style>
  <w:style w:type="paragraph" w:customStyle="1" w:styleId="a0">
    <w:name w:val="Базовый"/>
    <w:uiPriority w:val="99"/>
    <w:rsid w:val="008B7CE7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23</Pages>
  <Words>5088</Words>
  <Characters>29008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WiZaRd</cp:lastModifiedBy>
  <cp:revision>18</cp:revision>
  <cp:lastPrinted>2018-05-15T11:44:00Z</cp:lastPrinted>
  <dcterms:created xsi:type="dcterms:W3CDTF">2016-02-29T23:49:00Z</dcterms:created>
  <dcterms:modified xsi:type="dcterms:W3CDTF">2020-02-09T05:49:00Z</dcterms:modified>
</cp:coreProperties>
</file>