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27" w:rsidRDefault="00347627" w:rsidP="008C5F6A">
      <w:pPr>
        <w:spacing w:after="0"/>
        <w:rPr>
          <w:rFonts w:ascii="Times New Roman" w:hAnsi="Times New Roman"/>
        </w:rPr>
      </w:pPr>
    </w:p>
    <w:p w:rsidR="00347627" w:rsidRDefault="00347627" w:rsidP="003A20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tbl>
      <w:tblPr>
        <w:tblW w:w="153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2"/>
        <w:gridCol w:w="9922"/>
      </w:tblGrid>
      <w:tr w:rsidR="00347627" w:rsidRPr="00E9170A">
        <w:tc>
          <w:tcPr>
            <w:tcW w:w="5462" w:type="dxa"/>
          </w:tcPr>
          <w:p w:rsidR="00347627" w:rsidRPr="00E9170A" w:rsidRDefault="00347627" w:rsidP="00E9170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170A">
              <w:rPr>
                <w:rFonts w:ascii="Times New Roman" w:hAnsi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9922" w:type="dxa"/>
          </w:tcPr>
          <w:p w:rsidR="00347627" w:rsidRPr="00E9170A" w:rsidRDefault="00347627" w:rsidP="00E9170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Титва Н.А</w:t>
            </w:r>
          </w:p>
        </w:tc>
      </w:tr>
      <w:tr w:rsidR="00347627" w:rsidRPr="00E9170A">
        <w:tc>
          <w:tcPr>
            <w:tcW w:w="5462" w:type="dxa"/>
          </w:tcPr>
          <w:p w:rsidR="00347627" w:rsidRPr="00E9170A" w:rsidRDefault="00347627" w:rsidP="00E9170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170A">
              <w:rPr>
                <w:rFonts w:ascii="Times New Roman" w:hAnsi="Times New Roman"/>
                <w:b/>
                <w:sz w:val="28"/>
                <w:szCs w:val="28"/>
              </w:rPr>
              <w:t>Должность, категория</w:t>
            </w:r>
          </w:p>
        </w:tc>
        <w:tc>
          <w:tcPr>
            <w:tcW w:w="9922" w:type="dxa"/>
          </w:tcPr>
          <w:p w:rsidR="00347627" w:rsidRPr="00E9170A" w:rsidRDefault="00347627" w:rsidP="00E9170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математики, высшая</w:t>
            </w:r>
          </w:p>
        </w:tc>
      </w:tr>
      <w:tr w:rsidR="00347627" w:rsidRPr="00E9170A">
        <w:tc>
          <w:tcPr>
            <w:tcW w:w="5462" w:type="dxa"/>
          </w:tcPr>
          <w:p w:rsidR="00347627" w:rsidRPr="00E9170A" w:rsidRDefault="00347627" w:rsidP="00E9170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170A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9922" w:type="dxa"/>
          </w:tcPr>
          <w:p w:rsidR="00347627" w:rsidRPr="00E9170A" w:rsidRDefault="00347627" w:rsidP="00E9170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 п. Добринка</w:t>
            </w:r>
          </w:p>
        </w:tc>
      </w:tr>
      <w:tr w:rsidR="00347627" w:rsidRPr="00E9170A">
        <w:tc>
          <w:tcPr>
            <w:tcW w:w="5462" w:type="dxa"/>
          </w:tcPr>
          <w:p w:rsidR="00347627" w:rsidRPr="00E9170A" w:rsidRDefault="00347627" w:rsidP="00E9170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170A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22" w:type="dxa"/>
          </w:tcPr>
          <w:p w:rsidR="00347627" w:rsidRPr="00E9170A" w:rsidRDefault="00347627" w:rsidP="00E9170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347627" w:rsidRPr="00E9170A">
        <w:tc>
          <w:tcPr>
            <w:tcW w:w="5462" w:type="dxa"/>
          </w:tcPr>
          <w:p w:rsidR="00347627" w:rsidRPr="00E9170A" w:rsidRDefault="00347627" w:rsidP="00E9170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170A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22" w:type="dxa"/>
          </w:tcPr>
          <w:p w:rsidR="00347627" w:rsidRPr="00E9170A" w:rsidRDefault="00347627" w:rsidP="00E9170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47627" w:rsidRPr="00E9170A">
        <w:tc>
          <w:tcPr>
            <w:tcW w:w="5462" w:type="dxa"/>
          </w:tcPr>
          <w:p w:rsidR="00347627" w:rsidRPr="00E9170A" w:rsidRDefault="00347627" w:rsidP="00E9170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170A">
              <w:rPr>
                <w:rFonts w:ascii="Times New Roman" w:hAnsi="Times New Roman"/>
                <w:b/>
                <w:sz w:val="28"/>
                <w:szCs w:val="28"/>
              </w:rPr>
              <w:t>Тема урока, место в изучаемой теме, разделе</w:t>
            </w:r>
          </w:p>
        </w:tc>
        <w:tc>
          <w:tcPr>
            <w:tcW w:w="9922" w:type="dxa"/>
          </w:tcPr>
          <w:p w:rsidR="00347627" w:rsidRPr="00220186" w:rsidRDefault="00347627" w:rsidP="00E9170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186">
              <w:rPr>
                <w:rFonts w:ascii="Times New Roman" w:hAnsi="Times New Roman"/>
                <w:sz w:val="28"/>
                <w:szCs w:val="28"/>
              </w:rPr>
              <w:t>«</w:t>
            </w:r>
            <w:r w:rsidRPr="00220186">
              <w:rPr>
                <w:rFonts w:ascii="Times New Roman" w:hAnsi="Times New Roman"/>
                <w:sz w:val="28"/>
              </w:rPr>
              <w:t>Наглядные представления о плоскости, прямой,  луче. Их изображение.</w:t>
            </w:r>
            <w:r w:rsidRPr="00220186">
              <w:rPr>
                <w:rFonts w:ascii="Times New Roman" w:hAnsi="Times New Roman"/>
                <w:sz w:val="28"/>
                <w:szCs w:val="28"/>
              </w:rPr>
              <w:t>» (Урок из раздела «</w:t>
            </w:r>
            <w:r>
              <w:rPr>
                <w:rFonts w:ascii="Times New Roman" w:hAnsi="Times New Roman"/>
                <w:sz w:val="28"/>
                <w:szCs w:val="28"/>
              </w:rPr>
              <w:t>Натуральные числа», 18</w:t>
            </w:r>
            <w:r w:rsidRPr="00220186">
              <w:rPr>
                <w:rFonts w:ascii="Times New Roman" w:hAnsi="Times New Roman"/>
                <w:sz w:val="28"/>
                <w:szCs w:val="28"/>
              </w:rPr>
              <w:t xml:space="preserve"> урок из раздела)</w:t>
            </w:r>
          </w:p>
        </w:tc>
      </w:tr>
      <w:tr w:rsidR="00347627" w:rsidRPr="00E9170A">
        <w:tc>
          <w:tcPr>
            <w:tcW w:w="5462" w:type="dxa"/>
          </w:tcPr>
          <w:p w:rsidR="00347627" w:rsidRPr="00E9170A" w:rsidRDefault="00347627" w:rsidP="00E9170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170A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9922" w:type="dxa"/>
          </w:tcPr>
          <w:p w:rsidR="00347627" w:rsidRPr="00E9170A" w:rsidRDefault="00347627" w:rsidP="00E9170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70A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</w:tr>
      <w:tr w:rsidR="00347627" w:rsidRPr="00E9170A">
        <w:trPr>
          <w:trHeight w:val="593"/>
        </w:trPr>
        <w:tc>
          <w:tcPr>
            <w:tcW w:w="5462" w:type="dxa"/>
          </w:tcPr>
          <w:p w:rsidR="00347627" w:rsidRPr="00E9170A" w:rsidRDefault="00347627" w:rsidP="00E9170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170A">
              <w:rPr>
                <w:rFonts w:ascii="Times New Roman" w:hAnsi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9922" w:type="dxa"/>
          </w:tcPr>
          <w:p w:rsidR="00347627" w:rsidRPr="00E9170A" w:rsidRDefault="00347627" w:rsidP="00E9170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70A">
              <w:rPr>
                <w:rFonts w:ascii="Times New Roman" w:hAnsi="Times New Roman"/>
                <w:b/>
                <w:sz w:val="28"/>
                <w:szCs w:val="28"/>
              </w:rPr>
              <w:t xml:space="preserve">предметные – </w:t>
            </w:r>
            <w:r w:rsidRPr="00E9170A">
              <w:rPr>
                <w:rFonts w:ascii="Times New Roman" w:hAnsi="Times New Roman"/>
                <w:sz w:val="28"/>
                <w:szCs w:val="28"/>
              </w:rPr>
              <w:t>познакомить учащихся с геометрическими фигурами: плоскость, прямая, луч; научить распознавать на рисунках эти фигуры, а в окружающем мире – объекты, для которых плоскость, прямая, луч являются моделями.</w:t>
            </w:r>
          </w:p>
          <w:p w:rsidR="00347627" w:rsidRPr="00E9170A" w:rsidRDefault="00347627" w:rsidP="00E9170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70A">
              <w:rPr>
                <w:rFonts w:ascii="Times New Roman" w:hAnsi="Times New Roman"/>
                <w:b/>
                <w:sz w:val="28"/>
                <w:szCs w:val="28"/>
              </w:rPr>
              <w:t>личностные –</w:t>
            </w:r>
            <w:r w:rsidRPr="00E9170A">
              <w:rPr>
                <w:rFonts w:ascii="Times New Roman" w:hAnsi="Times New Roman"/>
                <w:sz w:val="28"/>
                <w:szCs w:val="28"/>
              </w:rPr>
              <w:t>проявлять интерес к изучению темы и желание применять приобретенные знания и умения</w:t>
            </w:r>
          </w:p>
          <w:p w:rsidR="00347627" w:rsidRPr="00E9170A" w:rsidRDefault="00347627" w:rsidP="00E9170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70A">
              <w:rPr>
                <w:rFonts w:ascii="Times New Roman" w:hAnsi="Times New Roman"/>
                <w:b/>
                <w:sz w:val="28"/>
                <w:szCs w:val="28"/>
              </w:rPr>
              <w:t>метапредметные:</w:t>
            </w:r>
            <w:r w:rsidRPr="00E9170A">
              <w:rPr>
                <w:rFonts w:ascii="Times New Roman" w:hAnsi="Times New Roman"/>
                <w:sz w:val="28"/>
                <w:szCs w:val="28"/>
              </w:rPr>
              <w:t>формировать умение видеть математическую задачу в контексте проблемной ситуации, в окружающей жизни.</w:t>
            </w:r>
          </w:p>
        </w:tc>
      </w:tr>
      <w:tr w:rsidR="00347627" w:rsidRPr="00E9170A">
        <w:trPr>
          <w:trHeight w:val="2334"/>
        </w:trPr>
        <w:tc>
          <w:tcPr>
            <w:tcW w:w="5462" w:type="dxa"/>
          </w:tcPr>
          <w:p w:rsidR="00347627" w:rsidRPr="00E9170A" w:rsidRDefault="00347627" w:rsidP="00E9170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170A">
              <w:rPr>
                <w:rFonts w:ascii="Times New Roman" w:hAnsi="Times New Roman"/>
                <w:b/>
                <w:sz w:val="28"/>
                <w:szCs w:val="28"/>
              </w:rPr>
              <w:t>Задачи урока</w:t>
            </w:r>
          </w:p>
        </w:tc>
        <w:tc>
          <w:tcPr>
            <w:tcW w:w="9922" w:type="dxa"/>
          </w:tcPr>
          <w:p w:rsidR="00347627" w:rsidRPr="00E9170A" w:rsidRDefault="00347627" w:rsidP="00E9170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70A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образовательные: </w:t>
            </w:r>
            <w:r w:rsidRPr="00E9170A">
              <w:rPr>
                <w:rFonts w:ascii="Times New Roman" w:hAnsi="Times New Roman"/>
                <w:sz w:val="28"/>
                <w:szCs w:val="28"/>
              </w:rPr>
              <w:t>продолжить работу по формированиюу учащихся пространственного воображения; научить различать простые геометрические фигуры</w:t>
            </w:r>
          </w:p>
          <w:p w:rsidR="00347627" w:rsidRPr="00E9170A" w:rsidRDefault="00347627" w:rsidP="00E9170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70A">
              <w:rPr>
                <w:rFonts w:ascii="Times New Roman" w:hAnsi="Times New Roman"/>
                <w:b/>
                <w:sz w:val="28"/>
                <w:szCs w:val="28"/>
              </w:rPr>
              <w:t xml:space="preserve">развивающие: </w:t>
            </w:r>
            <w:r w:rsidRPr="00E9170A">
              <w:rPr>
                <w:rFonts w:ascii="Times New Roman" w:hAnsi="Times New Roman"/>
                <w:sz w:val="28"/>
                <w:szCs w:val="28"/>
              </w:rPr>
              <w:t>создать условия для развития учебно-познавательной деятельности; вести работу по развитию математической речи, логического мышления, умения анализировать, делать выводы;</w:t>
            </w:r>
          </w:p>
          <w:p w:rsidR="00347627" w:rsidRPr="00E9170A" w:rsidRDefault="00347627" w:rsidP="00E9170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70A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воспитательные: </w:t>
            </w:r>
            <w:r w:rsidRPr="00E9170A">
              <w:rPr>
                <w:rFonts w:ascii="Times New Roman" w:hAnsi="Times New Roman"/>
                <w:sz w:val="28"/>
                <w:szCs w:val="28"/>
              </w:rPr>
              <w:t>содействовать формированию положительного отношения к урокам, понимания необходимости знаний;показать практическую значимость математики при решении задач из повседневной жизни; воспитывать культуру поведения учащихся во время работы.</w:t>
            </w:r>
          </w:p>
        </w:tc>
      </w:tr>
      <w:tr w:rsidR="00347627" w:rsidRPr="00E9170A">
        <w:trPr>
          <w:trHeight w:val="70"/>
        </w:trPr>
        <w:tc>
          <w:tcPr>
            <w:tcW w:w="5462" w:type="dxa"/>
          </w:tcPr>
          <w:p w:rsidR="00347627" w:rsidRPr="00E9170A" w:rsidRDefault="00347627" w:rsidP="00E9170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170A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9922" w:type="dxa"/>
          </w:tcPr>
          <w:p w:rsidR="00347627" w:rsidRPr="00E9170A" w:rsidRDefault="00347627" w:rsidP="00E9170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170A">
              <w:rPr>
                <w:rFonts w:ascii="Times New Roman" w:hAnsi="Times New Roman"/>
                <w:sz w:val="28"/>
                <w:szCs w:val="28"/>
              </w:rPr>
              <w:t>Учащийся научится распознавать на чертежах геометрические фигуры: плоскость, прямая, луч</w:t>
            </w:r>
          </w:p>
        </w:tc>
      </w:tr>
      <w:tr w:rsidR="00347627" w:rsidRPr="00E9170A">
        <w:tc>
          <w:tcPr>
            <w:tcW w:w="5462" w:type="dxa"/>
          </w:tcPr>
          <w:p w:rsidR="00347627" w:rsidRPr="00E9170A" w:rsidRDefault="00347627" w:rsidP="00E9170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170A">
              <w:rPr>
                <w:rFonts w:ascii="Times New Roman" w:hAnsi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9922" w:type="dxa"/>
          </w:tcPr>
          <w:p w:rsidR="00347627" w:rsidRPr="00E9170A" w:rsidRDefault="00347627" w:rsidP="00E9170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170A">
              <w:rPr>
                <w:rFonts w:ascii="Times New Roman" w:hAnsi="Times New Roman"/>
                <w:sz w:val="28"/>
                <w:szCs w:val="28"/>
              </w:rPr>
              <w:t>Плоскость, прямая, свойство прямой, луч</w:t>
            </w:r>
          </w:p>
        </w:tc>
      </w:tr>
      <w:tr w:rsidR="00347627" w:rsidRPr="00E9170A">
        <w:tc>
          <w:tcPr>
            <w:tcW w:w="5462" w:type="dxa"/>
          </w:tcPr>
          <w:p w:rsidR="00347627" w:rsidRPr="00E9170A" w:rsidRDefault="00347627" w:rsidP="00E9170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170A">
              <w:rPr>
                <w:rFonts w:ascii="Times New Roman" w:hAnsi="Times New Roman"/>
                <w:b/>
                <w:sz w:val="28"/>
                <w:szCs w:val="28"/>
              </w:rPr>
              <w:t>Формы организации образовательного пространства на уроке</w:t>
            </w:r>
          </w:p>
        </w:tc>
        <w:tc>
          <w:tcPr>
            <w:tcW w:w="9922" w:type="dxa"/>
          </w:tcPr>
          <w:p w:rsidR="00347627" w:rsidRPr="00E9170A" w:rsidRDefault="00347627" w:rsidP="00E9170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170A">
              <w:rPr>
                <w:rFonts w:ascii="Times New Roman" w:hAnsi="Times New Roman"/>
                <w:sz w:val="28"/>
                <w:szCs w:val="28"/>
              </w:rPr>
              <w:t>Фронтальная и индивидуальная работы; работа с учебником.</w:t>
            </w:r>
          </w:p>
        </w:tc>
      </w:tr>
      <w:tr w:rsidR="00347627" w:rsidRPr="00E9170A">
        <w:trPr>
          <w:trHeight w:val="706"/>
        </w:trPr>
        <w:tc>
          <w:tcPr>
            <w:tcW w:w="5462" w:type="dxa"/>
          </w:tcPr>
          <w:p w:rsidR="00347627" w:rsidRPr="00E9170A" w:rsidRDefault="00347627" w:rsidP="00E9170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170A">
              <w:rPr>
                <w:rFonts w:ascii="Times New Roman" w:hAnsi="Times New Roman"/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9922" w:type="dxa"/>
          </w:tcPr>
          <w:p w:rsidR="00347627" w:rsidRPr="00E9170A" w:rsidRDefault="00347627" w:rsidP="00E9170A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170A">
              <w:rPr>
                <w:rFonts w:ascii="Times New Roman" w:hAnsi="Times New Roman"/>
                <w:sz w:val="28"/>
                <w:szCs w:val="28"/>
              </w:rPr>
              <w:t xml:space="preserve">Учебник, письменные принадлежности, презентация, компьютер, интерактивная доска,листы самоконтроля; ресурсы сети Интернет: </w:t>
            </w:r>
            <w:hyperlink r:id="rId5" w:history="1">
              <w:r w:rsidRPr="00E9170A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val="en-US"/>
                </w:rPr>
                <w:t>http</w:t>
              </w:r>
              <w:r w:rsidRPr="00E9170A">
                <w:rPr>
                  <w:rStyle w:val="Hyperlink"/>
                  <w:rFonts w:ascii="Times New Roman" w:hAnsi="Times New Roman"/>
                  <w:b/>
                  <w:sz w:val="28"/>
                  <w:szCs w:val="28"/>
                </w:rPr>
                <w:t>://</w:t>
              </w:r>
              <w:r w:rsidRPr="00E9170A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val="en-US"/>
                </w:rPr>
                <w:t>school</w:t>
              </w:r>
              <w:r w:rsidRPr="00E9170A">
                <w:rPr>
                  <w:rStyle w:val="Hyperlink"/>
                  <w:rFonts w:ascii="Times New Roman" w:hAnsi="Times New Roman"/>
                  <w:b/>
                  <w:sz w:val="28"/>
                  <w:szCs w:val="28"/>
                </w:rPr>
                <w:t>-</w:t>
              </w:r>
              <w:r w:rsidRPr="00E9170A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val="en-US"/>
                </w:rPr>
                <w:t>collection</w:t>
              </w:r>
              <w:r w:rsidRPr="00E9170A">
                <w:rPr>
                  <w:rStyle w:val="Hyperlink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Pr="00E9170A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val="en-US"/>
                </w:rPr>
                <w:t>edu</w:t>
              </w:r>
              <w:r w:rsidRPr="00E9170A">
                <w:rPr>
                  <w:rStyle w:val="Hyperlink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Pr="00E9170A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E9170A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hyperlink r:id="rId6" w:history="1">
              <w:r w:rsidRPr="00E9170A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http</w:t>
              </w:r>
              <w:r w:rsidRPr="00E9170A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</w:rPr>
                <w:t>://</w:t>
              </w:r>
              <w:r w:rsidRPr="00E9170A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www</w:t>
              </w:r>
              <w:r w:rsidRPr="00E9170A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</w:rPr>
                <w:t>.</w:t>
              </w:r>
              <w:r w:rsidRPr="00E9170A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mathvaz</w:t>
              </w:r>
              <w:r w:rsidRPr="00E9170A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</w:rPr>
                <w:t>.</w:t>
              </w:r>
              <w:r w:rsidRPr="00E9170A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ru</w:t>
              </w:r>
            </w:hyperlink>
          </w:p>
          <w:p w:rsidR="00347627" w:rsidRPr="00E9170A" w:rsidRDefault="00347627" w:rsidP="00E9170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627" w:rsidRPr="00E9170A">
        <w:trPr>
          <w:trHeight w:val="62"/>
        </w:trPr>
        <w:tc>
          <w:tcPr>
            <w:tcW w:w="5462" w:type="dxa"/>
          </w:tcPr>
          <w:p w:rsidR="00347627" w:rsidRPr="00E9170A" w:rsidRDefault="00347627" w:rsidP="00E9170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170A">
              <w:rPr>
                <w:rFonts w:ascii="Times New Roman" w:hAnsi="Times New Roman"/>
                <w:b/>
                <w:sz w:val="28"/>
                <w:szCs w:val="28"/>
              </w:rPr>
              <w:t>Используемые технологии</w:t>
            </w:r>
          </w:p>
        </w:tc>
        <w:tc>
          <w:tcPr>
            <w:tcW w:w="9922" w:type="dxa"/>
          </w:tcPr>
          <w:p w:rsidR="00347627" w:rsidRPr="00E9170A" w:rsidRDefault="00347627" w:rsidP="00E9170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170A">
              <w:rPr>
                <w:rFonts w:ascii="Times New Roman" w:hAnsi="Times New Roman"/>
                <w:sz w:val="28"/>
                <w:szCs w:val="28"/>
              </w:rPr>
              <w:t>Здоровьесберегающая, информационно-коммуникационная, технология сотрудничества</w:t>
            </w:r>
          </w:p>
        </w:tc>
      </w:tr>
      <w:tr w:rsidR="00347627" w:rsidRPr="00E9170A">
        <w:trPr>
          <w:trHeight w:val="62"/>
        </w:trPr>
        <w:tc>
          <w:tcPr>
            <w:tcW w:w="5462" w:type="dxa"/>
          </w:tcPr>
          <w:p w:rsidR="00347627" w:rsidRPr="00E9170A" w:rsidRDefault="00347627" w:rsidP="00E9170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170A">
              <w:rPr>
                <w:rFonts w:ascii="Times New Roman" w:hAnsi="Times New Roman"/>
                <w:b/>
                <w:sz w:val="28"/>
                <w:szCs w:val="28"/>
              </w:rPr>
              <w:t>Базовый учебник</w:t>
            </w:r>
          </w:p>
        </w:tc>
        <w:tc>
          <w:tcPr>
            <w:tcW w:w="9922" w:type="dxa"/>
          </w:tcPr>
          <w:p w:rsidR="00347627" w:rsidRPr="00E9170A" w:rsidRDefault="00347627" w:rsidP="00E9170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Учебник:Н.Я. Виленкин, В.И.Жохов и др;М., «Мнемозина»,2013г.</w:t>
            </w:r>
          </w:p>
        </w:tc>
      </w:tr>
    </w:tbl>
    <w:p w:rsidR="00347627" w:rsidRPr="009672D5" w:rsidRDefault="00347627" w:rsidP="003A2004">
      <w:pPr>
        <w:rPr>
          <w:rFonts w:ascii="Times New Roman" w:hAnsi="Times New Roman"/>
        </w:rPr>
      </w:pPr>
    </w:p>
    <w:p w:rsidR="00347627" w:rsidRDefault="00347627" w:rsidP="003A2004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7627" w:rsidRDefault="00347627" w:rsidP="003A2004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7627" w:rsidRDefault="00347627" w:rsidP="003A2004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7627" w:rsidRDefault="00347627" w:rsidP="003A2004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7627" w:rsidRDefault="00347627" w:rsidP="003A2004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7627" w:rsidRDefault="00347627" w:rsidP="003A2004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7627" w:rsidRDefault="00347627" w:rsidP="003A2004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7627" w:rsidRDefault="00347627" w:rsidP="003A2004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7627" w:rsidRDefault="00347627" w:rsidP="003A2004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7627" w:rsidRDefault="00347627" w:rsidP="003A2004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7627" w:rsidRDefault="00347627" w:rsidP="003A2004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7627" w:rsidRPr="00F117CA" w:rsidRDefault="00347627" w:rsidP="003A2004">
      <w:pPr>
        <w:jc w:val="center"/>
        <w:rPr>
          <w:rFonts w:ascii="Times New Roman" w:hAnsi="Times New Roman"/>
          <w:b/>
          <w:sz w:val="32"/>
          <w:szCs w:val="32"/>
        </w:rPr>
      </w:pPr>
      <w:r w:rsidRPr="00F117CA">
        <w:rPr>
          <w:rFonts w:ascii="Times New Roman" w:hAnsi="Times New Roman"/>
          <w:b/>
          <w:sz w:val="32"/>
          <w:szCs w:val="32"/>
        </w:rPr>
        <w:t>План- конспект урока</w:t>
      </w:r>
    </w:p>
    <w:tbl>
      <w:tblPr>
        <w:tblpPr w:leftFromText="180" w:rightFromText="180" w:tblpX="-494" w:tblpY="92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3544"/>
        <w:gridCol w:w="3118"/>
        <w:gridCol w:w="2552"/>
        <w:gridCol w:w="3543"/>
      </w:tblGrid>
      <w:tr w:rsidR="00347627" w:rsidRPr="00E9170A">
        <w:trPr>
          <w:cantSplit/>
          <w:trHeight w:val="1402"/>
        </w:trPr>
        <w:tc>
          <w:tcPr>
            <w:tcW w:w="2660" w:type="dxa"/>
          </w:tcPr>
          <w:p w:rsidR="00347627" w:rsidRPr="00E9170A" w:rsidRDefault="00347627" w:rsidP="00E91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/>
                <w:sz w:val="24"/>
                <w:szCs w:val="24"/>
              </w:rPr>
              <w:t xml:space="preserve">Этап урока, </w:t>
            </w:r>
          </w:p>
          <w:p w:rsidR="00347627" w:rsidRPr="00E9170A" w:rsidRDefault="00347627" w:rsidP="00E91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 w:rsidR="00347627" w:rsidRPr="00E9170A" w:rsidRDefault="00347627" w:rsidP="00E91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47627" w:rsidRPr="00E9170A" w:rsidRDefault="00347627" w:rsidP="00E91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</w:tcPr>
          <w:p w:rsidR="00347627" w:rsidRPr="00E9170A" w:rsidRDefault="00347627" w:rsidP="00E91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347627" w:rsidRPr="00E9170A" w:rsidRDefault="00347627" w:rsidP="00E91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2552" w:type="dxa"/>
          </w:tcPr>
          <w:p w:rsidR="00347627" w:rsidRPr="00E9170A" w:rsidRDefault="00347627" w:rsidP="00E91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/>
                <w:sz w:val="24"/>
                <w:szCs w:val="24"/>
              </w:rPr>
              <w:t xml:space="preserve">Методы, приёмы, </w:t>
            </w:r>
          </w:p>
          <w:p w:rsidR="00347627" w:rsidRPr="00E9170A" w:rsidRDefault="00347627" w:rsidP="00E91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3543" w:type="dxa"/>
          </w:tcPr>
          <w:p w:rsidR="00347627" w:rsidRPr="00E9170A" w:rsidRDefault="00347627" w:rsidP="00E91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347627" w:rsidRPr="00E9170A">
        <w:trPr>
          <w:trHeight w:val="2257"/>
        </w:trPr>
        <w:tc>
          <w:tcPr>
            <w:tcW w:w="2660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/>
                <w:sz w:val="24"/>
                <w:szCs w:val="24"/>
              </w:rPr>
              <w:t>1.Организационный</w:t>
            </w:r>
            <w:r w:rsidRPr="00E917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3544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 xml:space="preserve">Приветствует  учащихся,  оценивает их готовность   к учебной деятельности, мобилизирует  внимание. </w:t>
            </w: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Создать  благоприятный психологический настрой на работу.</w:t>
            </w: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Приветствие, проверка подготовленности к учебному занятию, организация внимания детей.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«Ребята, проверьтепожалуйста, все ли у вас готово к уроку?» Выполняют необходимые действия, демонстрируют готовность для работы.</w:t>
            </w:r>
          </w:p>
        </w:tc>
        <w:tc>
          <w:tcPr>
            <w:tcW w:w="2552" w:type="dxa"/>
          </w:tcPr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</w:tc>
        <w:tc>
          <w:tcPr>
            <w:tcW w:w="3543" w:type="dxa"/>
          </w:tcPr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9170A">
              <w:rPr>
                <w:rFonts w:ascii="Times New Roman" w:hAnsi="Times New Roman"/>
                <w:sz w:val="24"/>
                <w:szCs w:val="24"/>
              </w:rPr>
              <w:t xml:space="preserve"> прогнозирование своей деятельности;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9170A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одноклассниками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E9170A">
              <w:rPr>
                <w:rFonts w:ascii="Times New Roman" w:hAnsi="Times New Roman"/>
                <w:sz w:val="24"/>
                <w:szCs w:val="24"/>
              </w:rPr>
              <w:t xml:space="preserve"> умение выделять нравственный аспект поведения; самоопределение 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27" w:rsidRPr="00E9170A">
        <w:trPr>
          <w:trHeight w:val="2462"/>
        </w:trPr>
        <w:tc>
          <w:tcPr>
            <w:tcW w:w="2660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/>
                <w:sz w:val="24"/>
                <w:szCs w:val="24"/>
              </w:rPr>
              <w:t xml:space="preserve">2.Мотивация учебной деятельности, </w:t>
            </w: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Предлагает послушать строки из стихотворения </w:t>
            </w:r>
            <w:r w:rsidRPr="00E917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С. Маршака.        </w:t>
            </w:r>
            <w:r w:rsidRPr="00E9170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Пусть каждый день </w:t>
            </w: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каждый час</w:t>
            </w:r>
            <w:r w:rsidRPr="00E9170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br/>
              <w:t>Вам новое добудет.</w:t>
            </w:r>
            <w:r w:rsidRPr="00E9170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br/>
              <w:t>Пусть добрым будет ум у вас</w:t>
            </w:r>
            <w:r w:rsidRPr="00E9170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br/>
              <w:t>и сердце добрым будет</w:t>
            </w:r>
            <w:r w:rsidRPr="00E9170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Как вы понимаете  эти строки?</w:t>
            </w: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- Ребята, я желаю вам успешной работы на уроке и думаю, что мы все с вами справимся с заданиями</w:t>
            </w:r>
          </w:p>
        </w:tc>
        <w:tc>
          <w:tcPr>
            <w:tcW w:w="3118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Слушают, объясняют смысл прочитанного четверостишия;смотрят на доску, определяют смысл предстоящего поиска, излагают свои мысли.</w:t>
            </w:r>
          </w:p>
        </w:tc>
        <w:tc>
          <w:tcPr>
            <w:tcW w:w="2552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 xml:space="preserve">Метод стимулирования положительной самооценки </w:t>
            </w: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/>
                <w:sz w:val="24"/>
                <w:szCs w:val="24"/>
              </w:rPr>
              <w:t>Познавательны</w:t>
            </w:r>
            <w:r w:rsidRPr="00E9170A">
              <w:rPr>
                <w:rFonts w:ascii="Times New Roman" w:hAnsi="Times New Roman"/>
                <w:sz w:val="24"/>
                <w:szCs w:val="24"/>
              </w:rPr>
              <w:t>е: умение извлекать информацию, обобщать, делать выводы.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E9170A">
              <w:rPr>
                <w:rFonts w:ascii="Times New Roman" w:hAnsi="Times New Roman"/>
                <w:sz w:val="24"/>
                <w:szCs w:val="24"/>
              </w:rPr>
              <w:t>: умение   слушать, анализировать, излагать свои мысли в устной форме и понимать речь других;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E9170A">
              <w:rPr>
                <w:rFonts w:ascii="Times New Roman" w:hAnsi="Times New Roman"/>
                <w:sz w:val="24"/>
                <w:szCs w:val="24"/>
              </w:rPr>
              <w:t>умение проявлять познавательную инициативу</w:t>
            </w:r>
          </w:p>
        </w:tc>
      </w:tr>
      <w:tr w:rsidR="00347627" w:rsidRPr="00E9170A">
        <w:trPr>
          <w:trHeight w:val="1094"/>
        </w:trPr>
        <w:tc>
          <w:tcPr>
            <w:tcW w:w="2660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3.</w:t>
            </w:r>
            <w:r w:rsidRPr="00E9170A">
              <w:rPr>
                <w:rFonts w:ascii="Times New Roman" w:hAnsi="Times New Roman"/>
                <w:b/>
                <w:sz w:val="24"/>
                <w:szCs w:val="24"/>
              </w:rPr>
              <w:t>Актуализация</w:t>
            </w:r>
          </w:p>
          <w:p w:rsidR="00347627" w:rsidRPr="00E9170A" w:rsidRDefault="00347627" w:rsidP="00E91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/>
                <w:sz w:val="24"/>
                <w:szCs w:val="24"/>
              </w:rPr>
              <w:t>знаний</w:t>
            </w:r>
            <w:r w:rsidRPr="00E917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7627" w:rsidRPr="00E9170A" w:rsidRDefault="00347627" w:rsidP="00E91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7 мин</w:t>
            </w: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- Предлагает решить устно примеры поочередно и вписать  правильность ответов в листы самоконтроля в дневнике достижений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- Предлагает решить задачу: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E9170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http://school-collection.edu.ru/catalog/rubr/608887c4-68f4-410f-bbd4-618ad7929e22/113925/?interface=pupil&amp;class=47&amp;subject=16</w:t>
              </w:r>
            </w:hyperlink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- ставит проблему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-Актуализируют необходимые установки;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-выполняют задания и вписывают результаты в листы  самоконтроля;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-проводят подсчёт баллов за устную работу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- анализируют, отвечают на вопросы учителя, предлагают способы решения проблемы</w:t>
            </w:r>
          </w:p>
        </w:tc>
        <w:tc>
          <w:tcPr>
            <w:tcW w:w="2552" w:type="dxa"/>
          </w:tcPr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 xml:space="preserve">Фронтальный опрос с элементами тестирования с применением листа самоконтроля   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(приложение №1)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(слайды  №2-5) из презентации «Устный счет.  Арифметические действия»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 xml:space="preserve">Частично поисковая, исследовательская деятельность; 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9170A"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информации; строит свои высказывания, формулирует вывод на основе анализа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E9170A">
              <w:rPr>
                <w:rFonts w:ascii="Times New Roman" w:hAnsi="Times New Roman"/>
                <w:sz w:val="24"/>
                <w:szCs w:val="24"/>
              </w:rPr>
              <w:t>: выделение и осознание того, что уже пройдено, фиксация индивидуального затруднения, пути решения проблемы; удерживать цель деятельности до получения ее результата; планировать решение учебной задачи;корректировать деятельность: вносить изменения в процесс с учетом возникших трудностей и ошибок, намечать способы их устранения;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E9170A">
              <w:rPr>
                <w:rFonts w:ascii="Times New Roman" w:hAnsi="Times New Roman"/>
                <w:sz w:val="24"/>
                <w:szCs w:val="24"/>
              </w:rPr>
              <w:t>: умение выражать свои мысли, аргументация;  формирование умений совместно с другими детьми оценивать способы решения и делать выводы; находить решение задачи и оценивать полученные результаты.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E9170A">
              <w:t xml:space="preserve"> п</w:t>
            </w:r>
            <w:r w:rsidRPr="00E9170A">
              <w:rPr>
                <w:rFonts w:ascii="Times New Roman" w:hAnsi="Times New Roman"/>
                <w:sz w:val="24"/>
                <w:szCs w:val="24"/>
              </w:rPr>
              <w:t>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споре, дискуссии, доверие к собеседнику.</w:t>
            </w:r>
          </w:p>
        </w:tc>
      </w:tr>
      <w:tr w:rsidR="00347627" w:rsidRPr="00E9170A">
        <w:trPr>
          <w:trHeight w:val="1094"/>
        </w:trPr>
        <w:tc>
          <w:tcPr>
            <w:tcW w:w="2660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/>
                <w:sz w:val="24"/>
                <w:szCs w:val="24"/>
              </w:rPr>
              <w:t>4. Изучение нового материала, 10 мин</w:t>
            </w: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-  Как вы думаете, какую тему мы сегодня с вами будем изучать?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- Организует высказывания, предположения учащихся в отношении того, что и как исследовать;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 xml:space="preserve"> -подводит к тому, что плоскость бесконечна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- Предлагает начертить прямую через одну точку, две точки, три точки, 4 точки и сделать вывод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-вызывает к интерактивной доске учеников, чтобы продемонстрировать получившееся изображение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- дает понятие луча;</w:t>
            </w:r>
          </w:p>
          <w:p w:rsidR="00347627" w:rsidRPr="00E9170A" w:rsidRDefault="00347627" w:rsidP="00E91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отрабатывается взаимное расположение изучаемых</w:t>
            </w:r>
          </w:p>
          <w:p w:rsidR="00347627" w:rsidRPr="00E9170A" w:rsidRDefault="00347627" w:rsidP="00E91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фигур: пересекаются (не пересекаются) две прямые, прямая и луч, луч и отрезок, отрезок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и прямая; точка принадлежит (не принадлежит) прямой, лучу, отрезку.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- находят в окружающих предметах плоскость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 xml:space="preserve">-свободно обмениваются мнениями,  делают выводы 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- в тетрадях чертят прямую, проходящую через две точки, 3 точки, 4 точки делают самостоятельные выводы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- Смотрят, выполняют задания,оценивают, делают выводы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 xml:space="preserve">Частично поисковая, исследовательская деятельность; 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E9170A">
              <w:t xml:space="preserve"> «</w:t>
            </w:r>
            <w:r w:rsidRPr="00E9170A">
              <w:rPr>
                <w:rFonts w:ascii="Times New Roman" w:hAnsi="Times New Roman"/>
                <w:sz w:val="24"/>
                <w:szCs w:val="24"/>
              </w:rPr>
              <w:t>Дм 3 Плоскость. Прямая. Луч»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7627" w:rsidRPr="00C95D98" w:rsidRDefault="00347627" w:rsidP="00E9170A">
            <w:pPr>
              <w:pStyle w:val="1"/>
              <w:ind w:left="0"/>
              <w:jc w:val="both"/>
            </w:pPr>
            <w:r w:rsidRPr="00E9170A">
              <w:rPr>
                <w:b/>
              </w:rPr>
              <w:t>Познавательные:</w:t>
            </w:r>
            <w:r w:rsidRPr="00C95D98">
              <w:t xml:space="preserve"> поиск и выделение необходимой информации; структурирование знаний; анализ объектов;</w:t>
            </w:r>
          </w:p>
          <w:p w:rsidR="00347627" w:rsidRPr="00C95D98" w:rsidRDefault="00347627" w:rsidP="00E9170A">
            <w:pPr>
              <w:pStyle w:val="1"/>
              <w:ind w:left="0"/>
              <w:jc w:val="both"/>
            </w:pPr>
            <w:r w:rsidRPr="00E9170A">
              <w:rPr>
                <w:b/>
              </w:rPr>
              <w:t>Регулятивные:</w:t>
            </w:r>
            <w:r w:rsidRPr="00C95D98">
              <w:t xml:space="preserve"> формирование умений ставить личные цели деятельности, оценивать полученные  результаты;</w:t>
            </w:r>
            <w:r>
              <w:t xml:space="preserve"> делать выводы; </w:t>
            </w:r>
            <w:r w:rsidRPr="007D254C">
              <w:t>самостоятельное создание способов решения проблем творческого и поискового характера.</w:t>
            </w:r>
          </w:p>
          <w:p w:rsidR="00347627" w:rsidRPr="007D254C" w:rsidRDefault="00347627" w:rsidP="00E9170A">
            <w:pPr>
              <w:pStyle w:val="1"/>
              <w:ind w:left="0"/>
              <w:jc w:val="both"/>
            </w:pPr>
            <w:r w:rsidRPr="00E9170A">
              <w:rPr>
                <w:b/>
              </w:rPr>
              <w:t xml:space="preserve">Личностные: </w:t>
            </w:r>
            <w:r w:rsidRPr="007D254C">
              <w:t>проявление внимания,интереса, желания больше узнать</w:t>
            </w:r>
          </w:p>
          <w:p w:rsidR="00347627" w:rsidRPr="00E9170A" w:rsidRDefault="00347627" w:rsidP="00E9170A">
            <w:pPr>
              <w:pStyle w:val="1"/>
              <w:ind w:left="0"/>
              <w:jc w:val="both"/>
              <w:rPr>
                <w:b/>
              </w:rPr>
            </w:pPr>
            <w:r w:rsidRPr="00E9170A">
              <w:rPr>
                <w:b/>
              </w:rPr>
              <w:t>Коммуникативные:</w:t>
            </w:r>
            <w:r w:rsidRPr="00B07C52">
              <w:t xml:space="preserve">умение   слушать, анализировать, излагать свои мысли в устной форме </w:t>
            </w:r>
            <w:r>
              <w:t xml:space="preserve">согласно речевому этикету </w:t>
            </w:r>
            <w:r w:rsidRPr="00B07C52">
              <w:t>и понимать речь других;</w:t>
            </w:r>
          </w:p>
        </w:tc>
      </w:tr>
      <w:tr w:rsidR="00347627" w:rsidRPr="00E9170A">
        <w:trPr>
          <w:trHeight w:val="1094"/>
        </w:trPr>
        <w:tc>
          <w:tcPr>
            <w:tcW w:w="2660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/>
                <w:sz w:val="24"/>
                <w:szCs w:val="24"/>
              </w:rPr>
              <w:t>5. Физминутка,</w:t>
            </w: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/>
                <w:sz w:val="24"/>
                <w:szCs w:val="24"/>
              </w:rPr>
              <w:t xml:space="preserve"> 2 мин</w:t>
            </w:r>
          </w:p>
        </w:tc>
        <w:tc>
          <w:tcPr>
            <w:tcW w:w="3544" w:type="dxa"/>
          </w:tcPr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Даёт рекомендации по выполнению. Ведёт счёт.</w:t>
            </w:r>
          </w:p>
        </w:tc>
        <w:tc>
          <w:tcPr>
            <w:tcW w:w="3118" w:type="dxa"/>
          </w:tcPr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 xml:space="preserve">гимнастику 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9170A">
              <w:rPr>
                <w:rFonts w:ascii="Times New Roman" w:hAnsi="Times New Roman"/>
                <w:sz w:val="24"/>
                <w:szCs w:val="24"/>
              </w:rPr>
              <w:t xml:space="preserve"> умение работать по заданию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E9170A">
              <w:rPr>
                <w:rFonts w:ascii="Times New Roman" w:hAnsi="Times New Roman"/>
                <w:sz w:val="24"/>
                <w:szCs w:val="24"/>
              </w:rPr>
              <w:t>формирование ЗОЖ</w:t>
            </w:r>
          </w:p>
        </w:tc>
      </w:tr>
      <w:tr w:rsidR="00347627" w:rsidRPr="00E9170A">
        <w:trPr>
          <w:trHeight w:val="2257"/>
        </w:trPr>
        <w:tc>
          <w:tcPr>
            <w:tcW w:w="2660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/>
                <w:sz w:val="24"/>
                <w:szCs w:val="24"/>
              </w:rPr>
              <w:t>6. Первичное закрепление изученного материала</w:t>
            </w: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6 мин</w:t>
            </w:r>
          </w:p>
        </w:tc>
        <w:tc>
          <w:tcPr>
            <w:tcW w:w="3544" w:type="dxa"/>
          </w:tcPr>
          <w:p w:rsidR="00347627" w:rsidRPr="00E9170A" w:rsidRDefault="00347627" w:rsidP="00E9170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материалу. 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-организует работу с учебником: предлагает устн</w:t>
            </w:r>
            <w:r>
              <w:rPr>
                <w:rFonts w:ascii="Times New Roman" w:hAnsi="Times New Roman"/>
                <w:sz w:val="24"/>
                <w:szCs w:val="24"/>
              </w:rPr>
              <w:t>о ответить на вопросы на стр. 17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решение №7</w:t>
            </w:r>
            <w:r w:rsidRPr="00E9170A">
              <w:rPr>
                <w:rFonts w:ascii="Times New Roman" w:hAnsi="Times New Roman"/>
                <w:sz w:val="24"/>
                <w:szCs w:val="24"/>
              </w:rPr>
              <w:t>5 в тетрадях; к интерактивной доске вызывается 1 ученик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-№87, 88, </w:t>
            </w:r>
            <w:r w:rsidRPr="00E9170A">
              <w:rPr>
                <w:rFonts w:ascii="Times New Roman" w:hAnsi="Times New Roman"/>
                <w:sz w:val="24"/>
                <w:szCs w:val="24"/>
              </w:rPr>
              <w:t xml:space="preserve"> решают всем классом устно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- №90,91 – работа в парах</w:t>
            </w:r>
          </w:p>
        </w:tc>
        <w:tc>
          <w:tcPr>
            <w:tcW w:w="3118" w:type="dxa"/>
          </w:tcPr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- Отвечают на вопросы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- Выполняют задания;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- учащиеся, которые справились с заданием, записывают своё решение на доске - записывают решение в тетрадь, советуются с соседом по парте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- результаты решения записывают в листы самоконтроля</w:t>
            </w:r>
          </w:p>
        </w:tc>
        <w:tc>
          <w:tcPr>
            <w:tcW w:w="2552" w:type="dxa"/>
          </w:tcPr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Фронтальная работа с классом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3543" w:type="dxa"/>
          </w:tcPr>
          <w:p w:rsidR="00347627" w:rsidRPr="00E9170A" w:rsidRDefault="00347627" w:rsidP="00E917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E9170A">
              <w:rPr>
                <w:rFonts w:ascii="Times New Roman" w:hAnsi="Times New Roman"/>
                <w:sz w:val="24"/>
                <w:szCs w:val="24"/>
              </w:rPr>
              <w:t>: рефлексия способов и условий действия.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Анализ и синтез объектов.</w:t>
            </w:r>
          </w:p>
          <w:p w:rsidR="00347627" w:rsidRDefault="00347627" w:rsidP="00E9170A">
            <w:pPr>
              <w:pStyle w:val="1"/>
              <w:ind w:left="0"/>
              <w:jc w:val="both"/>
            </w:pPr>
            <w:r w:rsidRPr="00E9170A">
              <w:rPr>
                <w:b/>
              </w:rPr>
              <w:t>Коммуникативные:</w:t>
            </w:r>
            <w:r>
              <w:t>с</w:t>
            </w:r>
            <w:r w:rsidRPr="007D254C">
              <w:t>отрудничество в поиске и сборе информации; умение точно и грамотно выражать свои мысли; выслушивать мнение членов команды, не перебивая; принятие коллективного решения.</w:t>
            </w:r>
          </w:p>
          <w:p w:rsidR="00347627" w:rsidRPr="00E9170A" w:rsidRDefault="00347627" w:rsidP="00E9170A">
            <w:pPr>
              <w:pStyle w:val="1"/>
              <w:ind w:left="0"/>
              <w:jc w:val="both"/>
              <w:rPr>
                <w:b/>
              </w:rPr>
            </w:pPr>
            <w:r>
              <w:t xml:space="preserve">Регулятивные: </w:t>
            </w:r>
          </w:p>
        </w:tc>
      </w:tr>
      <w:tr w:rsidR="00347627" w:rsidRPr="00E9170A">
        <w:trPr>
          <w:trHeight w:val="416"/>
        </w:trPr>
        <w:tc>
          <w:tcPr>
            <w:tcW w:w="2660" w:type="dxa"/>
          </w:tcPr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/>
                <w:sz w:val="24"/>
                <w:szCs w:val="24"/>
              </w:rPr>
              <w:t>7. Закрепление (обеспечение осознанности формируемых знаний и умений), 5 мин</w:t>
            </w:r>
          </w:p>
        </w:tc>
        <w:tc>
          <w:tcPr>
            <w:tcW w:w="3544" w:type="dxa"/>
          </w:tcPr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color w:val="000000"/>
                <w:sz w:val="24"/>
                <w:szCs w:val="24"/>
              </w:rPr>
              <w:t>(по вариантам) с самопроверкой</w:t>
            </w:r>
          </w:p>
        </w:tc>
        <w:tc>
          <w:tcPr>
            <w:tcW w:w="3118" w:type="dxa"/>
          </w:tcPr>
          <w:p w:rsidR="00347627" w:rsidRPr="00E9170A" w:rsidRDefault="00347627" w:rsidP="00E9170A">
            <w:pPr>
              <w:tabs>
                <w:tab w:val="left" w:pos="2925"/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Выполняют работу;</w:t>
            </w:r>
          </w:p>
          <w:p w:rsidR="00347627" w:rsidRPr="00E9170A" w:rsidRDefault="00347627" w:rsidP="00E9170A">
            <w:pPr>
              <w:tabs>
                <w:tab w:val="left" w:pos="2925"/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Сверяются с ответами на доске, выставляют баллы в дневнике достижений в листах самоконтроля</w:t>
            </w:r>
          </w:p>
        </w:tc>
        <w:tc>
          <w:tcPr>
            <w:tcW w:w="2552" w:type="dxa"/>
          </w:tcPr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3543" w:type="dxa"/>
          </w:tcPr>
          <w:p w:rsidR="00347627" w:rsidRPr="00E9170A" w:rsidRDefault="00347627" w:rsidP="00E917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E9170A">
              <w:rPr>
                <w:rFonts w:ascii="Times New Roman" w:hAnsi="Times New Roman"/>
                <w:sz w:val="24"/>
                <w:szCs w:val="24"/>
              </w:rPr>
              <w:t>: рефлексия способов и условий действия.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Анализ и синтез объектов.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E9170A">
              <w:rPr>
                <w:rFonts w:ascii="Times New Roman" w:hAnsi="Times New Roman"/>
                <w:sz w:val="24"/>
                <w:szCs w:val="24"/>
              </w:rPr>
              <w:t>: 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саморегуляция.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b/>
              </w:rPr>
            </w:pPr>
            <w:r w:rsidRPr="00E9170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9170A">
              <w:rPr>
                <w:rFonts w:ascii="Times New Roman" w:hAnsi="Times New Roman"/>
                <w:sz w:val="24"/>
                <w:szCs w:val="24"/>
              </w:rPr>
              <w:t xml:space="preserve"> умение выражать свои мысли, аргументация; формирование умений совместно с другими детьми оценивать способы решения и делать выводы; находить решение задачи и оценивать полученные результаты.</w:t>
            </w:r>
          </w:p>
        </w:tc>
      </w:tr>
      <w:tr w:rsidR="00347627" w:rsidRPr="00E9170A">
        <w:trPr>
          <w:trHeight w:val="981"/>
        </w:trPr>
        <w:tc>
          <w:tcPr>
            <w:tcW w:w="2660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E9170A">
              <w:rPr>
                <w:rFonts w:ascii="Times New Roman" w:hAnsi="Times New Roman"/>
                <w:b/>
                <w:sz w:val="24"/>
                <w:szCs w:val="24"/>
              </w:rPr>
              <w:t>.Рефлексия</w:t>
            </w: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3544" w:type="dxa"/>
          </w:tcPr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9170A">
              <w:rPr>
                <w:rFonts w:ascii="Times New Roman" w:hAnsi="Times New Roman"/>
                <w:sz w:val="24"/>
                <w:szCs w:val="24"/>
              </w:rPr>
              <w:t xml:space="preserve"> Дать качественную оценку работы класса и отдельных обучаемых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Какая была сегодня тема урока?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Какую цель ставили?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Достигли цели?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Расскажите по схеме, чему научились на уроке: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я – знаю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я – запомнил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я – смог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И поставьте себе смайлик – один из 4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Учащиеся отвечают</w:t>
            </w:r>
          </w:p>
        </w:tc>
        <w:tc>
          <w:tcPr>
            <w:tcW w:w="2552" w:type="dxa"/>
          </w:tcPr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Фронтальная работа с классом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9170A">
              <w:rPr>
                <w:rFonts w:ascii="Times New Roman" w:hAnsi="Times New Roman"/>
                <w:sz w:val="24"/>
                <w:szCs w:val="24"/>
              </w:rPr>
              <w:t xml:space="preserve"> умение выражать свои мысли, аргументация</w:t>
            </w:r>
          </w:p>
          <w:p w:rsidR="00347627" w:rsidRPr="00E9170A" w:rsidRDefault="00347627" w:rsidP="00E917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E9170A">
              <w:rPr>
                <w:rFonts w:ascii="Times New Roman" w:hAnsi="Times New Roman"/>
                <w:sz w:val="24"/>
                <w:szCs w:val="24"/>
              </w:rPr>
              <w:t xml:space="preserve"> умение оценить свои знания и возможности</w:t>
            </w:r>
          </w:p>
        </w:tc>
      </w:tr>
      <w:tr w:rsidR="00347627" w:rsidRPr="00E9170A">
        <w:trPr>
          <w:trHeight w:val="1094"/>
        </w:trPr>
        <w:tc>
          <w:tcPr>
            <w:tcW w:w="2660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917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E9170A">
              <w:rPr>
                <w:rFonts w:ascii="Times New Roman" w:hAnsi="Times New Roman"/>
                <w:b/>
                <w:sz w:val="24"/>
                <w:szCs w:val="24"/>
              </w:rPr>
              <w:t xml:space="preserve">. Домашнее задание, </w:t>
            </w:r>
          </w:p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/>
                <w:sz w:val="24"/>
                <w:szCs w:val="24"/>
              </w:rPr>
              <w:t>1 мин</w:t>
            </w:r>
          </w:p>
        </w:tc>
        <w:tc>
          <w:tcPr>
            <w:tcW w:w="3544" w:type="dxa"/>
          </w:tcPr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Cs/>
                <w:sz w:val="24"/>
                <w:szCs w:val="24"/>
              </w:rPr>
              <w:t>Завершается урок.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Cs/>
                <w:sz w:val="24"/>
                <w:szCs w:val="24"/>
              </w:rPr>
              <w:t>Он пошёл ребятам впрок?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Cs/>
                <w:sz w:val="24"/>
                <w:szCs w:val="24"/>
              </w:rPr>
              <w:t>Постарались все понять?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Cs/>
                <w:sz w:val="24"/>
                <w:szCs w:val="24"/>
              </w:rPr>
              <w:t>Учились тайны открывать?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Cs/>
                <w:sz w:val="24"/>
                <w:szCs w:val="24"/>
              </w:rPr>
              <w:t>Ответы полные давали?</w:t>
            </w:r>
          </w:p>
          <w:p w:rsidR="00347627" w:rsidRPr="00E9170A" w:rsidRDefault="00347627" w:rsidP="00E917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Cs/>
                <w:sz w:val="24"/>
                <w:szCs w:val="24"/>
              </w:rPr>
              <w:t>На уроке не зевали?»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 xml:space="preserve">Учитель предлагает дозированное домашнее задание 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4, вопросы, №99, №100</w:t>
            </w:r>
            <w:r w:rsidRPr="00E9170A">
              <w:rPr>
                <w:rFonts w:ascii="Times New Roman" w:hAnsi="Times New Roman"/>
                <w:sz w:val="24"/>
                <w:szCs w:val="24"/>
              </w:rPr>
              <w:t>,106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(а), </w:t>
            </w:r>
          </w:p>
        </w:tc>
        <w:tc>
          <w:tcPr>
            <w:tcW w:w="3118" w:type="dxa"/>
          </w:tcPr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>Учащиеся записывают в дневники домашнее</w:t>
            </w:r>
          </w:p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sz w:val="24"/>
                <w:szCs w:val="24"/>
              </w:rPr>
              <w:t xml:space="preserve"> задание </w:t>
            </w:r>
          </w:p>
        </w:tc>
        <w:tc>
          <w:tcPr>
            <w:tcW w:w="2552" w:type="dxa"/>
          </w:tcPr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7627" w:rsidRPr="00E9170A" w:rsidRDefault="00347627" w:rsidP="00E9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0A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E9170A">
              <w:rPr>
                <w:rFonts w:ascii="Times New Roman" w:hAnsi="Times New Roman"/>
                <w:sz w:val="24"/>
                <w:szCs w:val="24"/>
              </w:rPr>
              <w:t>формирование самооценки на основе критерия успешности учебной деятельности</w:t>
            </w:r>
          </w:p>
        </w:tc>
      </w:tr>
    </w:tbl>
    <w:p w:rsidR="00347627" w:rsidRDefault="00347627" w:rsidP="003A20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627" w:rsidRDefault="00347627" w:rsidP="003A20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627" w:rsidRDefault="00347627" w:rsidP="003A20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627" w:rsidRDefault="00347627" w:rsidP="003A20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627" w:rsidRDefault="00347627" w:rsidP="003A2004">
      <w:pPr>
        <w:jc w:val="center"/>
        <w:rPr>
          <w:rFonts w:ascii="Times New Roman" w:hAnsi="Times New Roman"/>
          <w:b/>
          <w:sz w:val="28"/>
          <w:szCs w:val="28"/>
        </w:rPr>
      </w:pPr>
      <w:r w:rsidRPr="001504AA">
        <w:rPr>
          <w:rFonts w:ascii="Times New Roman" w:hAnsi="Times New Roman"/>
          <w:b/>
          <w:sz w:val="28"/>
          <w:szCs w:val="28"/>
        </w:rPr>
        <w:t>Приложение №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347627" w:rsidRDefault="00347627" w:rsidP="003A20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самоконтроля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5"/>
        <w:gridCol w:w="5016"/>
        <w:gridCol w:w="2410"/>
        <w:gridCol w:w="2345"/>
      </w:tblGrid>
      <w:tr w:rsidR="00347627" w:rsidRPr="00E9170A">
        <w:tc>
          <w:tcPr>
            <w:tcW w:w="5015" w:type="dxa"/>
          </w:tcPr>
          <w:p w:rsidR="00347627" w:rsidRPr="00E9170A" w:rsidRDefault="00347627" w:rsidP="00E91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70A">
              <w:rPr>
                <w:rFonts w:ascii="Times New Roman" w:hAnsi="Times New Roman"/>
                <w:b/>
                <w:sz w:val="28"/>
                <w:szCs w:val="28"/>
              </w:rPr>
              <w:t>Вид задания</w:t>
            </w:r>
          </w:p>
        </w:tc>
        <w:tc>
          <w:tcPr>
            <w:tcW w:w="5016" w:type="dxa"/>
          </w:tcPr>
          <w:p w:rsidR="00347627" w:rsidRPr="00E9170A" w:rsidRDefault="00347627" w:rsidP="00E91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70A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2410" w:type="dxa"/>
          </w:tcPr>
          <w:p w:rsidR="00347627" w:rsidRPr="00E9170A" w:rsidRDefault="00347627" w:rsidP="00E91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70A">
              <w:rPr>
                <w:rFonts w:ascii="Times New Roman" w:hAnsi="Times New Roman"/>
                <w:b/>
                <w:sz w:val="28"/>
                <w:szCs w:val="28"/>
              </w:rPr>
              <w:t>Шкала  баллов</w:t>
            </w:r>
          </w:p>
        </w:tc>
        <w:tc>
          <w:tcPr>
            <w:tcW w:w="2345" w:type="dxa"/>
          </w:tcPr>
          <w:p w:rsidR="00347627" w:rsidRPr="00E9170A" w:rsidRDefault="00347627" w:rsidP="00E91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70A">
              <w:rPr>
                <w:rFonts w:ascii="Times New Roman" w:hAnsi="Times New Roman"/>
                <w:b/>
                <w:sz w:val="28"/>
                <w:szCs w:val="28"/>
              </w:rPr>
              <w:t xml:space="preserve">Суммарный балл </w:t>
            </w:r>
          </w:p>
          <w:p w:rsidR="00347627" w:rsidRPr="00E9170A" w:rsidRDefault="00347627" w:rsidP="00E91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70A">
              <w:rPr>
                <w:rFonts w:ascii="Times New Roman" w:hAnsi="Times New Roman"/>
                <w:b/>
                <w:sz w:val="28"/>
                <w:szCs w:val="28"/>
              </w:rPr>
              <w:t>за задание</w:t>
            </w:r>
          </w:p>
        </w:tc>
      </w:tr>
      <w:tr w:rsidR="00347627" w:rsidRPr="00E9170A">
        <w:tc>
          <w:tcPr>
            <w:tcW w:w="5015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170A">
              <w:rPr>
                <w:rFonts w:ascii="Times New Roman" w:hAnsi="Times New Roman"/>
                <w:b/>
                <w:sz w:val="28"/>
                <w:szCs w:val="28"/>
              </w:rPr>
              <w:t xml:space="preserve">Тест </w:t>
            </w:r>
          </w:p>
        </w:tc>
        <w:tc>
          <w:tcPr>
            <w:tcW w:w="5016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47627" w:rsidRPr="00E9170A" w:rsidRDefault="00347627" w:rsidP="00E91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7627" w:rsidRPr="00E9170A">
        <w:tc>
          <w:tcPr>
            <w:tcW w:w="5015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170A">
              <w:rPr>
                <w:rFonts w:ascii="Times New Roman" w:hAnsi="Times New Roman"/>
                <w:sz w:val="28"/>
                <w:szCs w:val="28"/>
              </w:rPr>
              <w:t>1 слайд</w:t>
            </w:r>
          </w:p>
        </w:tc>
        <w:tc>
          <w:tcPr>
            <w:tcW w:w="5016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47627" w:rsidRPr="00E9170A" w:rsidRDefault="00347627" w:rsidP="00E91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7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5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7627" w:rsidRPr="00E9170A">
        <w:tc>
          <w:tcPr>
            <w:tcW w:w="5015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170A">
              <w:rPr>
                <w:rFonts w:ascii="Times New Roman" w:hAnsi="Times New Roman"/>
                <w:sz w:val="28"/>
                <w:szCs w:val="28"/>
              </w:rPr>
              <w:t>2 слайд</w:t>
            </w:r>
          </w:p>
        </w:tc>
        <w:tc>
          <w:tcPr>
            <w:tcW w:w="5016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47627" w:rsidRPr="00E9170A" w:rsidRDefault="00347627" w:rsidP="00E91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7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5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7627" w:rsidRPr="00E9170A">
        <w:tc>
          <w:tcPr>
            <w:tcW w:w="5015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170A">
              <w:rPr>
                <w:rFonts w:ascii="Times New Roman" w:hAnsi="Times New Roman"/>
                <w:sz w:val="28"/>
                <w:szCs w:val="28"/>
              </w:rPr>
              <w:t>3 слайд</w:t>
            </w:r>
          </w:p>
        </w:tc>
        <w:tc>
          <w:tcPr>
            <w:tcW w:w="5016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47627" w:rsidRPr="00E9170A" w:rsidRDefault="00347627" w:rsidP="00E91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7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7627" w:rsidRPr="00E9170A">
        <w:tc>
          <w:tcPr>
            <w:tcW w:w="5015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170A">
              <w:rPr>
                <w:rFonts w:ascii="Times New Roman" w:hAnsi="Times New Roman"/>
                <w:sz w:val="28"/>
                <w:szCs w:val="28"/>
              </w:rPr>
              <w:t>4 слайд</w:t>
            </w:r>
          </w:p>
        </w:tc>
        <w:tc>
          <w:tcPr>
            <w:tcW w:w="5016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47627" w:rsidRPr="00E9170A" w:rsidRDefault="00347627" w:rsidP="00E91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7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5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7627" w:rsidRPr="00E9170A">
        <w:tc>
          <w:tcPr>
            <w:tcW w:w="5015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170A">
              <w:rPr>
                <w:rFonts w:ascii="Times New Roman" w:hAnsi="Times New Roman"/>
                <w:sz w:val="28"/>
                <w:szCs w:val="28"/>
              </w:rPr>
              <w:t>Задача № 85</w:t>
            </w:r>
          </w:p>
        </w:tc>
        <w:tc>
          <w:tcPr>
            <w:tcW w:w="5016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47627" w:rsidRPr="00E9170A" w:rsidRDefault="00347627" w:rsidP="00E91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7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7627" w:rsidRPr="00E9170A">
        <w:tc>
          <w:tcPr>
            <w:tcW w:w="5015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170A">
              <w:rPr>
                <w:rFonts w:ascii="Times New Roman" w:hAnsi="Times New Roman"/>
                <w:sz w:val="28"/>
                <w:szCs w:val="28"/>
              </w:rPr>
              <w:t>Задача №87</w:t>
            </w:r>
          </w:p>
        </w:tc>
        <w:tc>
          <w:tcPr>
            <w:tcW w:w="5016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47627" w:rsidRPr="00E9170A" w:rsidRDefault="00347627" w:rsidP="00E91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7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7627" w:rsidRPr="00E9170A">
        <w:tc>
          <w:tcPr>
            <w:tcW w:w="5015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170A">
              <w:rPr>
                <w:rFonts w:ascii="Times New Roman" w:hAnsi="Times New Roman"/>
                <w:sz w:val="28"/>
                <w:szCs w:val="28"/>
              </w:rPr>
              <w:t>Задача №88</w:t>
            </w:r>
          </w:p>
        </w:tc>
        <w:tc>
          <w:tcPr>
            <w:tcW w:w="5016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47627" w:rsidRPr="00E9170A" w:rsidRDefault="00347627" w:rsidP="00E91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7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7627" w:rsidRPr="00E9170A">
        <w:tc>
          <w:tcPr>
            <w:tcW w:w="5015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170A">
              <w:rPr>
                <w:rFonts w:ascii="Times New Roman" w:hAnsi="Times New Roman"/>
                <w:sz w:val="28"/>
                <w:szCs w:val="28"/>
              </w:rPr>
              <w:t>Задача №89</w:t>
            </w:r>
          </w:p>
        </w:tc>
        <w:tc>
          <w:tcPr>
            <w:tcW w:w="5016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47627" w:rsidRPr="00E9170A" w:rsidRDefault="00347627" w:rsidP="00E91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7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7627" w:rsidRPr="00E9170A">
        <w:tc>
          <w:tcPr>
            <w:tcW w:w="5015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170A">
              <w:rPr>
                <w:rFonts w:ascii="Times New Roman" w:hAnsi="Times New Roman"/>
                <w:sz w:val="28"/>
                <w:szCs w:val="28"/>
              </w:rPr>
              <w:t>Задача №90</w:t>
            </w:r>
          </w:p>
        </w:tc>
        <w:tc>
          <w:tcPr>
            <w:tcW w:w="5016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47627" w:rsidRPr="00E9170A" w:rsidRDefault="00347627" w:rsidP="00E91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7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7627" w:rsidRPr="00E9170A">
        <w:tc>
          <w:tcPr>
            <w:tcW w:w="5015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170A">
              <w:rPr>
                <w:rFonts w:ascii="Times New Roman" w:hAnsi="Times New Roman"/>
                <w:sz w:val="28"/>
                <w:szCs w:val="28"/>
              </w:rPr>
              <w:t>Задача №91</w:t>
            </w:r>
          </w:p>
        </w:tc>
        <w:tc>
          <w:tcPr>
            <w:tcW w:w="5016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47627" w:rsidRPr="00E9170A" w:rsidRDefault="00347627" w:rsidP="00E91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7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7627" w:rsidRPr="00E9170A">
        <w:tc>
          <w:tcPr>
            <w:tcW w:w="5015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170A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016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47627" w:rsidRPr="00E9170A" w:rsidRDefault="00347627" w:rsidP="00E91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7627" w:rsidRPr="00E9170A">
        <w:tc>
          <w:tcPr>
            <w:tcW w:w="5015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170A">
              <w:rPr>
                <w:rFonts w:ascii="Times New Roman" w:hAnsi="Times New Roman"/>
                <w:sz w:val="28"/>
                <w:szCs w:val="28"/>
              </w:rPr>
              <w:t>Задание 1</w:t>
            </w:r>
          </w:p>
        </w:tc>
        <w:tc>
          <w:tcPr>
            <w:tcW w:w="5016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47627" w:rsidRPr="00E9170A" w:rsidRDefault="00347627" w:rsidP="00E91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7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7627" w:rsidRPr="00E9170A">
        <w:tc>
          <w:tcPr>
            <w:tcW w:w="5015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170A">
              <w:rPr>
                <w:rFonts w:ascii="Times New Roman" w:hAnsi="Times New Roman"/>
                <w:sz w:val="28"/>
                <w:szCs w:val="28"/>
              </w:rPr>
              <w:t>Задание 2</w:t>
            </w:r>
          </w:p>
        </w:tc>
        <w:tc>
          <w:tcPr>
            <w:tcW w:w="5016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47627" w:rsidRPr="00E9170A" w:rsidRDefault="00347627" w:rsidP="00E91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7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7627" w:rsidRPr="00E9170A">
        <w:tc>
          <w:tcPr>
            <w:tcW w:w="5015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170A">
              <w:rPr>
                <w:rFonts w:ascii="Times New Roman" w:hAnsi="Times New Roman"/>
                <w:sz w:val="28"/>
                <w:szCs w:val="28"/>
              </w:rPr>
              <w:t>Задание 3</w:t>
            </w:r>
          </w:p>
        </w:tc>
        <w:tc>
          <w:tcPr>
            <w:tcW w:w="5016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47627" w:rsidRPr="00E9170A" w:rsidRDefault="00347627" w:rsidP="00E91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7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7627" w:rsidRPr="00E9170A">
        <w:tc>
          <w:tcPr>
            <w:tcW w:w="5015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170A">
              <w:rPr>
                <w:rFonts w:ascii="Times New Roman" w:hAnsi="Times New Roman"/>
                <w:b/>
                <w:sz w:val="28"/>
                <w:szCs w:val="28"/>
              </w:rPr>
              <w:t>Суммарный балл за работу</w:t>
            </w:r>
          </w:p>
        </w:tc>
        <w:tc>
          <w:tcPr>
            <w:tcW w:w="5016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47627" w:rsidRPr="00E9170A" w:rsidRDefault="00347627" w:rsidP="00E91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347627" w:rsidRPr="00E9170A" w:rsidRDefault="00347627" w:rsidP="00E917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47627" w:rsidRPr="001666DA" w:rsidRDefault="00347627" w:rsidP="003A20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оценок: </w:t>
      </w:r>
      <w:r>
        <w:rPr>
          <w:rFonts w:ascii="Times New Roman" w:hAnsi="Times New Roman"/>
          <w:sz w:val="28"/>
          <w:szCs w:val="28"/>
        </w:rPr>
        <w:t>27-32б-«5»; 20-26б- «4»; 16-19б – «3»; меньше 16б- «2»</w:t>
      </w:r>
    </w:p>
    <w:p w:rsidR="00347627" w:rsidRDefault="00347627" w:rsidP="003A20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627" w:rsidRDefault="00347627" w:rsidP="003A20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627" w:rsidRDefault="00347627" w:rsidP="003A2004">
      <w:pPr>
        <w:jc w:val="center"/>
        <w:rPr>
          <w:rFonts w:ascii="Times New Roman" w:hAnsi="Times New Roman"/>
          <w:b/>
          <w:sz w:val="28"/>
          <w:szCs w:val="28"/>
        </w:rPr>
      </w:pPr>
      <w:r w:rsidRPr="001504AA">
        <w:rPr>
          <w:rFonts w:ascii="Times New Roman" w:hAnsi="Times New Roman"/>
          <w:b/>
          <w:sz w:val="28"/>
          <w:szCs w:val="28"/>
        </w:rPr>
        <w:t>Приложение №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347627" w:rsidRDefault="00347627" w:rsidP="003A2004">
      <w:pPr>
        <w:rPr>
          <w:rFonts w:ascii="Times New Roman" w:hAnsi="Times New Roman"/>
          <w:b/>
          <w:sz w:val="28"/>
          <w:szCs w:val="28"/>
        </w:rPr>
      </w:pPr>
      <w:r w:rsidRPr="00E9170A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3.75pt;height:93.75pt;visibility:visible">
            <v:imagedata r:id="rId8" o:title=""/>
          </v:shape>
        </w:pict>
      </w:r>
      <w:r w:rsidRPr="00E9170A">
        <w:rPr>
          <w:rFonts w:ascii="Times New Roman" w:hAnsi="Times New Roman"/>
          <w:b/>
          <w:noProof/>
          <w:sz w:val="28"/>
          <w:szCs w:val="28"/>
        </w:rPr>
        <w:pict>
          <v:shape id="Рисунок 2" o:spid="_x0000_i1026" type="#_x0000_t75" style="width:101.25pt;height:102.75pt;visibility:visible">
            <v:imagedata r:id="rId9" o:title=""/>
          </v:shape>
        </w:pict>
      </w:r>
      <w:r w:rsidRPr="00E9170A">
        <w:rPr>
          <w:rFonts w:ascii="Times New Roman" w:hAnsi="Times New Roman"/>
          <w:b/>
          <w:noProof/>
          <w:sz w:val="28"/>
          <w:szCs w:val="28"/>
        </w:rPr>
        <w:pict>
          <v:shape id="Рисунок 3" o:spid="_x0000_i1027" type="#_x0000_t75" style="width:117pt;height:87pt;visibility:visible">
            <v:imagedata r:id="rId10" o:title=""/>
          </v:shape>
        </w:pict>
      </w:r>
      <w:r w:rsidRPr="00E9170A">
        <w:rPr>
          <w:rFonts w:ascii="Times New Roman" w:hAnsi="Times New Roman"/>
          <w:b/>
          <w:noProof/>
          <w:sz w:val="28"/>
          <w:szCs w:val="28"/>
        </w:rPr>
        <w:pict>
          <v:shape id="Рисунок 4" o:spid="_x0000_i1028" type="#_x0000_t75" style="width:98.25pt;height:94.5pt;visibility:visible">
            <v:imagedata r:id="rId11" o:title=""/>
          </v:shape>
        </w:pict>
      </w:r>
    </w:p>
    <w:p w:rsidR="00347627" w:rsidRDefault="00347627" w:rsidP="003A20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Всё отлично!                          Было трудно,                       Старался,                                Было  скучно…</w:t>
      </w:r>
    </w:p>
    <w:p w:rsidR="00347627" w:rsidRDefault="003476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но я разобрался.но многое не понятно.</w:t>
      </w:r>
    </w:p>
    <w:p w:rsidR="00347627" w:rsidRDefault="00347627">
      <w:pPr>
        <w:rPr>
          <w:rFonts w:ascii="Times New Roman" w:hAnsi="Times New Roman"/>
          <w:b/>
          <w:sz w:val="28"/>
          <w:szCs w:val="28"/>
        </w:rPr>
      </w:pPr>
    </w:p>
    <w:p w:rsidR="00347627" w:rsidRDefault="00347627">
      <w:pPr>
        <w:rPr>
          <w:rFonts w:ascii="Times New Roman" w:hAnsi="Times New Roman"/>
          <w:b/>
          <w:sz w:val="28"/>
          <w:szCs w:val="28"/>
        </w:rPr>
      </w:pPr>
    </w:p>
    <w:p w:rsidR="00347627" w:rsidRDefault="00347627">
      <w:pPr>
        <w:rPr>
          <w:rFonts w:ascii="Times New Roman" w:hAnsi="Times New Roman"/>
          <w:b/>
          <w:sz w:val="28"/>
          <w:szCs w:val="28"/>
        </w:rPr>
      </w:pPr>
    </w:p>
    <w:p w:rsidR="00347627" w:rsidRDefault="00347627">
      <w:pPr>
        <w:rPr>
          <w:rFonts w:ascii="Times New Roman" w:hAnsi="Times New Roman"/>
          <w:b/>
          <w:sz w:val="28"/>
          <w:szCs w:val="28"/>
        </w:rPr>
      </w:pPr>
    </w:p>
    <w:p w:rsidR="00347627" w:rsidRDefault="00347627">
      <w:pPr>
        <w:rPr>
          <w:rFonts w:ascii="Times New Roman" w:hAnsi="Times New Roman"/>
          <w:b/>
          <w:sz w:val="28"/>
          <w:szCs w:val="28"/>
        </w:rPr>
      </w:pPr>
    </w:p>
    <w:p w:rsidR="00347627" w:rsidRDefault="00347627">
      <w:pPr>
        <w:rPr>
          <w:rFonts w:ascii="Times New Roman" w:hAnsi="Times New Roman"/>
          <w:b/>
          <w:sz w:val="28"/>
          <w:szCs w:val="28"/>
        </w:rPr>
      </w:pPr>
    </w:p>
    <w:p w:rsidR="00347627" w:rsidRDefault="00347627">
      <w:pPr>
        <w:rPr>
          <w:rFonts w:ascii="Times New Roman" w:hAnsi="Times New Roman"/>
          <w:b/>
          <w:sz w:val="28"/>
          <w:szCs w:val="28"/>
        </w:rPr>
      </w:pPr>
    </w:p>
    <w:p w:rsidR="00347627" w:rsidRDefault="00347627">
      <w:pPr>
        <w:rPr>
          <w:rFonts w:ascii="Times New Roman" w:hAnsi="Times New Roman"/>
          <w:b/>
          <w:sz w:val="28"/>
          <w:szCs w:val="28"/>
        </w:rPr>
      </w:pPr>
    </w:p>
    <w:p w:rsidR="00347627" w:rsidRDefault="00347627">
      <w:pPr>
        <w:rPr>
          <w:rFonts w:ascii="Times New Roman" w:hAnsi="Times New Roman"/>
          <w:b/>
          <w:sz w:val="28"/>
          <w:szCs w:val="28"/>
        </w:rPr>
      </w:pPr>
    </w:p>
    <w:p w:rsidR="00347627" w:rsidRDefault="003476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</w:t>
      </w:r>
    </w:p>
    <w:p w:rsidR="00347627" w:rsidRDefault="00347627" w:rsidP="00186296">
      <w:pPr>
        <w:jc w:val="center"/>
        <w:rPr>
          <w:b/>
          <w:sz w:val="28"/>
          <w:szCs w:val="28"/>
        </w:rPr>
      </w:pPr>
      <w:r w:rsidRPr="001A5506">
        <w:rPr>
          <w:b/>
          <w:sz w:val="28"/>
          <w:szCs w:val="28"/>
        </w:rPr>
        <w:t xml:space="preserve">Самостоятельная работа </w:t>
      </w:r>
    </w:p>
    <w:p w:rsidR="00347627" w:rsidRPr="001A5506" w:rsidRDefault="00347627" w:rsidP="00186296">
      <w:pPr>
        <w:jc w:val="center"/>
        <w:rPr>
          <w:b/>
          <w:sz w:val="28"/>
          <w:szCs w:val="28"/>
        </w:rPr>
      </w:pPr>
      <w:r w:rsidRPr="001A5506">
        <w:rPr>
          <w:b/>
          <w:sz w:val="28"/>
          <w:szCs w:val="28"/>
        </w:rPr>
        <w:t>«Геометрические фигуры»</w:t>
      </w:r>
    </w:p>
    <w:p w:rsidR="00347627" w:rsidRPr="001A5506" w:rsidRDefault="00347627" w:rsidP="00186296">
      <w:pPr>
        <w:jc w:val="center"/>
        <w:rPr>
          <w:b/>
          <w:sz w:val="28"/>
          <w:szCs w:val="28"/>
        </w:rPr>
      </w:pPr>
      <w:r w:rsidRPr="001A5506">
        <w:rPr>
          <w:b/>
          <w:sz w:val="28"/>
          <w:szCs w:val="28"/>
        </w:rPr>
        <w:t>Вариант 1</w:t>
      </w:r>
    </w:p>
    <w:p w:rsidR="00347627" w:rsidRDefault="00347627" w:rsidP="00186296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Выполните действия:    </w:t>
      </w:r>
      <w:r w:rsidRPr="0096167E">
        <w:rPr>
          <w:position w:val="-14"/>
          <w:sz w:val="28"/>
          <w:szCs w:val="28"/>
        </w:rPr>
        <w:object w:dxaOrig="2280" w:dyaOrig="400">
          <v:shape id="_x0000_i1029" type="#_x0000_t75" style="width:129pt;height:23.25pt" o:ole="">
            <v:imagedata r:id="rId12" o:title=""/>
          </v:shape>
          <o:OLEObject Type="Embed" ProgID="Msxml2.SAXXMLReader.5.0" ShapeID="_x0000_i1029" DrawAspect="Content" ObjectID="_1509233283" r:id="rId13"/>
        </w:object>
      </w:r>
      <w:r>
        <w:rPr>
          <w:sz w:val="28"/>
          <w:szCs w:val="28"/>
        </w:rPr>
        <w:t>.</w:t>
      </w:r>
    </w:p>
    <w:p w:rsidR="00347627" w:rsidRPr="005C26AB" w:rsidRDefault="00347627" w:rsidP="00186296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noProof/>
        </w:rPr>
        <w:pict>
          <v:group id="Полотно 50" o:spid="_x0000_s1026" editas="canvas" style="position:absolute;left:0;text-align:left;margin-left:-7.5pt;margin-top:35.35pt;width:347.55pt;height:47.85pt;z-index:251657216" coordsize="44138,6076">
            <v:shape id="_x0000_s1027" type="#_x0000_t75" style="position:absolute;width:44138;height:6076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left:3754;top:743;width:3237;height:3095;visibility:visible" stroked="f">
              <v:textbox>
                <w:txbxContent>
                  <w:p w:rsidR="00347627" w:rsidRDefault="00347627" w:rsidP="00186296">
                    <w:r>
                      <w:t>А</w:t>
                    </w:r>
                  </w:p>
                </w:txbxContent>
              </v:textbox>
            </v:shape>
            <v:shape id="Text Box 18" o:spid="_x0000_s1029" type="#_x0000_t202" style="position:absolute;left:40769;top:743;width:3229;height:2334;visibility:visible" stroked="f">
              <v:textbox>
                <w:txbxContent>
                  <w:p w:rsidR="00347627" w:rsidRDefault="00347627" w:rsidP="00186296">
                    <w:r>
                      <w:t>В</w:t>
                    </w:r>
                  </w:p>
                </w:txbxContent>
              </v:textbox>
            </v:shape>
            <v:group id="Group 19" o:spid="_x0000_s1030" style="position:absolute;left:5031;top:3611;width:37445;height:769" coordorigin="2937,3673" coordsize="4279,88">
              <v:line id="Line 20" o:spid="_x0000_s1031" style="position:absolute;flip:y;visibility:visible" from="2965,3716" to="7210,3717" o:connectortype="straight" strokecolor="navy" strokeweight="2.25pt"/>
              <v:oval id="Oval 21" o:spid="_x0000_s1032" style="position:absolute;left:2937;top:3685;width:61;height:76;visibility:visible" fillcolor="navy" strokecolor="navy"/>
              <v:oval id="Oval 22" o:spid="_x0000_s1033" style="position:absolute;left:5914;top:3673;width:61;height:76;visibility:visible" fillcolor="navy" strokecolor="navy"/>
              <v:oval id="Oval 23" o:spid="_x0000_s1034" style="position:absolute;left:3916;top:3686;width:62;height:75;visibility:visible" fillcolor="navy" strokecolor="navy"/>
              <v:oval id="Oval 24" o:spid="_x0000_s1035" style="position:absolute;left:7155;top:3680;width:61;height:76;visibility:visible" fillcolor="navy" strokecolor="navy"/>
            </v:group>
            <v:shape id="Text Box 25" o:spid="_x0000_s1036" type="#_x0000_t202" style="position:absolute;left:12566;top:874;width:3229;height:2230;visibility:visible" stroked="f">
              <v:textbox>
                <w:txbxContent>
                  <w:p w:rsidR="00347627" w:rsidRPr="0091398F" w:rsidRDefault="00347627" w:rsidP="0018629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Text Box 26" o:spid="_x0000_s1037" type="#_x0000_t202" style="position:absolute;left:29752;top:1066;width:3238;height:2256;visibility:visible" stroked="f">
              <v:textbox>
                <w:txbxContent>
                  <w:p w:rsidR="00347627" w:rsidRPr="0091398F" w:rsidRDefault="00347627" w:rsidP="0018629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w10:wrap type="topAndBottom"/>
          </v:group>
        </w:pict>
      </w:r>
      <w:r>
        <w:rPr>
          <w:sz w:val="28"/>
          <w:szCs w:val="28"/>
        </w:rPr>
        <w:t xml:space="preserve">На отрезке АВ отмечены точки  С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. Запишите все отрезки с концами в точках А, В, С и </w:t>
      </w:r>
      <w:r>
        <w:rPr>
          <w:sz w:val="28"/>
          <w:szCs w:val="28"/>
          <w:lang w:val="en-US"/>
        </w:rPr>
        <w:t>D</w:t>
      </w:r>
      <w:r w:rsidRPr="00C7455F">
        <w:rPr>
          <w:sz w:val="28"/>
          <w:szCs w:val="28"/>
        </w:rPr>
        <w:t>.</w:t>
      </w:r>
    </w:p>
    <w:p w:rsidR="00347627" w:rsidRDefault="00347627" w:rsidP="00186296">
      <w:pPr>
        <w:ind w:left="360"/>
        <w:rPr>
          <w:sz w:val="28"/>
          <w:szCs w:val="28"/>
        </w:rPr>
      </w:pPr>
      <w:r>
        <w:rPr>
          <w:noProof/>
        </w:rPr>
        <w:pict>
          <v:group id="Полотно 39" o:spid="_x0000_s1038" editas="canvas" style="position:absolute;left:0;text-align:left;margin-left:469.45pt;margin-top:42.35pt;width:265.75pt;height:255.75pt;z-index:-251658240" coordsize="33750,32480">
            <v:shape id="_x0000_s1039" type="#_x0000_t75" style="position:absolute;width:33750;height:32480;visibility:visible">
              <v:fill o:detectmouseclick="t"/>
              <v:path o:connecttype="none"/>
            </v:shape>
            <v:shape id="Text Box 29" o:spid="_x0000_s1040" type="#_x0000_t202" style="position:absolute;left:31146;top:10436;width:2604;height:3276;visibility:visible" stroked="f">
              <v:textbox inset="3.16339mm,1.58169mm,3.16339mm,1.58169mm">
                <w:txbxContent>
                  <w:p w:rsidR="00347627" w:rsidRPr="005C26AB" w:rsidRDefault="00347627" w:rsidP="00186296">
                    <w:pPr>
                      <w:rPr>
                        <w:sz w:val="30"/>
                      </w:rPr>
                    </w:pPr>
                    <w:r w:rsidRPr="005C26AB">
                      <w:rPr>
                        <w:sz w:val="30"/>
                      </w:rPr>
                      <w:t>С</w:t>
                    </w:r>
                  </w:p>
                </w:txbxContent>
              </v:textbox>
            </v:shape>
            <v:shape id="Text Box 30" o:spid="_x0000_s1041" type="#_x0000_t202" style="position:absolute;left:9384;top:29236;width:2614;height:3244;visibility:visible" stroked="f">
              <v:textbox inset="3.16339mm,1.58169mm,3.16339mm,1.58169mm">
                <w:txbxContent>
                  <w:p w:rsidR="00347627" w:rsidRPr="005C26AB" w:rsidRDefault="00347627" w:rsidP="00186296">
                    <w:pPr>
                      <w:rPr>
                        <w:sz w:val="30"/>
                        <w:lang w:val="en-US"/>
                      </w:rPr>
                    </w:pPr>
                    <w:r w:rsidRPr="005C26AB">
                      <w:rPr>
                        <w:sz w:val="30"/>
                        <w:lang w:val="en-US"/>
                      </w:rPr>
                      <w:t>E</w:t>
                    </w:r>
                  </w:p>
                </w:txbxContent>
              </v:textbox>
            </v:shape>
            <v:shape id="Text Box 31" o:spid="_x0000_s1042" type="#_x0000_t202" style="position:absolute;left:23856;top:24636;width:2625;height:3244;visibility:visible" stroked="f">
              <v:textbox inset="3.16339mm,1.58169mm,3.16339mm,1.58169mm">
                <w:txbxContent>
                  <w:p w:rsidR="00347627" w:rsidRPr="005C26AB" w:rsidRDefault="00347627" w:rsidP="00186296">
                    <w:pPr>
                      <w:rPr>
                        <w:sz w:val="30"/>
                        <w:lang w:val="en-US"/>
                      </w:rPr>
                    </w:pPr>
                    <w:r w:rsidRPr="005C26AB">
                      <w:rPr>
                        <w:sz w:val="30"/>
                        <w:lang w:val="en-US"/>
                      </w:rPr>
                      <w:t>D</w:t>
                    </w:r>
                  </w:p>
                </w:txbxContent>
              </v:textbox>
            </v:shape>
            <v:group id="Group 32" o:spid="_x0000_s1043" style="position:absolute;left:3384;top:3731;width:28109;height:25809" coordorigin="4554,2546" coordsize="2591,2379">
              <v:line id="Line 33" o:spid="_x0000_s1044" style="position:absolute;flip:x y;visibility:visible" from="4560,3385" to="5284,4925" o:connectortype="straight" strokeweight="2.25pt"/>
              <v:line id="Line 34" o:spid="_x0000_s1045" style="position:absolute;flip:y;visibility:visible" from="4554,2546" to="5654,3390" o:connectortype="straight" strokeweight="2.25pt"/>
              <v:line id="Line 35" o:spid="_x0000_s1046" style="position:absolute;visibility:visible" from="5654,2546" to="7145,3303" o:connectortype="straight" strokeweight="2.25pt"/>
              <v:line id="Line 36" o:spid="_x0000_s1047" style="position:absolute;flip:x;visibility:visible" from="6481,3303" to="7145,4544" o:connectortype="straight" strokeweight="2.25pt"/>
              <v:line id="Line 37" o:spid="_x0000_s1048" style="position:absolute;flip:x;visibility:visible" from="5273,4539" to="6481,4925" o:connectortype="straight" strokeweight="2.25pt"/>
            </v:group>
            <v:shape id="Text Box 38" o:spid="_x0000_s1049" type="#_x0000_t202" style="position:absolute;top:10924;width:2614;height:3254;visibility:visible" stroked="f">
              <v:textbox inset="3.16339mm,1.58169mm,3.16339mm,1.58169mm">
                <w:txbxContent>
                  <w:p w:rsidR="00347627" w:rsidRPr="005C26AB" w:rsidRDefault="00347627" w:rsidP="00186296">
                    <w:pPr>
                      <w:rPr>
                        <w:sz w:val="30"/>
                      </w:rPr>
                    </w:pPr>
                    <w:r w:rsidRPr="005C26AB">
                      <w:rPr>
                        <w:sz w:val="30"/>
                      </w:rPr>
                      <w:t>А</w:t>
                    </w:r>
                  </w:p>
                </w:txbxContent>
              </v:textbox>
            </v:shape>
            <v:shape id="Text Box 39" o:spid="_x0000_s1050" type="#_x0000_t202" style="position:absolute;left:13517;width:2625;height:3265;visibility:visible" stroked="f">
              <v:textbox inset="3.16339mm,1.58169mm,3.16339mm,1.58169mm">
                <w:txbxContent>
                  <w:p w:rsidR="00347627" w:rsidRPr="005C26AB" w:rsidRDefault="00347627" w:rsidP="00186296">
                    <w:pPr>
                      <w:rPr>
                        <w:sz w:val="30"/>
                      </w:rPr>
                    </w:pPr>
                    <w:r w:rsidRPr="005C26AB">
                      <w:rPr>
                        <w:sz w:val="30"/>
                      </w:rPr>
                      <w:t>В</w:t>
                    </w:r>
                  </w:p>
                </w:txbxContent>
              </v:textbox>
            </v:shape>
            <w10:wrap type="square"/>
          </v:group>
        </w:pict>
      </w:r>
    </w:p>
    <w:p w:rsidR="00347627" w:rsidRPr="005C26AB" w:rsidRDefault="00347627" w:rsidP="00186296">
      <w:pPr>
        <w:ind w:left="360"/>
        <w:rPr>
          <w:sz w:val="28"/>
          <w:szCs w:val="28"/>
        </w:rPr>
      </w:pPr>
    </w:p>
    <w:p w:rsidR="00347627" w:rsidRDefault="00347627" w:rsidP="00186296">
      <w:pPr>
        <w:rPr>
          <w:noProof/>
          <w:sz w:val="28"/>
          <w:szCs w:val="28"/>
        </w:rPr>
      </w:pPr>
    </w:p>
    <w:p w:rsidR="00347627" w:rsidRPr="005C26AB" w:rsidRDefault="00347627" w:rsidP="00186296">
      <w:pPr>
        <w:ind w:left="360"/>
        <w:rPr>
          <w:sz w:val="28"/>
          <w:szCs w:val="28"/>
        </w:rPr>
      </w:pPr>
    </w:p>
    <w:p w:rsidR="00347627" w:rsidRDefault="00347627" w:rsidP="00186296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t>Измерьте стороны пятиугольника, изображенного на рисунке. Запишите результаты измерений.</w:t>
      </w:r>
    </w:p>
    <w:p w:rsidR="00347627" w:rsidRDefault="00347627" w:rsidP="00186296">
      <w:pPr>
        <w:ind w:left="360"/>
        <w:rPr>
          <w:sz w:val="28"/>
          <w:szCs w:val="28"/>
        </w:rPr>
      </w:pPr>
    </w:p>
    <w:p w:rsidR="00347627" w:rsidRDefault="00347627" w:rsidP="00186296">
      <w:pPr>
        <w:ind w:left="360"/>
        <w:rPr>
          <w:sz w:val="28"/>
          <w:szCs w:val="28"/>
        </w:rPr>
      </w:pPr>
    </w:p>
    <w:p w:rsidR="00347627" w:rsidRDefault="00347627" w:rsidP="00186296">
      <w:pPr>
        <w:jc w:val="center"/>
        <w:rPr>
          <w:b/>
          <w:sz w:val="28"/>
          <w:szCs w:val="28"/>
          <w:lang w:val="en-US"/>
        </w:rPr>
      </w:pPr>
    </w:p>
    <w:p w:rsidR="00347627" w:rsidRDefault="00347627" w:rsidP="00186296">
      <w:pPr>
        <w:jc w:val="center"/>
        <w:rPr>
          <w:b/>
          <w:sz w:val="28"/>
          <w:szCs w:val="28"/>
        </w:rPr>
      </w:pPr>
      <w:r w:rsidRPr="001A5506">
        <w:rPr>
          <w:b/>
          <w:sz w:val="28"/>
          <w:szCs w:val="28"/>
        </w:rPr>
        <w:t>Самостоятельная работа</w:t>
      </w:r>
    </w:p>
    <w:p w:rsidR="00347627" w:rsidRPr="001A5506" w:rsidRDefault="00347627" w:rsidP="0018629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A5506">
        <w:rPr>
          <w:b/>
          <w:sz w:val="28"/>
          <w:szCs w:val="28"/>
        </w:rPr>
        <w:t xml:space="preserve"> «Геометрические фигуры»</w:t>
      </w:r>
    </w:p>
    <w:p w:rsidR="00347627" w:rsidRPr="001A5506" w:rsidRDefault="00347627" w:rsidP="00186296">
      <w:pPr>
        <w:jc w:val="center"/>
        <w:rPr>
          <w:b/>
          <w:sz w:val="28"/>
          <w:szCs w:val="28"/>
        </w:rPr>
      </w:pPr>
      <w:r w:rsidRPr="001A5506">
        <w:rPr>
          <w:b/>
          <w:sz w:val="28"/>
          <w:szCs w:val="28"/>
        </w:rPr>
        <w:t>Вариант 2</w:t>
      </w:r>
    </w:p>
    <w:p w:rsidR="00347627" w:rsidRDefault="00347627" w:rsidP="0018629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Выполните действия:    </w:t>
      </w:r>
      <w:r w:rsidRPr="0096167E">
        <w:rPr>
          <w:position w:val="-14"/>
          <w:sz w:val="28"/>
          <w:szCs w:val="28"/>
        </w:rPr>
        <w:pict>
          <v:shape id="_x0000_i1030" type="#_x0000_t75" style="width:120.75pt;height:23.25pt">
            <v:imagedata r:id="rId14" o:title=""/>
          </v:shape>
        </w:pict>
      </w:r>
      <w:r>
        <w:rPr>
          <w:sz w:val="28"/>
          <w:szCs w:val="28"/>
        </w:rPr>
        <w:t>.</w:t>
      </w:r>
    </w:p>
    <w:p w:rsidR="00347627" w:rsidRPr="005C26AB" w:rsidRDefault="00347627" w:rsidP="0018629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noProof/>
        </w:rPr>
        <w:pict>
          <v:group id="Полотно 27" o:spid="_x0000_s1051" editas="canvas" style="position:absolute;left:0;text-align:left;margin-left:9.75pt;margin-top:36.85pt;width:347.55pt;height:47.85pt;z-index:251659264" coordsize="44138,6076">
            <v:shape id="_x0000_s1052" type="#_x0000_t75" style="position:absolute;width:44138;height:6076;visibility:visible">
              <v:fill o:detectmouseclick="t"/>
              <v:path o:connecttype="none"/>
            </v:shape>
            <v:shape id="Text Box 42" o:spid="_x0000_s1053" type="#_x0000_t202" style="position:absolute;left:1470;top:743;width:3237;height:3095;visibility:visible" stroked="f">
              <v:textbox>
                <w:txbxContent>
                  <w:p w:rsidR="00347627" w:rsidRPr="005C26AB" w:rsidRDefault="00347627" w:rsidP="0018629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Text Box 43" o:spid="_x0000_s1054" type="#_x0000_t202" style="position:absolute;left:40769;top:743;width:3229;height:2334;visibility:visible" stroked="f">
              <v:textbox>
                <w:txbxContent>
                  <w:p w:rsidR="00347627" w:rsidRPr="005C26AB" w:rsidRDefault="00347627" w:rsidP="0018629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v:group id="Group 44" o:spid="_x0000_s1055" style="position:absolute;left:2835;top:3515;width:40218;height:865" coordorigin="2937,3673" coordsize="4279,88">
              <v:line id="Line 45" o:spid="_x0000_s1056" style="position:absolute;flip:y;visibility:visible" from="2965,3716" to="7210,3717" o:connectortype="straight" strokecolor="navy" strokeweight="2.25pt"/>
              <v:oval id="Oval 46" o:spid="_x0000_s1057" style="position:absolute;left:2937;top:3685;width:61;height:76;visibility:visible" fillcolor="navy" strokecolor="navy"/>
              <v:oval id="Oval 47" o:spid="_x0000_s1058" style="position:absolute;left:5914;top:3673;width:61;height:76;visibility:visible" fillcolor="navy" strokecolor="navy"/>
              <v:oval id="Oval 48" o:spid="_x0000_s1059" style="position:absolute;left:3916;top:3686;width:62;height:75;visibility:visible" fillcolor="navy" strokecolor="navy"/>
              <v:oval id="Oval 49" o:spid="_x0000_s1060" style="position:absolute;left:7155;top:3680;width:61;height:76;visibility:visible" fillcolor="navy" strokecolor="navy"/>
            </v:group>
            <v:shape id="Text Box 50" o:spid="_x0000_s1061" type="#_x0000_t202" style="position:absolute;left:10754;top:874;width:3229;height:2230;visibility:visible" stroked="f">
              <v:textbox>
                <w:txbxContent>
                  <w:p w:rsidR="00347627" w:rsidRPr="0091398F" w:rsidRDefault="00347627" w:rsidP="0018629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</w:p>
                </w:txbxContent>
              </v:textbox>
            </v:shape>
            <v:shape id="Text Box 51" o:spid="_x0000_s1062" type="#_x0000_t202" style="position:absolute;left:29752;top:1066;width:3238;height:2256;visibility:visible" stroked="f">
              <v:textbox>
                <w:txbxContent>
                  <w:p w:rsidR="00347627" w:rsidRPr="0091398F" w:rsidRDefault="00347627" w:rsidP="0018629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shape>
            <w10:wrap type="topAndBottom"/>
          </v:group>
        </w:pict>
      </w:r>
      <w:r>
        <w:rPr>
          <w:sz w:val="28"/>
          <w:szCs w:val="28"/>
        </w:rPr>
        <w:t xml:space="preserve">На отрезке АВ отмечены точки  С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. Запишите все отрезки с концами в точках А, В, С и </w:t>
      </w:r>
      <w:r>
        <w:rPr>
          <w:sz w:val="28"/>
          <w:szCs w:val="28"/>
          <w:lang w:val="en-US"/>
        </w:rPr>
        <w:t>D</w:t>
      </w:r>
      <w:r w:rsidRPr="00C7455F">
        <w:rPr>
          <w:sz w:val="28"/>
          <w:szCs w:val="28"/>
        </w:rPr>
        <w:t>.</w:t>
      </w:r>
    </w:p>
    <w:p w:rsidR="00347627" w:rsidRDefault="00347627" w:rsidP="00186296">
      <w:pPr>
        <w:ind w:left="360"/>
        <w:rPr>
          <w:sz w:val="28"/>
          <w:szCs w:val="28"/>
        </w:rPr>
      </w:pPr>
      <w:r>
        <w:rPr>
          <w:noProof/>
        </w:rPr>
        <w:pict>
          <v:group id="Полотно 16" o:spid="_x0000_s1063" editas="canvas" style="position:absolute;left:0;text-align:left;margin-left:465.7pt;margin-top:35.6pt;width:265.75pt;height:255.75pt;z-index:-251660288" coordsize="33750,32480">
            <v:shape id="_x0000_s1064" type="#_x0000_t75" style="position:absolute;width:33750;height:32480;visibility:visible">
              <v:fill o:detectmouseclick="t"/>
              <v:path o:connecttype="none"/>
            </v:shape>
            <v:shape id="Text Box 4" o:spid="_x0000_s1065" type="#_x0000_t202" style="position:absolute;left:8375;top:282;width:2625;height:3265;visibility:visible" stroked="f">
              <v:textbox inset="3.16339mm,1.58169mm,3.16339mm,1.58169mm">
                <w:txbxContent>
                  <w:p w:rsidR="00347627" w:rsidRPr="005C26AB" w:rsidRDefault="00347627" w:rsidP="00186296">
                    <w:pPr>
                      <w:rPr>
                        <w:sz w:val="30"/>
                      </w:rPr>
                    </w:pPr>
                    <w:r w:rsidRPr="005C26AB">
                      <w:rPr>
                        <w:sz w:val="30"/>
                      </w:rPr>
                      <w:t>В</w:t>
                    </w:r>
                  </w:p>
                </w:txbxContent>
              </v:textbox>
            </v:shape>
            <v:shape id="Text Box 5" o:spid="_x0000_s1066" type="#_x0000_t202" style="position:absolute;left:31146;top:10436;width:2604;height:3276;visibility:visible" stroked="f">
              <v:textbox inset="3.16339mm,1.58169mm,3.16339mm,1.58169mm">
                <w:txbxContent>
                  <w:p w:rsidR="00347627" w:rsidRPr="005C26AB" w:rsidRDefault="00347627" w:rsidP="00186296">
                    <w:pPr>
                      <w:rPr>
                        <w:sz w:val="30"/>
                      </w:rPr>
                    </w:pPr>
                    <w:r w:rsidRPr="005C26AB">
                      <w:rPr>
                        <w:sz w:val="30"/>
                      </w:rPr>
                      <w:t>С</w:t>
                    </w:r>
                  </w:p>
                </w:txbxContent>
              </v:textbox>
            </v:shape>
            <v:shape id="Text Box 6" o:spid="_x0000_s1067" type="#_x0000_t202" style="position:absolute;left:9384;top:29236;width:2614;height:3244;visibility:visible" stroked="f">
              <v:textbox inset="3.16339mm,1.58169mm,3.16339mm,1.58169mm">
                <w:txbxContent>
                  <w:p w:rsidR="00347627" w:rsidRPr="005C26AB" w:rsidRDefault="00347627" w:rsidP="00186296">
                    <w:pPr>
                      <w:rPr>
                        <w:sz w:val="30"/>
                        <w:lang w:val="en-US"/>
                      </w:rPr>
                    </w:pPr>
                    <w:r w:rsidRPr="005C26AB">
                      <w:rPr>
                        <w:sz w:val="30"/>
                        <w:lang w:val="en-US"/>
                      </w:rPr>
                      <w:t>E</w:t>
                    </w:r>
                  </w:p>
                </w:txbxContent>
              </v:textbox>
            </v:shape>
            <v:shape id="Text Box 7" o:spid="_x0000_s1068" type="#_x0000_t202" style="position:absolute;left:29573;top:25873;width:2625;height:3244;visibility:visible" stroked="f">
              <v:textbox inset="3.16339mm,1.58169mm,3.16339mm,1.58169mm">
                <w:txbxContent>
                  <w:p w:rsidR="00347627" w:rsidRPr="005C26AB" w:rsidRDefault="00347627" w:rsidP="00186296">
                    <w:pPr>
                      <w:rPr>
                        <w:sz w:val="30"/>
                        <w:lang w:val="en-US"/>
                      </w:rPr>
                    </w:pPr>
                    <w:r w:rsidRPr="005C26AB">
                      <w:rPr>
                        <w:sz w:val="30"/>
                        <w:lang w:val="en-US"/>
                      </w:rPr>
                      <w:t>D</w:t>
                    </w:r>
                  </w:p>
                </w:txbxContent>
              </v:textbox>
            </v:shape>
            <v:group id="Group 8" o:spid="_x0000_s1069" style="position:absolute;left:6389;top:2777;width:24920;height:26763" coordorigin="4849,2458" coordsize="2296,2467">
              <v:line id="Line 9" o:spid="_x0000_s1070" style="position:absolute;flip:x y;visibility:visible" from="4849,4027" to="5284,4925" o:connectortype="straight" strokeweight="2.25pt"/>
              <v:line id="Line 10" o:spid="_x0000_s1071" style="position:absolute;flip:y;visibility:visible" from="4852,2458" to="5259,4039" o:connectortype="straight" strokeweight="2.25pt"/>
              <v:line id="Line 11" o:spid="_x0000_s1072" style="position:absolute;visibility:visible" from="5259,2458" to="7145,3303" o:connectortype="straight" strokeweight="2.25pt"/>
              <v:line id="Line 12" o:spid="_x0000_s1073" style="position:absolute;flip:x;visibility:visible" from="7122,3303" to="7145,4562" o:connectortype="straight" strokeweight="2.25pt"/>
              <v:line id="Line 13" o:spid="_x0000_s1074" style="position:absolute;flip:x;visibility:visible" from="5273,4546" to="7113,4925" o:connectortype="straight" strokeweight="2.25pt"/>
            </v:group>
            <v:shape id="Text Box 14" o:spid="_x0000_s1075" type="#_x0000_t202" style="position:absolute;left:3710;top:17585;width:2625;height:3265;visibility:visible" stroked="f">
              <v:textbox inset="3.16339mm,1.58169mm,3.16339mm,1.58169mm">
                <w:txbxContent>
                  <w:p w:rsidR="00347627" w:rsidRPr="005C26AB" w:rsidRDefault="00347627" w:rsidP="00186296">
                    <w:pPr>
                      <w:rPr>
                        <w:sz w:val="30"/>
                      </w:rPr>
                    </w:pPr>
                    <w:r w:rsidRPr="005C26AB">
                      <w:rPr>
                        <w:sz w:val="30"/>
                      </w:rPr>
                      <w:t>А</w:t>
                    </w:r>
                  </w:p>
                </w:txbxContent>
              </v:textbox>
            </v:shape>
            <w10:wrap type="square"/>
          </v:group>
        </w:pict>
      </w:r>
    </w:p>
    <w:p w:rsidR="00347627" w:rsidRPr="005C26AB" w:rsidRDefault="00347627" w:rsidP="00186296">
      <w:pPr>
        <w:ind w:left="360"/>
        <w:rPr>
          <w:sz w:val="28"/>
          <w:szCs w:val="28"/>
        </w:rPr>
      </w:pPr>
    </w:p>
    <w:p w:rsidR="00347627" w:rsidRDefault="00347627" w:rsidP="00186296">
      <w:pPr>
        <w:rPr>
          <w:noProof/>
          <w:sz w:val="28"/>
          <w:szCs w:val="28"/>
        </w:rPr>
      </w:pPr>
    </w:p>
    <w:p w:rsidR="00347627" w:rsidRPr="005C26AB" w:rsidRDefault="00347627" w:rsidP="00186296">
      <w:pPr>
        <w:ind w:left="360"/>
        <w:rPr>
          <w:sz w:val="28"/>
          <w:szCs w:val="28"/>
        </w:rPr>
      </w:pPr>
    </w:p>
    <w:p w:rsidR="00347627" w:rsidRDefault="00347627" w:rsidP="00186296">
      <w:pPr>
        <w:numPr>
          <w:ilvl w:val="0"/>
          <w:numId w:val="6"/>
        </w:numPr>
        <w:spacing w:after="0" w:line="240" w:lineRule="auto"/>
        <w:ind w:left="360"/>
        <w:rPr>
          <w:sz w:val="28"/>
          <w:szCs w:val="28"/>
        </w:rPr>
      </w:pPr>
      <w:r w:rsidRPr="00CA0BB6">
        <w:rPr>
          <w:noProof/>
          <w:sz w:val="28"/>
          <w:szCs w:val="28"/>
        </w:rPr>
        <w:t>Измерьте стороны пятиугольника, изображенного на рисунке. Запишите результаты измерений.</w:t>
      </w:r>
    </w:p>
    <w:p w:rsidR="00347627" w:rsidRDefault="00347627"/>
    <w:sectPr w:rsidR="00347627" w:rsidSect="003A20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925"/>
    <w:multiLevelType w:val="hybridMultilevel"/>
    <w:tmpl w:val="0C5C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B32908"/>
    <w:multiLevelType w:val="hybridMultilevel"/>
    <w:tmpl w:val="D22A4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B2DCD"/>
    <w:multiLevelType w:val="hybridMultilevel"/>
    <w:tmpl w:val="7B4E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370348"/>
    <w:multiLevelType w:val="hybridMultilevel"/>
    <w:tmpl w:val="1D689CE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4">
    <w:nsid w:val="7B3E45A4"/>
    <w:multiLevelType w:val="hybridMultilevel"/>
    <w:tmpl w:val="4D96E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9121F6"/>
    <w:multiLevelType w:val="hybridMultilevel"/>
    <w:tmpl w:val="121A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F6A"/>
    <w:rsid w:val="0000673E"/>
    <w:rsid w:val="00006D64"/>
    <w:rsid w:val="00033503"/>
    <w:rsid w:val="00072911"/>
    <w:rsid w:val="000F3C54"/>
    <w:rsid w:val="001504AA"/>
    <w:rsid w:val="001666DA"/>
    <w:rsid w:val="0018415F"/>
    <w:rsid w:val="00186296"/>
    <w:rsid w:val="00187818"/>
    <w:rsid w:val="001A5506"/>
    <w:rsid w:val="001D37C2"/>
    <w:rsid w:val="00220186"/>
    <w:rsid w:val="00250425"/>
    <w:rsid w:val="00277BF7"/>
    <w:rsid w:val="002C40FB"/>
    <w:rsid w:val="002D1D54"/>
    <w:rsid w:val="002D75CB"/>
    <w:rsid w:val="00347627"/>
    <w:rsid w:val="003513C8"/>
    <w:rsid w:val="003A2004"/>
    <w:rsid w:val="003C07B3"/>
    <w:rsid w:val="003C3583"/>
    <w:rsid w:val="003C3BFA"/>
    <w:rsid w:val="003D354A"/>
    <w:rsid w:val="004747DE"/>
    <w:rsid w:val="004822C5"/>
    <w:rsid w:val="00486D1A"/>
    <w:rsid w:val="00490697"/>
    <w:rsid w:val="00555652"/>
    <w:rsid w:val="0058571A"/>
    <w:rsid w:val="005C26AB"/>
    <w:rsid w:val="005C3F1F"/>
    <w:rsid w:val="005E1208"/>
    <w:rsid w:val="006152CD"/>
    <w:rsid w:val="006B409B"/>
    <w:rsid w:val="006C39A2"/>
    <w:rsid w:val="006C5454"/>
    <w:rsid w:val="006E0C7A"/>
    <w:rsid w:val="00740253"/>
    <w:rsid w:val="00742479"/>
    <w:rsid w:val="0076391B"/>
    <w:rsid w:val="00774BB2"/>
    <w:rsid w:val="00783A77"/>
    <w:rsid w:val="00797032"/>
    <w:rsid w:val="007B459C"/>
    <w:rsid w:val="007D254C"/>
    <w:rsid w:val="00832D7B"/>
    <w:rsid w:val="00877BE6"/>
    <w:rsid w:val="008C5F6A"/>
    <w:rsid w:val="0091398F"/>
    <w:rsid w:val="00913B41"/>
    <w:rsid w:val="00960E02"/>
    <w:rsid w:val="0096167E"/>
    <w:rsid w:val="009672D5"/>
    <w:rsid w:val="009C751E"/>
    <w:rsid w:val="00A52B1C"/>
    <w:rsid w:val="00A67645"/>
    <w:rsid w:val="00AF6939"/>
    <w:rsid w:val="00B07C52"/>
    <w:rsid w:val="00B7393D"/>
    <w:rsid w:val="00BA3B58"/>
    <w:rsid w:val="00BC2BEC"/>
    <w:rsid w:val="00BF3368"/>
    <w:rsid w:val="00C7455F"/>
    <w:rsid w:val="00C8503F"/>
    <w:rsid w:val="00C95D98"/>
    <w:rsid w:val="00CA0BB6"/>
    <w:rsid w:val="00CE0CF3"/>
    <w:rsid w:val="00D4080F"/>
    <w:rsid w:val="00D91136"/>
    <w:rsid w:val="00E25453"/>
    <w:rsid w:val="00E62330"/>
    <w:rsid w:val="00E74514"/>
    <w:rsid w:val="00E9170A"/>
    <w:rsid w:val="00F117CA"/>
    <w:rsid w:val="00F13213"/>
    <w:rsid w:val="00F361C1"/>
    <w:rsid w:val="00F46D64"/>
    <w:rsid w:val="00F47A7E"/>
    <w:rsid w:val="00FE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C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F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A20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A2004"/>
    <w:pPr>
      <w:ind w:left="720"/>
    </w:pPr>
  </w:style>
  <w:style w:type="paragraph" w:customStyle="1" w:styleId="1">
    <w:name w:val="Абзац списка1"/>
    <w:basedOn w:val="Normal"/>
    <w:uiPriority w:val="99"/>
    <w:rsid w:val="003A2004"/>
    <w:pPr>
      <w:spacing w:after="0" w:line="240" w:lineRule="auto"/>
      <w:ind w:left="72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BC2B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ubr/608887c4-68f4-410f-bbd4-618ad7929e22/113925/?interface=pupil&amp;class=47&amp;subject=16" TargetMode="Externa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thvaz.ru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school-collection.edu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12</Pages>
  <Words>1662</Words>
  <Characters>9480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subject/>
  <dc:creator>учитель</dc:creator>
  <cp:keywords/>
  <dc:description/>
  <cp:lastModifiedBy>user</cp:lastModifiedBy>
  <cp:revision>3</cp:revision>
  <dcterms:created xsi:type="dcterms:W3CDTF">2015-11-16T23:38:00Z</dcterms:created>
  <dcterms:modified xsi:type="dcterms:W3CDTF">2015-11-16T23:42:00Z</dcterms:modified>
</cp:coreProperties>
</file>