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9D" w:rsidRPr="00E41BAA" w:rsidRDefault="001C2A9D" w:rsidP="00E218EB">
      <w:pPr>
        <w:jc w:val="center"/>
        <w:rPr>
          <w:sz w:val="28"/>
          <w:szCs w:val="28"/>
          <w:lang w:val="en-US"/>
        </w:rPr>
      </w:pPr>
      <w:r w:rsidRPr="00BF774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8" style="width:33.75pt;height:42.75pt;visibility:visible">
            <v:imagedata r:id="rId5" o:title=""/>
          </v:shape>
        </w:pict>
      </w:r>
    </w:p>
    <w:p w:rsidR="001C2A9D" w:rsidRPr="00E41BAA" w:rsidRDefault="001C2A9D" w:rsidP="00E218EB">
      <w:pPr>
        <w:pStyle w:val="Heading1"/>
        <w:rPr>
          <w:b w:val="0"/>
          <w:sz w:val="28"/>
          <w:szCs w:val="28"/>
        </w:rPr>
      </w:pPr>
      <w:r w:rsidRPr="00E41BAA">
        <w:rPr>
          <w:b w:val="0"/>
          <w:sz w:val="28"/>
          <w:szCs w:val="28"/>
        </w:rPr>
        <w:t>Российская Федерация</w:t>
      </w:r>
    </w:p>
    <w:p w:rsidR="001C2A9D" w:rsidRPr="00E41BAA" w:rsidRDefault="001C2A9D" w:rsidP="00E218EB">
      <w:pPr>
        <w:pStyle w:val="Heading1"/>
        <w:rPr>
          <w:b w:val="0"/>
          <w:sz w:val="28"/>
          <w:szCs w:val="28"/>
        </w:rPr>
      </w:pPr>
      <w:r w:rsidRPr="00E41BAA">
        <w:rPr>
          <w:b w:val="0"/>
          <w:sz w:val="28"/>
          <w:szCs w:val="28"/>
        </w:rPr>
        <w:t xml:space="preserve">Липецкая область </w:t>
      </w:r>
    </w:p>
    <w:p w:rsidR="001C2A9D" w:rsidRPr="00E41BAA" w:rsidRDefault="001C2A9D" w:rsidP="00E218EB">
      <w:pPr>
        <w:ind w:left="-540"/>
        <w:jc w:val="center"/>
        <w:rPr>
          <w:sz w:val="28"/>
          <w:szCs w:val="28"/>
        </w:rPr>
      </w:pPr>
      <w:r w:rsidRPr="00E41BAA">
        <w:rPr>
          <w:sz w:val="28"/>
          <w:szCs w:val="28"/>
        </w:rPr>
        <w:t xml:space="preserve">     Совет депутатов сельского поселения Новосильский сельсовет</w:t>
      </w:r>
    </w:p>
    <w:p w:rsidR="001C2A9D" w:rsidRPr="00E41BAA" w:rsidRDefault="001C2A9D" w:rsidP="00E218EB">
      <w:pPr>
        <w:jc w:val="center"/>
        <w:rPr>
          <w:sz w:val="28"/>
          <w:szCs w:val="28"/>
        </w:rPr>
      </w:pPr>
      <w:r w:rsidRPr="00E41BAA">
        <w:rPr>
          <w:sz w:val="28"/>
          <w:szCs w:val="28"/>
        </w:rPr>
        <w:t>Тербунского муниципального района</w:t>
      </w:r>
    </w:p>
    <w:p w:rsidR="001C2A9D" w:rsidRPr="00E41BAA" w:rsidRDefault="001C2A9D" w:rsidP="00E218EB">
      <w:pPr>
        <w:jc w:val="center"/>
        <w:rPr>
          <w:sz w:val="28"/>
          <w:szCs w:val="28"/>
        </w:rPr>
      </w:pPr>
      <w:r w:rsidRPr="00E41BAA">
        <w:rPr>
          <w:sz w:val="28"/>
          <w:szCs w:val="28"/>
        </w:rPr>
        <w:t>Пятого созыва</w:t>
      </w:r>
    </w:p>
    <w:p w:rsidR="001C2A9D" w:rsidRPr="00E41BAA" w:rsidRDefault="001C2A9D" w:rsidP="00E218EB">
      <w:pPr>
        <w:jc w:val="center"/>
        <w:rPr>
          <w:sz w:val="28"/>
          <w:szCs w:val="28"/>
        </w:rPr>
      </w:pPr>
      <w:r w:rsidRPr="00E41BAA">
        <w:rPr>
          <w:sz w:val="28"/>
          <w:szCs w:val="28"/>
        </w:rPr>
        <w:t xml:space="preserve">28 сессия </w:t>
      </w:r>
    </w:p>
    <w:p w:rsidR="001C2A9D" w:rsidRPr="00E41BAA" w:rsidRDefault="001C2A9D" w:rsidP="00E218EB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E41BAA">
        <w:rPr>
          <w:rFonts w:ascii="Times New Roman" w:hAnsi="Times New Roman" w:cs="Times New Roman"/>
          <w:i w:val="0"/>
        </w:rPr>
        <w:t>Р Е Ш Е Н И Е</w:t>
      </w:r>
    </w:p>
    <w:p w:rsidR="001C2A9D" w:rsidRDefault="001C2A9D" w:rsidP="00E218EB"/>
    <w:p w:rsidR="001C2A9D" w:rsidRDefault="001C2A9D" w:rsidP="00E218EB">
      <w:pPr>
        <w:jc w:val="center"/>
        <w:rPr>
          <w:b/>
          <w:sz w:val="27"/>
        </w:rPr>
      </w:pPr>
      <w:r>
        <w:rPr>
          <w:b/>
          <w:sz w:val="27"/>
        </w:rPr>
        <w:t>10.03.2017г.                          с.Новосильское                                       № 50</w:t>
      </w:r>
    </w:p>
    <w:p w:rsidR="001C2A9D" w:rsidRDefault="001C2A9D" w:rsidP="00E218EB"/>
    <w:p w:rsidR="001C2A9D" w:rsidRDefault="001C2A9D" w:rsidP="00614D86">
      <w:pPr>
        <w:jc w:val="center"/>
        <w:rPr>
          <w:rFonts w:ascii="Arial" w:hAnsi="Arial" w:cs="Arial"/>
          <w:b/>
          <w:bCs/>
        </w:rPr>
      </w:pPr>
    </w:p>
    <w:p w:rsidR="001C2A9D" w:rsidRPr="00984CED" w:rsidRDefault="001C2A9D" w:rsidP="00984CED">
      <w:pPr>
        <w:jc w:val="center"/>
        <w:rPr>
          <w:b/>
          <w:bCs/>
          <w:sz w:val="27"/>
          <w:szCs w:val="27"/>
        </w:rPr>
      </w:pPr>
      <w:r>
        <w:rPr>
          <w:rFonts w:ascii="Arial" w:hAnsi="Arial" w:cs="Arial"/>
          <w:b/>
          <w:bCs/>
        </w:rPr>
        <w:t xml:space="preserve"> </w:t>
      </w:r>
      <w:r w:rsidRPr="00984CED">
        <w:rPr>
          <w:b/>
          <w:bCs/>
          <w:sz w:val="27"/>
          <w:szCs w:val="27"/>
        </w:rPr>
        <w:t>О ВНЕСЕНИИ  ИЗМЕНЕНИЙ  В   ПОЛОЖЕНИЕ  «ОБ  ОПЛАТЕ  ТРУДА РАБОТНИКОВ  МУНИЦИПАЛЬНОГО БЮДЖЕТНОГО  УЧРЕЖДЕНИЯ КУЛЬТУРЫ СЕЛЬСКОГО ПОСЕЛЕНИЯ НОВОСИЛЬСКИЙ  СЕЛЬСОВЕТ ТЕРБУНСКОГО МУНИЦИПАЛЬНОГО РАЙОНА»</w:t>
      </w:r>
    </w:p>
    <w:p w:rsidR="001C2A9D" w:rsidRPr="00984CED" w:rsidRDefault="001C2A9D" w:rsidP="00984CED">
      <w:pPr>
        <w:jc w:val="center"/>
        <w:rPr>
          <w:sz w:val="27"/>
          <w:szCs w:val="27"/>
        </w:rPr>
      </w:pPr>
    </w:p>
    <w:p w:rsidR="001C2A9D" w:rsidRPr="00984CED" w:rsidRDefault="001C2A9D" w:rsidP="00984CED">
      <w:pPr>
        <w:jc w:val="both"/>
        <w:rPr>
          <w:sz w:val="27"/>
          <w:szCs w:val="27"/>
        </w:rPr>
      </w:pPr>
      <w:r w:rsidRPr="00984CED">
        <w:rPr>
          <w:sz w:val="27"/>
          <w:szCs w:val="27"/>
        </w:rPr>
        <w:t xml:space="preserve">       Рассмотрев  проект    изменений и дополнений в Положение  «Об  оплате  труда  работников  муниципального  бюджетного  учреждения  культуры  сельского поселения  Новосильский  сельсовет  Тербунского  муниципального района», руководствуясь решением совета депутатов Тербунского муниципального района Липецкой области № 130 от 22.02.2017г. О внесении изменений и дополнений в Положение «Об оплате труда работников районных муниципальных учреждений», Уставом  сельского поселения  Новосильский  сельсовет  Тербунского муниципального района  Липецкой области, Совет  депутатов  сельского поселения Новосильский  сельсовет Тербунского муниципального района</w:t>
      </w:r>
    </w:p>
    <w:p w:rsidR="001C2A9D" w:rsidRPr="00984CED" w:rsidRDefault="001C2A9D" w:rsidP="00984CED">
      <w:pPr>
        <w:jc w:val="both"/>
        <w:rPr>
          <w:sz w:val="27"/>
          <w:szCs w:val="27"/>
        </w:rPr>
      </w:pPr>
    </w:p>
    <w:p w:rsidR="001C2A9D" w:rsidRPr="00984CED" w:rsidRDefault="001C2A9D" w:rsidP="00984CED">
      <w:pPr>
        <w:ind w:firstLine="540"/>
        <w:rPr>
          <w:b/>
          <w:sz w:val="27"/>
          <w:szCs w:val="27"/>
        </w:rPr>
      </w:pPr>
      <w:r w:rsidRPr="00984CED">
        <w:rPr>
          <w:sz w:val="27"/>
          <w:szCs w:val="27"/>
        </w:rPr>
        <w:t xml:space="preserve">                                                         </w:t>
      </w:r>
      <w:r w:rsidRPr="00984CED">
        <w:rPr>
          <w:b/>
          <w:sz w:val="27"/>
          <w:szCs w:val="27"/>
        </w:rPr>
        <w:t>Р Е Ш И Л:</w:t>
      </w:r>
    </w:p>
    <w:p w:rsidR="001C2A9D" w:rsidRPr="00984CED" w:rsidRDefault="001C2A9D" w:rsidP="00984CED">
      <w:pPr>
        <w:ind w:firstLine="540"/>
        <w:jc w:val="both"/>
        <w:rPr>
          <w:sz w:val="27"/>
          <w:szCs w:val="27"/>
        </w:rPr>
      </w:pPr>
      <w:r w:rsidRPr="00984CED">
        <w:rPr>
          <w:sz w:val="27"/>
          <w:szCs w:val="27"/>
        </w:rPr>
        <w:t>1. Принять Изменения и дополнения  в Положение  «Об  оплате  труда  работников  муниципального  бюджетного  учреждения  культуры  сельского поселения Новосильский  сельсовет  Тербунского муниципального района»   (прилагается).</w:t>
      </w:r>
    </w:p>
    <w:p w:rsidR="001C2A9D" w:rsidRPr="00984CED" w:rsidRDefault="001C2A9D" w:rsidP="00984CED">
      <w:pPr>
        <w:ind w:firstLine="540"/>
        <w:jc w:val="both"/>
        <w:rPr>
          <w:sz w:val="27"/>
          <w:szCs w:val="27"/>
        </w:rPr>
      </w:pPr>
      <w:r w:rsidRPr="00984CED">
        <w:rPr>
          <w:sz w:val="27"/>
          <w:szCs w:val="27"/>
        </w:rPr>
        <w:t xml:space="preserve">2. Направить вышеуказанный нормативный правовой акт Главе </w:t>
      </w:r>
      <w:r>
        <w:rPr>
          <w:sz w:val="27"/>
          <w:szCs w:val="27"/>
        </w:rPr>
        <w:t xml:space="preserve">сельского поселения Новосильский сельсовет </w:t>
      </w:r>
      <w:r w:rsidRPr="00984CED">
        <w:rPr>
          <w:sz w:val="27"/>
          <w:szCs w:val="27"/>
        </w:rPr>
        <w:t>Тербунского  муниципального района для подписания и обнародования.</w:t>
      </w:r>
    </w:p>
    <w:p w:rsidR="001C2A9D" w:rsidRPr="00984CED" w:rsidRDefault="001C2A9D" w:rsidP="00984CED">
      <w:pPr>
        <w:ind w:firstLine="540"/>
        <w:jc w:val="both"/>
        <w:rPr>
          <w:sz w:val="27"/>
          <w:szCs w:val="27"/>
        </w:rPr>
      </w:pPr>
      <w:r w:rsidRPr="00984CED">
        <w:rPr>
          <w:sz w:val="27"/>
          <w:szCs w:val="27"/>
        </w:rPr>
        <w:t>3. Настоящее решение вступает в силу со дня принятия.</w:t>
      </w:r>
    </w:p>
    <w:p w:rsidR="001C2A9D" w:rsidRPr="00984CED" w:rsidRDefault="001C2A9D" w:rsidP="00984CED">
      <w:pPr>
        <w:jc w:val="both"/>
        <w:rPr>
          <w:sz w:val="27"/>
          <w:szCs w:val="27"/>
        </w:rPr>
      </w:pPr>
    </w:p>
    <w:p w:rsidR="001C2A9D" w:rsidRPr="00984CED" w:rsidRDefault="001C2A9D" w:rsidP="00984CED">
      <w:pPr>
        <w:jc w:val="both"/>
        <w:rPr>
          <w:sz w:val="27"/>
          <w:szCs w:val="27"/>
        </w:rPr>
      </w:pPr>
    </w:p>
    <w:p w:rsidR="001C2A9D" w:rsidRPr="00984CED" w:rsidRDefault="001C2A9D" w:rsidP="00984CED">
      <w:pPr>
        <w:jc w:val="both"/>
        <w:rPr>
          <w:sz w:val="27"/>
          <w:szCs w:val="27"/>
        </w:rPr>
      </w:pPr>
      <w:r w:rsidRPr="00984CED">
        <w:rPr>
          <w:sz w:val="27"/>
          <w:szCs w:val="27"/>
        </w:rPr>
        <w:t>Председатель Совета депутатов</w:t>
      </w:r>
    </w:p>
    <w:p w:rsidR="001C2A9D" w:rsidRPr="00984CED" w:rsidRDefault="001C2A9D" w:rsidP="00984CED">
      <w:pPr>
        <w:jc w:val="both"/>
        <w:rPr>
          <w:sz w:val="27"/>
          <w:szCs w:val="27"/>
        </w:rPr>
      </w:pPr>
      <w:r w:rsidRPr="00984CED">
        <w:rPr>
          <w:sz w:val="27"/>
          <w:szCs w:val="27"/>
        </w:rPr>
        <w:t xml:space="preserve">сельского поселения Новосильский  сельсовет </w:t>
      </w:r>
    </w:p>
    <w:p w:rsidR="001C2A9D" w:rsidRPr="00984CED" w:rsidRDefault="001C2A9D" w:rsidP="00984CED">
      <w:pPr>
        <w:jc w:val="both"/>
        <w:rPr>
          <w:sz w:val="27"/>
          <w:szCs w:val="27"/>
        </w:rPr>
      </w:pPr>
      <w:r w:rsidRPr="00984CED">
        <w:rPr>
          <w:sz w:val="27"/>
          <w:szCs w:val="27"/>
        </w:rPr>
        <w:t xml:space="preserve">Тербунского муниципального района                                                    В.М.Панарин                                       </w:t>
      </w:r>
    </w:p>
    <w:p w:rsidR="001C2A9D" w:rsidRDefault="001C2A9D" w:rsidP="00614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2A9D" w:rsidRDefault="001C2A9D" w:rsidP="00E222F2">
      <w:pPr>
        <w:jc w:val="center"/>
        <w:rPr>
          <w:b/>
          <w:sz w:val="27"/>
        </w:rPr>
      </w:pPr>
      <w:r>
        <w:pict>
          <v:shape id="_x0000_i1026" type="#_x0000_t75" style="width:33pt;height:42pt">
            <v:imagedata r:id="rId5" o:title=""/>
          </v:shape>
        </w:pict>
      </w:r>
    </w:p>
    <w:p w:rsidR="001C2A9D" w:rsidRPr="00E41BAA" w:rsidRDefault="001C2A9D" w:rsidP="00E222F2">
      <w:pPr>
        <w:jc w:val="center"/>
        <w:rPr>
          <w:sz w:val="28"/>
          <w:szCs w:val="28"/>
        </w:rPr>
      </w:pPr>
      <w:r w:rsidRPr="00E41BAA">
        <w:rPr>
          <w:sz w:val="28"/>
          <w:szCs w:val="28"/>
        </w:rPr>
        <w:t>Российская Федерация</w:t>
      </w:r>
    </w:p>
    <w:p w:rsidR="001C2A9D" w:rsidRPr="00E41BAA" w:rsidRDefault="001C2A9D" w:rsidP="00E222F2">
      <w:pPr>
        <w:jc w:val="center"/>
        <w:rPr>
          <w:sz w:val="28"/>
          <w:szCs w:val="28"/>
        </w:rPr>
      </w:pPr>
      <w:r w:rsidRPr="00E41BAA">
        <w:rPr>
          <w:sz w:val="28"/>
          <w:szCs w:val="28"/>
        </w:rPr>
        <w:t>Липецкая область</w:t>
      </w:r>
    </w:p>
    <w:p w:rsidR="001C2A9D" w:rsidRPr="00E41BAA" w:rsidRDefault="001C2A9D" w:rsidP="00E222F2">
      <w:pPr>
        <w:jc w:val="center"/>
        <w:rPr>
          <w:sz w:val="28"/>
          <w:szCs w:val="28"/>
        </w:rPr>
      </w:pPr>
      <w:r w:rsidRPr="00E41BAA">
        <w:rPr>
          <w:sz w:val="28"/>
          <w:szCs w:val="28"/>
        </w:rPr>
        <w:t>Тербунский муниципальный район</w:t>
      </w:r>
    </w:p>
    <w:p w:rsidR="001C2A9D" w:rsidRPr="00E41BAA" w:rsidRDefault="001C2A9D" w:rsidP="00E222F2">
      <w:pPr>
        <w:jc w:val="center"/>
        <w:rPr>
          <w:sz w:val="28"/>
          <w:szCs w:val="28"/>
        </w:rPr>
      </w:pPr>
      <w:r w:rsidRPr="00E41BAA">
        <w:rPr>
          <w:sz w:val="28"/>
          <w:szCs w:val="28"/>
        </w:rPr>
        <w:t>сельское поселение Новосильский сельсовет</w:t>
      </w:r>
    </w:p>
    <w:p w:rsidR="001C2A9D" w:rsidRPr="00E41BAA" w:rsidRDefault="001C2A9D" w:rsidP="00984CED">
      <w:pPr>
        <w:jc w:val="center"/>
        <w:rPr>
          <w:b/>
          <w:sz w:val="27"/>
          <w:szCs w:val="27"/>
        </w:rPr>
      </w:pPr>
    </w:p>
    <w:p w:rsidR="001C2A9D" w:rsidRPr="00E41BAA" w:rsidRDefault="001C2A9D" w:rsidP="00984CED">
      <w:pPr>
        <w:jc w:val="center"/>
        <w:rPr>
          <w:b/>
          <w:sz w:val="28"/>
          <w:szCs w:val="28"/>
        </w:rPr>
      </w:pPr>
      <w:r w:rsidRPr="00E41BAA">
        <w:rPr>
          <w:b/>
          <w:sz w:val="28"/>
          <w:szCs w:val="28"/>
        </w:rPr>
        <w:t xml:space="preserve">Изменения и дополнения  в Положение «Об оплате </w:t>
      </w:r>
    </w:p>
    <w:p w:rsidR="001C2A9D" w:rsidRPr="00E41BAA" w:rsidRDefault="001C2A9D" w:rsidP="00984CED">
      <w:pPr>
        <w:jc w:val="center"/>
        <w:rPr>
          <w:b/>
          <w:sz w:val="28"/>
          <w:szCs w:val="28"/>
        </w:rPr>
      </w:pPr>
      <w:r w:rsidRPr="00E41BAA">
        <w:rPr>
          <w:b/>
          <w:sz w:val="28"/>
          <w:szCs w:val="28"/>
        </w:rPr>
        <w:t xml:space="preserve">труда работников муниципального бюджетного учреждения культуры сельского поселения Новосильский сельсовет Тербунского муниципального района» </w:t>
      </w:r>
    </w:p>
    <w:p w:rsidR="001C2A9D" w:rsidRPr="00E41BAA" w:rsidRDefault="001C2A9D" w:rsidP="00984CED">
      <w:pPr>
        <w:jc w:val="both"/>
        <w:rPr>
          <w:sz w:val="27"/>
          <w:szCs w:val="27"/>
        </w:rPr>
      </w:pPr>
    </w:p>
    <w:p w:rsidR="001C2A9D" w:rsidRPr="00E41BAA" w:rsidRDefault="001C2A9D" w:rsidP="00614D86">
      <w:pPr>
        <w:jc w:val="both"/>
        <w:rPr>
          <w:b/>
          <w:sz w:val="27"/>
          <w:szCs w:val="27"/>
        </w:rPr>
      </w:pPr>
      <w:r w:rsidRPr="00E41BAA">
        <w:rPr>
          <w:b/>
          <w:sz w:val="27"/>
          <w:szCs w:val="27"/>
        </w:rPr>
        <w:t>Приняты</w:t>
      </w:r>
    </w:p>
    <w:p w:rsidR="001C2A9D" w:rsidRPr="00E41BAA" w:rsidRDefault="001C2A9D" w:rsidP="00614D86">
      <w:pPr>
        <w:jc w:val="both"/>
        <w:rPr>
          <w:sz w:val="27"/>
          <w:szCs w:val="27"/>
        </w:rPr>
      </w:pPr>
      <w:r w:rsidRPr="00E41BAA">
        <w:rPr>
          <w:b/>
          <w:sz w:val="27"/>
          <w:szCs w:val="27"/>
        </w:rPr>
        <w:t>Советом депутатов сельского поселения</w:t>
      </w:r>
    </w:p>
    <w:p w:rsidR="001C2A9D" w:rsidRPr="00E41BAA" w:rsidRDefault="001C2A9D" w:rsidP="00614D86">
      <w:pPr>
        <w:jc w:val="both"/>
        <w:rPr>
          <w:b/>
          <w:sz w:val="27"/>
          <w:szCs w:val="27"/>
        </w:rPr>
      </w:pPr>
      <w:r w:rsidRPr="00E41BAA">
        <w:rPr>
          <w:b/>
          <w:sz w:val="27"/>
          <w:szCs w:val="27"/>
        </w:rPr>
        <w:t>Новосильский сельсовет 13.03.2017г.</w:t>
      </w:r>
    </w:p>
    <w:p w:rsidR="001C2A9D" w:rsidRPr="00E41BAA" w:rsidRDefault="001C2A9D" w:rsidP="00EC10FC">
      <w:pPr>
        <w:jc w:val="both"/>
        <w:rPr>
          <w:sz w:val="27"/>
          <w:szCs w:val="27"/>
        </w:rPr>
      </w:pPr>
    </w:p>
    <w:p w:rsidR="001C2A9D" w:rsidRPr="00E41BAA" w:rsidRDefault="001C2A9D" w:rsidP="00EC10FC">
      <w:pPr>
        <w:jc w:val="both"/>
        <w:rPr>
          <w:sz w:val="28"/>
          <w:szCs w:val="28"/>
        </w:rPr>
      </w:pPr>
      <w:r w:rsidRPr="00E41BAA">
        <w:rPr>
          <w:sz w:val="27"/>
          <w:szCs w:val="27"/>
        </w:rPr>
        <w:t xml:space="preserve"> </w:t>
      </w:r>
      <w:r w:rsidRPr="00E41BAA">
        <w:rPr>
          <w:sz w:val="28"/>
          <w:szCs w:val="28"/>
        </w:rPr>
        <w:t>Статья 1</w:t>
      </w:r>
    </w:p>
    <w:p w:rsidR="001C2A9D" w:rsidRPr="00E41BAA" w:rsidRDefault="001C2A9D" w:rsidP="00EC10FC">
      <w:pPr>
        <w:jc w:val="both"/>
        <w:rPr>
          <w:sz w:val="28"/>
          <w:szCs w:val="28"/>
        </w:rPr>
      </w:pPr>
    </w:p>
    <w:p w:rsidR="001C2A9D" w:rsidRPr="00E41BAA" w:rsidRDefault="001C2A9D" w:rsidP="00DA2E84">
      <w:pPr>
        <w:jc w:val="both"/>
        <w:rPr>
          <w:sz w:val="28"/>
          <w:szCs w:val="28"/>
        </w:rPr>
      </w:pPr>
      <w:r w:rsidRPr="00E41BAA">
        <w:rPr>
          <w:sz w:val="28"/>
          <w:szCs w:val="28"/>
        </w:rPr>
        <w:t xml:space="preserve">    Внести следующие изменения и дополнения  в Положение «Об оплате </w:t>
      </w:r>
    </w:p>
    <w:p w:rsidR="001C2A9D" w:rsidRPr="00E41BAA" w:rsidRDefault="001C2A9D" w:rsidP="00DA2E84">
      <w:pPr>
        <w:jc w:val="both"/>
        <w:rPr>
          <w:sz w:val="28"/>
          <w:szCs w:val="28"/>
        </w:rPr>
      </w:pPr>
      <w:r w:rsidRPr="00E41BAA">
        <w:rPr>
          <w:sz w:val="28"/>
          <w:szCs w:val="28"/>
        </w:rPr>
        <w:t>труда работников муниципального бюджетного учреждения культуры сельского поселения Новосильский сельсовет Терб</w:t>
      </w:r>
      <w:r>
        <w:rPr>
          <w:sz w:val="28"/>
          <w:szCs w:val="28"/>
        </w:rPr>
        <w:t xml:space="preserve">унского муниципального района», </w:t>
      </w:r>
      <w:r w:rsidRPr="00E41BAA">
        <w:rPr>
          <w:sz w:val="28"/>
          <w:szCs w:val="28"/>
        </w:rPr>
        <w:t>утвержденное решением Совета депутатов сельского поселения Новосильский сельсовет Тербунского муниципального района от 11.01.2011 г.  № 2</w:t>
      </w:r>
      <w:r>
        <w:rPr>
          <w:sz w:val="28"/>
          <w:szCs w:val="28"/>
        </w:rPr>
        <w:t>9</w:t>
      </w:r>
      <w:r w:rsidRPr="00E41BAA">
        <w:rPr>
          <w:sz w:val="28"/>
          <w:szCs w:val="28"/>
        </w:rPr>
        <w:t>):</w:t>
      </w:r>
    </w:p>
    <w:p w:rsidR="001C2A9D" w:rsidRPr="00E41BAA" w:rsidRDefault="001C2A9D" w:rsidP="00EC10FC">
      <w:pPr>
        <w:jc w:val="both"/>
        <w:rPr>
          <w:sz w:val="28"/>
          <w:szCs w:val="28"/>
        </w:rPr>
      </w:pP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 xml:space="preserve">1) </w:t>
      </w:r>
      <w:hyperlink r:id="rId6" w:history="1">
        <w:r w:rsidRPr="00E41BAA">
          <w:rPr>
            <w:sz w:val="28"/>
            <w:szCs w:val="28"/>
            <w:lang w:eastAsia="en-US"/>
          </w:rPr>
          <w:t>статьи 3</w:t>
        </w:r>
      </w:hyperlink>
      <w:r w:rsidRPr="00E41BAA">
        <w:rPr>
          <w:sz w:val="28"/>
          <w:szCs w:val="28"/>
          <w:lang w:eastAsia="en-US"/>
        </w:rPr>
        <w:t xml:space="preserve"> и </w:t>
      </w:r>
      <w:hyperlink r:id="rId7" w:history="1">
        <w:r w:rsidRPr="00E41BAA">
          <w:rPr>
            <w:sz w:val="28"/>
            <w:szCs w:val="28"/>
            <w:lang w:eastAsia="en-US"/>
          </w:rPr>
          <w:t>4</w:t>
        </w:r>
      </w:hyperlink>
      <w:r w:rsidRPr="00E41BAA">
        <w:rPr>
          <w:sz w:val="28"/>
          <w:szCs w:val="28"/>
          <w:lang w:eastAsia="en-US"/>
        </w:rPr>
        <w:t xml:space="preserve"> изложить в следующей редакции:</w:t>
      </w:r>
    </w:p>
    <w:p w:rsidR="001C2A9D" w:rsidRPr="00E41BAA" w:rsidRDefault="001C2A9D" w:rsidP="00B51A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C2A9D" w:rsidRPr="00E41BAA" w:rsidRDefault="001C2A9D" w:rsidP="00B51A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«Статья 3</w:t>
      </w:r>
    </w:p>
    <w:p w:rsidR="001C2A9D" w:rsidRPr="00E41BAA" w:rsidRDefault="001C2A9D" w:rsidP="00B51A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1. Отраслевая система оплаты труда основывается на следующих принципах: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соблюдение основных гарантий, установленных трудовым законодательством;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дифференциация заработной платы, исходя из сложности, результативности выполняемых работ, уровня образования и стажа работы, условий труда;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применение доплат, надбавок компенсационного и стимулирующего характера;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учет мнений соответствующих профсоюзов (отраслевых) по условиям оплаты труда работников муниципальных учреждений.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2. При изменении условий оплаты труда снижение заработной платы работников муниципальных учреждений не допускается.</w:t>
      </w:r>
    </w:p>
    <w:p w:rsidR="001C2A9D" w:rsidRPr="00E41BAA" w:rsidRDefault="001C2A9D" w:rsidP="00745CF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C2A9D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Статья 4</w:t>
      </w:r>
    </w:p>
    <w:p w:rsidR="001C2A9D" w:rsidRPr="00E41BAA" w:rsidRDefault="001C2A9D" w:rsidP="00745CF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1. Отраслевая система оплаты труда состоит из тарифной части оплаты труда, компенсационных и стимулирующих выплат и устанавливается настоящим Положением, нормативными правовыми актами администрации сельского поселения Новосильский сельсовет Тербунского муниципального района, локальными нормативными актами, содержащими нормы трудового права.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К тарифной части оплаты труда относятся должностные оклады руководителей, специалистов и служащих.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2. Должностные оклады,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C2A9D" w:rsidRPr="00E41BAA" w:rsidRDefault="001C2A9D" w:rsidP="00A818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 xml:space="preserve">3.  Должностные </w:t>
      </w:r>
      <w:hyperlink r:id="rId8" w:history="1">
        <w:r w:rsidRPr="00E41BAA">
          <w:rPr>
            <w:sz w:val="28"/>
            <w:szCs w:val="28"/>
            <w:lang w:eastAsia="en-US"/>
          </w:rPr>
          <w:t>оклады</w:t>
        </w:r>
      </w:hyperlink>
      <w:r w:rsidRPr="00E41BAA">
        <w:rPr>
          <w:sz w:val="28"/>
          <w:szCs w:val="28"/>
          <w:lang w:eastAsia="en-US"/>
        </w:rPr>
        <w:t>, порядок их установления и другие условия оплаты труда работников муниципальных учреждений культуры устанавливаются согласно приложению 1 к настоящему Положению.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4. Должностные оклады руководителям муниципальных учреждений устанавливаются с учетом сложности труда, масштаба управления и особенностей деятельности учреждений в зависимости от группы по оплате труда руководителей учреждений в соответствии с приложением 1 к настоящему Положению.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За руководителями муниципальных учреждений, находящихся на капитальном ремонте, сохраняется группа по оплате труда руководителей, определенная до начала ремонта.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5. Предельный уровень соотношения среднемесячной заработной платы руководителей,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не может превышать: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для руководителей – двукратный размер.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6. Порядок и условия выплат компенсационного и стимулирующего характера руководителям, работникам муниципальных учреждений устанавливаются нормативными правовыми актами администрации сельского поселения Новосильский сельсовет Тербунского муниципального района.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7. Руководителям и специалистам муниципальных учреждений, работающим в сельской местности, устанавливается доплата к заработной плате в размере 25 процентов»;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 xml:space="preserve">2) </w:t>
      </w:r>
      <w:hyperlink r:id="rId9" w:history="1">
        <w:r w:rsidRPr="00E41BAA">
          <w:rPr>
            <w:sz w:val="28"/>
            <w:szCs w:val="28"/>
            <w:lang w:eastAsia="en-US"/>
          </w:rPr>
          <w:t>статью 5</w:t>
        </w:r>
      </w:hyperlink>
      <w:r w:rsidRPr="00E41BAA">
        <w:rPr>
          <w:sz w:val="28"/>
          <w:szCs w:val="28"/>
          <w:lang w:eastAsia="en-US"/>
        </w:rPr>
        <w:t xml:space="preserve"> признать утратившей силу;</w:t>
      </w:r>
    </w:p>
    <w:p w:rsidR="001C2A9D" w:rsidRPr="00E41BAA" w:rsidRDefault="001C2A9D" w:rsidP="0074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 xml:space="preserve">3) в </w:t>
      </w:r>
      <w:hyperlink r:id="rId10" w:history="1">
        <w:r w:rsidRPr="00E41BAA">
          <w:rPr>
            <w:sz w:val="28"/>
            <w:szCs w:val="28"/>
            <w:lang w:eastAsia="en-US"/>
          </w:rPr>
          <w:t>приложении 1</w:t>
        </w:r>
      </w:hyperlink>
      <w:r w:rsidRPr="00E41BAA">
        <w:rPr>
          <w:sz w:val="28"/>
          <w:szCs w:val="28"/>
          <w:lang w:eastAsia="en-US"/>
        </w:rPr>
        <w:t>:</w:t>
      </w:r>
    </w:p>
    <w:p w:rsidR="001C2A9D" w:rsidRPr="00E41BAA" w:rsidRDefault="001C2A9D" w:rsidP="009B7D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 xml:space="preserve">а) </w:t>
      </w:r>
      <w:hyperlink r:id="rId11" w:history="1">
        <w:r w:rsidRPr="00E41BAA">
          <w:rPr>
            <w:sz w:val="28"/>
            <w:szCs w:val="28"/>
            <w:lang w:eastAsia="en-US"/>
          </w:rPr>
          <w:t>пункт 1</w:t>
        </w:r>
      </w:hyperlink>
      <w:r w:rsidRPr="00E41BAA">
        <w:rPr>
          <w:sz w:val="28"/>
          <w:szCs w:val="28"/>
          <w:lang w:eastAsia="en-US"/>
        </w:rPr>
        <w:t xml:space="preserve"> признать утратившим силу;</w:t>
      </w:r>
    </w:p>
    <w:p w:rsidR="001C2A9D" w:rsidRPr="00E41BAA" w:rsidRDefault="001C2A9D" w:rsidP="009B7D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 xml:space="preserve">б) </w:t>
      </w:r>
      <w:hyperlink r:id="rId12" w:history="1">
        <w:r w:rsidRPr="00E41BAA">
          <w:rPr>
            <w:sz w:val="28"/>
            <w:szCs w:val="28"/>
            <w:lang w:eastAsia="en-US"/>
          </w:rPr>
          <w:t>пункт 3</w:t>
        </w:r>
      </w:hyperlink>
      <w:r w:rsidRPr="00E41BAA">
        <w:rPr>
          <w:sz w:val="28"/>
          <w:szCs w:val="28"/>
          <w:lang w:eastAsia="en-US"/>
        </w:rPr>
        <w:t xml:space="preserve"> изложить в следующей редакции:</w:t>
      </w:r>
    </w:p>
    <w:p w:rsidR="001C2A9D" w:rsidRPr="00E41BAA" w:rsidRDefault="001C2A9D" w:rsidP="009B7D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«3. Показатели и порядок отнесения муниципальных учреждений культуры к группам по оплате труда руководителей приведены в таблице 2 настоящего приложения»;</w:t>
      </w:r>
    </w:p>
    <w:p w:rsidR="001C2A9D" w:rsidRPr="00E41BAA" w:rsidRDefault="001C2A9D" w:rsidP="00A750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>в) таблицу 2 изложить в новой редакции (Приложение);</w:t>
      </w:r>
    </w:p>
    <w:p w:rsidR="001C2A9D" w:rsidRPr="00E41BAA" w:rsidRDefault="001C2A9D" w:rsidP="007945E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  <w:r w:rsidRPr="00E41BAA">
        <w:rPr>
          <w:sz w:val="28"/>
          <w:szCs w:val="28"/>
          <w:lang w:eastAsia="en-US"/>
        </w:rPr>
        <w:t xml:space="preserve"> </w:t>
      </w:r>
    </w:p>
    <w:p w:rsidR="001C2A9D" w:rsidRPr="00E41BAA" w:rsidRDefault="001C2A9D" w:rsidP="00EC10FC">
      <w:pPr>
        <w:pStyle w:val="ListParagraph"/>
        <w:ind w:left="735"/>
        <w:rPr>
          <w:sz w:val="28"/>
          <w:szCs w:val="28"/>
        </w:rPr>
      </w:pPr>
      <w:r w:rsidRPr="00E41BAA">
        <w:rPr>
          <w:sz w:val="28"/>
          <w:szCs w:val="28"/>
        </w:rPr>
        <w:t>Статья 2</w:t>
      </w:r>
    </w:p>
    <w:p w:rsidR="001C2A9D" w:rsidRPr="00E41BAA" w:rsidRDefault="001C2A9D" w:rsidP="00EC10FC">
      <w:pPr>
        <w:pStyle w:val="ListParagraph"/>
        <w:ind w:left="735"/>
        <w:rPr>
          <w:sz w:val="28"/>
          <w:szCs w:val="28"/>
        </w:rPr>
      </w:pPr>
    </w:p>
    <w:p w:rsidR="001C2A9D" w:rsidRPr="00E41BAA" w:rsidRDefault="001C2A9D" w:rsidP="00E71D52">
      <w:pPr>
        <w:pStyle w:val="ListParagraph"/>
        <w:ind w:left="0" w:right="-143"/>
        <w:jc w:val="both"/>
        <w:rPr>
          <w:sz w:val="28"/>
          <w:szCs w:val="28"/>
        </w:rPr>
      </w:pPr>
      <w:r w:rsidRPr="00E41BAA">
        <w:rPr>
          <w:sz w:val="28"/>
          <w:szCs w:val="28"/>
        </w:rPr>
        <w:t xml:space="preserve">          Настоящий нормативный правовой акт подлежит обнародованию и распространяется на правоотношения, возникшие с 1 января 2017 года.</w:t>
      </w:r>
    </w:p>
    <w:p w:rsidR="001C2A9D" w:rsidRPr="00E41BAA" w:rsidRDefault="001C2A9D" w:rsidP="00E41BAA">
      <w:pPr>
        <w:jc w:val="both"/>
        <w:rPr>
          <w:sz w:val="28"/>
          <w:szCs w:val="28"/>
        </w:rPr>
      </w:pPr>
    </w:p>
    <w:p w:rsidR="001C2A9D" w:rsidRDefault="001C2A9D" w:rsidP="00E41BAA">
      <w:pPr>
        <w:jc w:val="both"/>
        <w:rPr>
          <w:sz w:val="28"/>
          <w:szCs w:val="28"/>
        </w:rPr>
      </w:pPr>
    </w:p>
    <w:p w:rsidR="001C2A9D" w:rsidRDefault="001C2A9D" w:rsidP="00E41BAA">
      <w:pPr>
        <w:jc w:val="both"/>
        <w:rPr>
          <w:sz w:val="28"/>
          <w:szCs w:val="28"/>
        </w:rPr>
      </w:pPr>
    </w:p>
    <w:p w:rsidR="001C2A9D" w:rsidRDefault="001C2A9D" w:rsidP="00E41BAA">
      <w:pPr>
        <w:jc w:val="both"/>
        <w:rPr>
          <w:sz w:val="28"/>
          <w:szCs w:val="28"/>
        </w:rPr>
      </w:pPr>
      <w:r w:rsidRPr="00E41BAA"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 xml:space="preserve"> </w:t>
      </w:r>
    </w:p>
    <w:p w:rsidR="001C2A9D" w:rsidRPr="00E41BAA" w:rsidRDefault="001C2A9D" w:rsidP="00E41BAA">
      <w:pPr>
        <w:jc w:val="both"/>
        <w:rPr>
          <w:sz w:val="28"/>
          <w:szCs w:val="28"/>
        </w:rPr>
      </w:pPr>
      <w:r w:rsidRPr="00E41BAA">
        <w:rPr>
          <w:sz w:val="28"/>
          <w:szCs w:val="28"/>
        </w:rPr>
        <w:t xml:space="preserve">Новосильский  сельсовет </w:t>
      </w:r>
    </w:p>
    <w:p w:rsidR="001C2A9D" w:rsidRPr="00E41BAA" w:rsidRDefault="001C2A9D" w:rsidP="00E41BAA">
      <w:pPr>
        <w:jc w:val="both"/>
        <w:rPr>
          <w:sz w:val="28"/>
          <w:szCs w:val="28"/>
        </w:rPr>
      </w:pPr>
      <w:r w:rsidRPr="00E41BAA">
        <w:rPr>
          <w:sz w:val="28"/>
          <w:szCs w:val="28"/>
        </w:rPr>
        <w:t xml:space="preserve">Тербунского муниципального района  </w:t>
      </w:r>
      <w:r>
        <w:rPr>
          <w:sz w:val="28"/>
          <w:szCs w:val="28"/>
        </w:rPr>
        <w:t xml:space="preserve">                            </w:t>
      </w:r>
      <w:r w:rsidRPr="00E41BAA">
        <w:rPr>
          <w:sz w:val="28"/>
          <w:szCs w:val="28"/>
        </w:rPr>
        <w:t xml:space="preserve">В.М.Панарин                                                                                                     </w:t>
      </w:r>
    </w:p>
    <w:p w:rsidR="001C2A9D" w:rsidRPr="00E41BAA" w:rsidRDefault="001C2A9D" w:rsidP="00E41BAA">
      <w:pPr>
        <w:jc w:val="both"/>
        <w:rPr>
          <w:sz w:val="28"/>
          <w:szCs w:val="28"/>
        </w:rPr>
      </w:pPr>
    </w:p>
    <w:p w:rsidR="001C2A9D" w:rsidRPr="00E41BAA" w:rsidRDefault="001C2A9D" w:rsidP="00E71D52">
      <w:pPr>
        <w:pStyle w:val="ListParagraph"/>
        <w:ind w:left="0" w:right="-143"/>
        <w:jc w:val="both"/>
        <w:rPr>
          <w:sz w:val="27"/>
          <w:szCs w:val="27"/>
        </w:rPr>
      </w:pPr>
    </w:p>
    <w:p w:rsidR="001C2A9D" w:rsidRPr="00E41BAA" w:rsidRDefault="001C2A9D" w:rsidP="00EC10FC">
      <w:pPr>
        <w:pStyle w:val="ListParagraph"/>
        <w:ind w:left="735"/>
        <w:jc w:val="both"/>
        <w:rPr>
          <w:sz w:val="28"/>
          <w:szCs w:val="28"/>
        </w:rPr>
      </w:pPr>
    </w:p>
    <w:p w:rsidR="001C2A9D" w:rsidRPr="00E41BAA" w:rsidRDefault="001C2A9D" w:rsidP="00EC10FC">
      <w:pPr>
        <w:rPr>
          <w:sz w:val="28"/>
          <w:szCs w:val="28"/>
        </w:rPr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Pr="00E41BAA" w:rsidRDefault="001C2A9D" w:rsidP="007945ED">
      <w:pPr>
        <w:jc w:val="both"/>
      </w:pPr>
    </w:p>
    <w:p w:rsidR="001C2A9D" w:rsidRPr="00E41BAA" w:rsidRDefault="001C2A9D" w:rsidP="007945ED">
      <w:pPr>
        <w:jc w:val="both"/>
      </w:pPr>
    </w:p>
    <w:p w:rsidR="001C2A9D" w:rsidRPr="00E41BAA" w:rsidRDefault="001C2A9D" w:rsidP="007945ED">
      <w:pPr>
        <w:jc w:val="both"/>
      </w:pPr>
    </w:p>
    <w:p w:rsidR="001C2A9D" w:rsidRPr="00E41BAA" w:rsidRDefault="001C2A9D" w:rsidP="007945ED">
      <w:pPr>
        <w:jc w:val="both"/>
      </w:pPr>
    </w:p>
    <w:p w:rsidR="001C2A9D" w:rsidRPr="00E41BAA" w:rsidRDefault="001C2A9D" w:rsidP="007945ED">
      <w:pPr>
        <w:jc w:val="both"/>
      </w:pPr>
    </w:p>
    <w:p w:rsidR="001C2A9D" w:rsidRPr="00E41BAA" w:rsidRDefault="001C2A9D" w:rsidP="007945ED">
      <w:pPr>
        <w:jc w:val="both"/>
      </w:pPr>
    </w:p>
    <w:p w:rsidR="001C2A9D" w:rsidRPr="00E41BAA" w:rsidRDefault="001C2A9D" w:rsidP="007945ED">
      <w:pPr>
        <w:jc w:val="both"/>
      </w:pPr>
    </w:p>
    <w:p w:rsidR="001C2A9D" w:rsidRPr="00E41BAA" w:rsidRDefault="001C2A9D" w:rsidP="007945ED">
      <w:pPr>
        <w:jc w:val="both"/>
      </w:pPr>
    </w:p>
    <w:p w:rsidR="001C2A9D" w:rsidRPr="00E41BAA" w:rsidRDefault="001C2A9D" w:rsidP="00EC10FC">
      <w:pPr>
        <w:pStyle w:val="ListParagraph"/>
        <w:ind w:left="360"/>
        <w:jc w:val="both"/>
      </w:pPr>
    </w:p>
    <w:p w:rsidR="001C2A9D" w:rsidRDefault="001C2A9D" w:rsidP="00A75096">
      <w:pPr>
        <w:pStyle w:val="ListParagraph"/>
        <w:ind w:left="360"/>
        <w:jc w:val="right"/>
        <w:rPr>
          <w:sz w:val="28"/>
          <w:szCs w:val="28"/>
        </w:rPr>
      </w:pPr>
    </w:p>
    <w:p w:rsidR="001C2A9D" w:rsidRPr="00E41BAA" w:rsidRDefault="001C2A9D" w:rsidP="00A75096">
      <w:pPr>
        <w:pStyle w:val="ListParagraph"/>
        <w:ind w:left="360"/>
        <w:jc w:val="right"/>
        <w:rPr>
          <w:sz w:val="28"/>
          <w:szCs w:val="28"/>
        </w:rPr>
      </w:pPr>
      <w:r w:rsidRPr="00E41BAA">
        <w:rPr>
          <w:sz w:val="28"/>
          <w:szCs w:val="28"/>
        </w:rPr>
        <w:t xml:space="preserve">Приложение </w:t>
      </w:r>
    </w:p>
    <w:p w:rsidR="001C2A9D" w:rsidRPr="00E41BAA" w:rsidRDefault="001C2A9D" w:rsidP="00A75096">
      <w:pPr>
        <w:spacing w:line="360" w:lineRule="auto"/>
        <w:jc w:val="right"/>
      </w:pPr>
      <w:r w:rsidRPr="00E41BAA">
        <w:t>Таблица 2</w:t>
      </w:r>
    </w:p>
    <w:p w:rsidR="001C2A9D" w:rsidRPr="00E41BAA" w:rsidRDefault="001C2A9D" w:rsidP="00A75096">
      <w:pPr>
        <w:autoSpaceDE w:val="0"/>
        <w:autoSpaceDN w:val="0"/>
        <w:adjustRightInd w:val="0"/>
        <w:jc w:val="center"/>
        <w:rPr>
          <w:b/>
        </w:rPr>
      </w:pPr>
      <w:r w:rsidRPr="00E41BAA">
        <w:rPr>
          <w:b/>
        </w:rPr>
        <w:t>Показатели и порядок отнесения муниципальных учреждений</w:t>
      </w:r>
    </w:p>
    <w:p w:rsidR="001C2A9D" w:rsidRPr="00E41BAA" w:rsidRDefault="001C2A9D" w:rsidP="00A75096">
      <w:pPr>
        <w:autoSpaceDE w:val="0"/>
        <w:autoSpaceDN w:val="0"/>
        <w:adjustRightInd w:val="0"/>
        <w:jc w:val="center"/>
      </w:pPr>
      <w:r w:rsidRPr="00E41BAA">
        <w:rPr>
          <w:b/>
        </w:rPr>
        <w:t>культуры к группам по оплате труда руководителей</w:t>
      </w:r>
    </w:p>
    <w:p w:rsidR="001C2A9D" w:rsidRPr="00E41BAA" w:rsidRDefault="001C2A9D" w:rsidP="00A75096">
      <w:pPr>
        <w:autoSpaceDE w:val="0"/>
        <w:autoSpaceDN w:val="0"/>
        <w:adjustRightInd w:val="0"/>
        <w:jc w:val="center"/>
        <w:outlineLvl w:val="0"/>
      </w:pPr>
    </w:p>
    <w:p w:rsidR="001C2A9D" w:rsidRPr="00E41BAA" w:rsidRDefault="001C2A9D" w:rsidP="00A75096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1BAA">
        <w:rPr>
          <w:b/>
        </w:rPr>
        <w:t xml:space="preserve"> Культурно - досуговые учреждения: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871"/>
        <w:gridCol w:w="1871"/>
        <w:gridCol w:w="1871"/>
      </w:tblGrid>
      <w:tr w:rsidR="001C2A9D" w:rsidRPr="00E41BAA" w:rsidTr="00F8496A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  <w:jc w:val="center"/>
            </w:pPr>
            <w:r w:rsidRPr="00E41BAA">
              <w:t>Показатели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  <w:jc w:val="center"/>
            </w:pPr>
            <w:r w:rsidRPr="00E41BAA">
              <w:t>Группы по оплате труда руководителей</w:t>
            </w:r>
          </w:p>
        </w:tc>
      </w:tr>
      <w:tr w:rsidR="001C2A9D" w:rsidRPr="00E41BAA" w:rsidTr="00F8496A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  <w:jc w:val="center"/>
            </w:pPr>
            <w:r w:rsidRPr="00E41BAA">
              <w:t>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  <w:jc w:val="center"/>
            </w:pPr>
            <w:r w:rsidRPr="00E41BAA">
              <w:t>II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  <w:jc w:val="center"/>
            </w:pPr>
            <w:r w:rsidRPr="00E41BAA">
              <w:t>III</w:t>
            </w:r>
          </w:p>
        </w:tc>
      </w:tr>
      <w:tr w:rsidR="001C2A9D" w:rsidRPr="00E41BAA" w:rsidTr="00F8496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</w:pPr>
            <w:r w:rsidRPr="00E41BAA">
              <w:t>Культурно-досуговые мероприятия по пропаганде народного творчества и организации досуга населения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</w:pPr>
            <w:r w:rsidRPr="00E41BAA">
              <w:t>свыше 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</w:pPr>
            <w:r w:rsidRPr="00E41BAA">
              <w:t>От 60 до 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</w:pPr>
            <w:r w:rsidRPr="00E41BAA">
              <w:t>До 60</w:t>
            </w:r>
          </w:p>
        </w:tc>
      </w:tr>
      <w:tr w:rsidR="001C2A9D" w:rsidRPr="00E41BAA" w:rsidTr="00F8496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</w:pPr>
            <w:r w:rsidRPr="00E41BAA">
              <w:t>Количество постоянно действующих в течение года клубных формирований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</w:pPr>
            <w:r w:rsidRPr="00E41BAA">
              <w:t>свыше 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</w:pPr>
            <w:r w:rsidRPr="00E41BAA">
              <w:t>от 3 до 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D" w:rsidRPr="00E41BAA" w:rsidRDefault="001C2A9D" w:rsidP="00F8496A">
            <w:pPr>
              <w:autoSpaceDE w:val="0"/>
              <w:autoSpaceDN w:val="0"/>
              <w:adjustRightInd w:val="0"/>
            </w:pPr>
            <w:r w:rsidRPr="00E41BAA">
              <w:t xml:space="preserve">до </w:t>
            </w:r>
            <w:bookmarkStart w:id="0" w:name="_GoBack"/>
            <w:bookmarkEnd w:id="0"/>
            <w:r>
              <w:t>3</w:t>
            </w:r>
          </w:p>
        </w:tc>
      </w:tr>
    </w:tbl>
    <w:p w:rsidR="001C2A9D" w:rsidRPr="00E41BAA" w:rsidRDefault="001C2A9D" w:rsidP="00A75096">
      <w:pPr>
        <w:autoSpaceDE w:val="0"/>
        <w:autoSpaceDN w:val="0"/>
        <w:adjustRightInd w:val="0"/>
        <w:jc w:val="both"/>
      </w:pPr>
      <w:r w:rsidRPr="00E41BAA">
        <w:t xml:space="preserve">         </w:t>
      </w:r>
    </w:p>
    <w:p w:rsidR="001C2A9D" w:rsidRPr="00E41BAA" w:rsidRDefault="001C2A9D" w:rsidP="00A75096">
      <w:pPr>
        <w:autoSpaceDE w:val="0"/>
        <w:autoSpaceDN w:val="0"/>
        <w:adjustRightInd w:val="0"/>
        <w:jc w:val="both"/>
      </w:pPr>
      <w:r w:rsidRPr="00E41BAA">
        <w:t xml:space="preserve">      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другое; народные университеты или их факультеты и другие аналогичные формирования.</w:t>
      </w:r>
    </w:p>
    <w:p w:rsidR="001C2A9D" w:rsidRPr="00E41BAA" w:rsidRDefault="001C2A9D" w:rsidP="00A7509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C2A9D" w:rsidRPr="00E41BAA" w:rsidRDefault="001C2A9D" w:rsidP="00A7509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C2A9D" w:rsidRPr="00E41BAA" w:rsidRDefault="001C2A9D" w:rsidP="00A75096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1C2A9D" w:rsidRPr="00E41BAA" w:rsidSect="00DB79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E74"/>
    <w:multiLevelType w:val="hybridMultilevel"/>
    <w:tmpl w:val="99165836"/>
    <w:lvl w:ilvl="0" w:tplc="5C04A1E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2E3735"/>
    <w:multiLevelType w:val="hybridMultilevel"/>
    <w:tmpl w:val="FCBAF454"/>
    <w:lvl w:ilvl="0" w:tplc="DF9636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0FC"/>
    <w:rsid w:val="0000171F"/>
    <w:rsid w:val="000246D2"/>
    <w:rsid w:val="000A6093"/>
    <w:rsid w:val="001820DB"/>
    <w:rsid w:val="00186448"/>
    <w:rsid w:val="001867C3"/>
    <w:rsid w:val="001C2A9D"/>
    <w:rsid w:val="00251FCE"/>
    <w:rsid w:val="00312A63"/>
    <w:rsid w:val="003C43B1"/>
    <w:rsid w:val="00475A9E"/>
    <w:rsid w:val="0057723B"/>
    <w:rsid w:val="005E7A42"/>
    <w:rsid w:val="00614D86"/>
    <w:rsid w:val="006360BE"/>
    <w:rsid w:val="00657BBF"/>
    <w:rsid w:val="00697EFC"/>
    <w:rsid w:val="006C2C7D"/>
    <w:rsid w:val="006C4FCB"/>
    <w:rsid w:val="00745CF7"/>
    <w:rsid w:val="007945ED"/>
    <w:rsid w:val="0081759C"/>
    <w:rsid w:val="00847E41"/>
    <w:rsid w:val="008D7F49"/>
    <w:rsid w:val="00964E5B"/>
    <w:rsid w:val="0097090A"/>
    <w:rsid w:val="00974C30"/>
    <w:rsid w:val="00984CED"/>
    <w:rsid w:val="0099729B"/>
    <w:rsid w:val="009B7DFE"/>
    <w:rsid w:val="00A75096"/>
    <w:rsid w:val="00A818E9"/>
    <w:rsid w:val="00AC0503"/>
    <w:rsid w:val="00AE3E76"/>
    <w:rsid w:val="00AF38D8"/>
    <w:rsid w:val="00B51A76"/>
    <w:rsid w:val="00BB1D67"/>
    <w:rsid w:val="00BC3B2C"/>
    <w:rsid w:val="00BF7745"/>
    <w:rsid w:val="00C01B8C"/>
    <w:rsid w:val="00C46115"/>
    <w:rsid w:val="00C62EBE"/>
    <w:rsid w:val="00C77DCE"/>
    <w:rsid w:val="00DA2E84"/>
    <w:rsid w:val="00DB1C22"/>
    <w:rsid w:val="00DB7923"/>
    <w:rsid w:val="00E218EB"/>
    <w:rsid w:val="00E222F2"/>
    <w:rsid w:val="00E41BAA"/>
    <w:rsid w:val="00E42421"/>
    <w:rsid w:val="00E5031E"/>
    <w:rsid w:val="00E534E4"/>
    <w:rsid w:val="00E71D52"/>
    <w:rsid w:val="00EA718E"/>
    <w:rsid w:val="00EC10FC"/>
    <w:rsid w:val="00EC7B1C"/>
    <w:rsid w:val="00F8496A"/>
    <w:rsid w:val="00FD376C"/>
    <w:rsid w:val="00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0FC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2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0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7745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EC10FC"/>
    <w:pPr>
      <w:ind w:left="720"/>
      <w:contextualSpacing/>
    </w:pPr>
  </w:style>
  <w:style w:type="paragraph" w:customStyle="1" w:styleId="ConsPlusNormal">
    <w:name w:val="ConsPlusNormal"/>
    <w:uiPriority w:val="99"/>
    <w:rsid w:val="00EC10F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1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0FC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5031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503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E503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750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E88CB8B712B9737DD90245E12672C0026A78C051E48FE0C1E3285F6BD161311121691040CC46A5CD51e7w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3C02650D204E211B97AD1DA8FA4118A3B45E9236B852F61284DA11C37BD1C2D4C7A96C8714327E0BC62y7qEK" TargetMode="External"/><Relationship Id="rId12" Type="http://schemas.openxmlformats.org/officeDocument/2006/relationships/hyperlink" Target="consultantplus://offline/ref=611AD901B5F53184C45FC739D545D961551B05B9F8762424202F32DA4853F321DA84275513D5B072071D97S7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F3C02650D204E211B97AD1DA8FA4118A3B45E9236B852F61284DA11C37BD1C2D4C7A96C8714327E0BC62y7q4K" TargetMode="External"/><Relationship Id="rId11" Type="http://schemas.openxmlformats.org/officeDocument/2006/relationships/hyperlink" Target="consultantplus://offline/ref=611AD901B5F53184C45FC739D545D961551B05B9F8762424202F32DA4853F321DA84275513D5B072061E94S7U4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BF3C02650D204E211B97AD1DA8FA4118A3B45E9236B852F61284DA11C37BD1C2D4C7A96C8714327E2B46By7q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3C02650D204E211B97AD1DA8FA4118A3B45E9236B852F61284DA11C37BD1C2D4C7A96C8714327E0BC60y7q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1192</Words>
  <Characters>6800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tiom</dc:creator>
  <cp:keywords/>
  <dc:description/>
  <cp:lastModifiedBy>Yulia</cp:lastModifiedBy>
  <cp:revision>3</cp:revision>
  <cp:lastPrinted>2017-01-17T06:07:00Z</cp:lastPrinted>
  <dcterms:created xsi:type="dcterms:W3CDTF">2017-03-14T08:57:00Z</dcterms:created>
  <dcterms:modified xsi:type="dcterms:W3CDTF">2017-03-23T06:21:00Z</dcterms:modified>
</cp:coreProperties>
</file>