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4D6" w:rsidRPr="006178B3" w:rsidRDefault="00BD34D6" w:rsidP="006178B3">
      <w:pPr>
        <w:jc w:val="center"/>
        <w:rPr>
          <w:b/>
          <w:sz w:val="32"/>
          <w:szCs w:val="32"/>
        </w:rPr>
      </w:pPr>
      <w:r w:rsidRPr="006178B3">
        <w:rPr>
          <w:b/>
          <w:sz w:val="32"/>
          <w:szCs w:val="32"/>
        </w:rPr>
        <w:t>Сценарий  конкурса чтецов «Весенняя капель»</w:t>
      </w:r>
    </w:p>
    <w:p w:rsidR="00BD34D6" w:rsidRDefault="00BD34D6" w:rsidP="00D75835">
      <w:pPr>
        <w:jc w:val="both"/>
      </w:pPr>
      <w:r w:rsidRPr="00423826">
        <w:t>Сегодня необыкновенный день. Сегод</w:t>
      </w:r>
      <w:r>
        <w:t>ня мы проводим конкурс чтецов. Мы думаем</w:t>
      </w:r>
      <w:r w:rsidRPr="00423826">
        <w:t>, что проведение этого конкурса станет доброй традицией в нашем детском саду. Ни один конкурс не обходится без жюри. Поэтому разрешите и мне представить наше жюри:</w:t>
      </w:r>
    </w:p>
    <w:p w:rsidR="00BD34D6" w:rsidRPr="00423826" w:rsidRDefault="00BD34D6" w:rsidP="00423826">
      <w:r w:rsidRPr="00423826">
        <w:t>Сколько красок, сколько света</w:t>
      </w:r>
    </w:p>
    <w:p w:rsidR="00BD34D6" w:rsidRPr="00423826" w:rsidRDefault="00BD34D6" w:rsidP="00423826">
      <w:r w:rsidRPr="00423826">
        <w:t>Нашу радость не унять.</w:t>
      </w:r>
    </w:p>
    <w:p w:rsidR="00BD34D6" w:rsidRPr="00423826" w:rsidRDefault="00BD34D6" w:rsidP="00423826">
      <w:r w:rsidRPr="00423826">
        <w:t>Так и хочется сегодня</w:t>
      </w:r>
    </w:p>
    <w:p w:rsidR="00BD34D6" w:rsidRDefault="00BD34D6" w:rsidP="00423826">
      <w:r w:rsidRPr="00423826">
        <w:t xml:space="preserve">Стихи </w:t>
      </w:r>
      <w:r>
        <w:t>о весне</w:t>
      </w:r>
      <w:r w:rsidRPr="00423826">
        <w:t xml:space="preserve"> читать</w:t>
      </w:r>
    </w:p>
    <w:p w:rsidR="00BD34D6" w:rsidRDefault="00BD34D6" w:rsidP="00423826">
      <w:pPr>
        <w:jc w:val="center"/>
        <w:rPr>
          <w:b/>
        </w:rPr>
      </w:pPr>
      <w:r w:rsidRPr="00423826">
        <w:rPr>
          <w:b/>
        </w:rPr>
        <w:t>Дети читают стихи о весне.</w:t>
      </w:r>
    </w:p>
    <w:p w:rsidR="00BD34D6" w:rsidRPr="006178B3" w:rsidRDefault="00BD34D6" w:rsidP="006178B3">
      <w:r w:rsidRPr="006178B3">
        <w:t>Сделаем небольшой перерыв.</w:t>
      </w:r>
      <w:r>
        <w:t xml:space="preserve"> М</w:t>
      </w:r>
      <w:r w:rsidRPr="006178B3">
        <w:t xml:space="preserve">ы с вами поиграем в игру </w:t>
      </w:r>
      <w:r w:rsidRPr="006178B3">
        <w:rPr>
          <w:b/>
          <w:bCs/>
        </w:rPr>
        <w:t>«Отгадай загадку»</w:t>
      </w:r>
    </w:p>
    <w:p w:rsidR="00BD34D6" w:rsidRDefault="00BD34D6" w:rsidP="006178B3">
      <w:pPr>
        <w:sectPr w:rsidR="00BD34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4D6" w:rsidRPr="006178B3" w:rsidRDefault="00BD34D6" w:rsidP="006178B3">
      <w:r w:rsidRPr="006178B3">
        <w:t>Кончилось время</w:t>
      </w:r>
      <w:r w:rsidRPr="006178B3">
        <w:br/>
        <w:t>Снега и льда.</w:t>
      </w:r>
      <w:r w:rsidRPr="006178B3">
        <w:br/>
        <w:t>Берег реки</w:t>
      </w:r>
      <w:r w:rsidRPr="006178B3">
        <w:br/>
        <w:t>Затопляет вода.</w:t>
      </w:r>
      <w:r w:rsidRPr="006178B3">
        <w:br/>
        <w:t>День удлиняется,</w:t>
      </w:r>
      <w:r w:rsidRPr="006178B3">
        <w:br/>
        <w:t>Ночь убывает.</w:t>
      </w:r>
      <w:r w:rsidRPr="006178B3">
        <w:br/>
        <w:t>Как это время,</w:t>
      </w:r>
      <w:r w:rsidRPr="006178B3">
        <w:br/>
        <w:t>Скажи, называют?</w:t>
      </w:r>
      <w:r w:rsidRPr="006178B3">
        <w:br/>
      </w:r>
      <w:r w:rsidRPr="006178B3">
        <w:rPr>
          <w:i/>
          <w:iCs/>
        </w:rPr>
        <w:t>(Весна.)</w:t>
      </w:r>
    </w:p>
    <w:p w:rsidR="00BD34D6" w:rsidRPr="006178B3" w:rsidRDefault="00BD34D6" w:rsidP="006178B3">
      <w:r w:rsidRPr="006178B3">
        <w:t>Наконец река проснулась,</w:t>
      </w:r>
    </w:p>
    <w:p w:rsidR="00BD34D6" w:rsidRPr="006178B3" w:rsidRDefault="00BD34D6" w:rsidP="006178B3">
      <w:r w:rsidRPr="006178B3">
        <w:t>С боку на бок повернулась –</w:t>
      </w:r>
    </w:p>
    <w:p w:rsidR="00BD34D6" w:rsidRPr="006178B3" w:rsidRDefault="00BD34D6" w:rsidP="006178B3">
      <w:r w:rsidRPr="006178B3">
        <w:t>Затрещал, ломаясь, лёд –</w:t>
      </w:r>
    </w:p>
    <w:p w:rsidR="00BD34D6" w:rsidRPr="006178B3" w:rsidRDefault="00BD34D6" w:rsidP="006178B3">
      <w:r w:rsidRPr="006178B3">
        <w:t>Значит, скоро...</w:t>
      </w:r>
    </w:p>
    <w:p w:rsidR="00BD34D6" w:rsidRPr="006178B3" w:rsidRDefault="00BD34D6" w:rsidP="006178B3">
      <w:r w:rsidRPr="006178B3">
        <w:rPr>
          <w:i/>
          <w:iCs/>
        </w:rPr>
        <w:t>(Ледоход.)</w:t>
      </w:r>
    </w:p>
    <w:p w:rsidR="00BD34D6" w:rsidRDefault="00BD34D6" w:rsidP="006178B3">
      <w:pPr>
        <w:sectPr w:rsidR="00BD34D6" w:rsidSect="006178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34D6" w:rsidRPr="006178B3" w:rsidRDefault="00BD34D6" w:rsidP="006178B3">
      <w:r w:rsidRPr="006178B3">
        <w:t>Весна поет, звенит капель,</w:t>
      </w:r>
      <w:r w:rsidRPr="006178B3">
        <w:br/>
        <w:t>Почистил крылья воробей.</w:t>
      </w:r>
      <w:r w:rsidRPr="006178B3">
        <w:br/>
        <w:t>Кричит скворцу он:</w:t>
      </w:r>
      <w:r w:rsidRPr="006178B3">
        <w:br/>
        <w:t>– Не робей! Иди купаться</w:t>
      </w:r>
      <w:r w:rsidRPr="006178B3">
        <w:br/>
        <w:t>Вот …</w:t>
      </w:r>
    </w:p>
    <w:p w:rsidR="00BD34D6" w:rsidRPr="006178B3" w:rsidRDefault="00BD34D6" w:rsidP="006178B3">
      <w:r w:rsidRPr="006178B3">
        <w:rPr>
          <w:i/>
          <w:iCs/>
        </w:rPr>
        <w:t>(Ручей.)</w:t>
      </w:r>
    </w:p>
    <w:p w:rsidR="00BD34D6" w:rsidRPr="006178B3" w:rsidRDefault="00BD34D6" w:rsidP="006178B3">
      <w:r w:rsidRPr="006178B3">
        <w:t>Шорохом неслышным лепестков </w:t>
      </w:r>
      <w:r w:rsidRPr="006178B3">
        <w:br/>
        <w:t>Жемчуг белоснежный распустился, </w:t>
      </w:r>
      <w:r w:rsidRPr="006178B3">
        <w:br/>
        <w:t>Свежим нежным крохотным цветком </w:t>
      </w:r>
      <w:r w:rsidRPr="006178B3">
        <w:br/>
        <w:t>Из-под снега к солнцу устремился. </w:t>
      </w:r>
      <w:r w:rsidRPr="006178B3">
        <w:br/>
      </w:r>
      <w:r w:rsidRPr="006178B3">
        <w:rPr>
          <w:i/>
          <w:iCs/>
        </w:rPr>
        <w:t>(Подснежник.)</w:t>
      </w:r>
    </w:p>
    <w:p w:rsidR="00BD34D6" w:rsidRDefault="00BD34D6" w:rsidP="006178B3">
      <w:pPr>
        <w:sectPr w:rsidR="00BD34D6" w:rsidSect="006178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34D6" w:rsidRPr="006178B3" w:rsidRDefault="00BD34D6" w:rsidP="006178B3">
      <w:r w:rsidRPr="006178B3">
        <w:t>Я всегда со светом дружен,</w:t>
      </w:r>
      <w:r w:rsidRPr="006178B3">
        <w:br/>
        <w:t>Если солнышко в окне,</w:t>
      </w:r>
      <w:r w:rsidRPr="006178B3">
        <w:br/>
        <w:t>Я от зеркала, от лужи</w:t>
      </w:r>
      <w:r w:rsidRPr="006178B3">
        <w:br/>
        <w:t>Пробегаю по стене.</w:t>
      </w:r>
    </w:p>
    <w:p w:rsidR="00BD34D6" w:rsidRPr="006178B3" w:rsidRDefault="00BD34D6" w:rsidP="006178B3">
      <w:r w:rsidRPr="006178B3">
        <w:rPr>
          <w:i/>
          <w:iCs/>
        </w:rPr>
        <w:t>(Солнечный зайчик.)</w:t>
      </w:r>
    </w:p>
    <w:p w:rsidR="00BD34D6" w:rsidRPr="006178B3" w:rsidRDefault="00BD34D6" w:rsidP="006178B3">
      <w:r w:rsidRPr="006178B3">
        <w:t>Зимою замерзают</w:t>
      </w:r>
      <w:r w:rsidRPr="006178B3">
        <w:br/>
        <w:t>И с крыш они свисают,</w:t>
      </w:r>
      <w:r w:rsidRPr="006178B3">
        <w:br/>
        <w:t>На солнце засверкают</w:t>
      </w:r>
      <w:r w:rsidRPr="006178B3">
        <w:br/>
        <w:t>Весна придёт - растают.</w:t>
      </w:r>
    </w:p>
    <w:p w:rsidR="00BD34D6" w:rsidRPr="006178B3" w:rsidRDefault="00BD34D6" w:rsidP="006178B3">
      <w:r w:rsidRPr="006178B3">
        <w:t>(</w:t>
      </w:r>
      <w:r w:rsidRPr="006178B3">
        <w:rPr>
          <w:i/>
          <w:iCs/>
        </w:rPr>
        <w:t>Сосулька)</w:t>
      </w:r>
    </w:p>
    <w:p w:rsidR="00BD34D6" w:rsidRDefault="00BD34D6" w:rsidP="006178B3">
      <w:pPr>
        <w:sectPr w:rsidR="00BD34D6" w:rsidSect="006178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34D6" w:rsidRDefault="00BD34D6" w:rsidP="00423826">
      <w:pPr>
        <w:jc w:val="center"/>
      </w:pPr>
      <w:r>
        <w:t xml:space="preserve">Называется игра </w:t>
      </w:r>
      <w:r w:rsidRPr="00423826">
        <w:rPr>
          <w:u w:val="single"/>
        </w:rPr>
        <w:t>«Хлопни, топни»</w:t>
      </w:r>
      <w:r>
        <w:t xml:space="preserve"> (игра проводится под музыку) </w:t>
      </w:r>
    </w:p>
    <w:p w:rsidR="00BD34D6" w:rsidRDefault="00BD34D6" w:rsidP="00423826">
      <w:r>
        <w:t xml:space="preserve">Если вы услышите слова, которые относятся к весне хлопните в ладоши, а если вы услышите слова, относящиеся к зиме топните ногой </w:t>
      </w:r>
    </w:p>
    <w:p w:rsidR="00BD34D6" w:rsidRPr="006178B3" w:rsidRDefault="00BD34D6" w:rsidP="00423826">
      <w:pPr>
        <w:rPr>
          <w:sz w:val="28"/>
          <w:szCs w:val="28"/>
        </w:rPr>
      </w:pPr>
      <w:r w:rsidRPr="006178B3">
        <w:rPr>
          <w:sz w:val="28"/>
          <w:szCs w:val="28"/>
        </w:rPr>
        <w:t>скворец, санки, сосулька, снегопад, ручеёк, проталинка, валенки, ласточка, иней, лужи, лыжи, ледоход, капель, дождик, снеговик, подснежники</w:t>
      </w:r>
    </w:p>
    <w:p w:rsidR="00BD34D6" w:rsidRPr="006178B3" w:rsidRDefault="00BD34D6" w:rsidP="006178B3">
      <w:pPr>
        <w:jc w:val="center"/>
        <w:rPr>
          <w:b/>
        </w:rPr>
      </w:pPr>
      <w:r>
        <w:rPr>
          <w:b/>
        </w:rPr>
        <w:t xml:space="preserve">Чтение </w:t>
      </w:r>
      <w:r w:rsidRPr="006178B3">
        <w:rPr>
          <w:b/>
        </w:rPr>
        <w:t>стихов</w:t>
      </w:r>
      <w:r>
        <w:rPr>
          <w:b/>
        </w:rPr>
        <w:t xml:space="preserve"> (продолжение)</w:t>
      </w:r>
      <w:r w:rsidRPr="006178B3">
        <w:rPr>
          <w:b/>
        </w:rPr>
        <w:t>.</w:t>
      </w:r>
    </w:p>
    <w:p w:rsidR="00BD34D6" w:rsidRPr="006178B3" w:rsidRDefault="00BD34D6" w:rsidP="00423826">
      <w:r>
        <w:t xml:space="preserve">Стихи все прочитаны. </w:t>
      </w:r>
      <w:r w:rsidRPr="006178B3">
        <w:t>А пока жюри готовится к решающему, заключительному слову</w:t>
      </w:r>
      <w:r>
        <w:t>, мы поиграем.</w:t>
      </w:r>
    </w:p>
    <w:p w:rsidR="00BD34D6" w:rsidRPr="006178B3" w:rsidRDefault="00BD34D6" w:rsidP="006178B3">
      <w:pPr>
        <w:jc w:val="center"/>
      </w:pPr>
      <w:r w:rsidRPr="006178B3">
        <w:rPr>
          <w:b/>
          <w:bCs/>
          <w:i/>
          <w:iCs/>
        </w:rPr>
        <w:t>Игра «Доскажи словечко»</w:t>
      </w:r>
    </w:p>
    <w:p w:rsidR="00BD34D6" w:rsidRPr="006178B3" w:rsidRDefault="00BD34D6" w:rsidP="006178B3">
      <w:r w:rsidRPr="006178B3">
        <w:rPr>
          <w:b/>
          <w:bCs/>
        </w:rPr>
        <w:t>Ведущий:</w:t>
      </w:r>
      <w:r>
        <w:t xml:space="preserve"> </w:t>
      </w:r>
      <w:r w:rsidRPr="006178B3">
        <w:t>Есть одна игра для вас:</w:t>
      </w:r>
      <w:r w:rsidRPr="006178B3">
        <w:rPr>
          <w:i/>
          <w:iCs/>
        </w:rPr>
        <w:br/>
      </w:r>
      <w:r w:rsidRPr="006178B3">
        <w:t>Я прочту стихи сейчас,</w:t>
      </w:r>
      <w:r w:rsidRPr="006178B3">
        <w:rPr>
          <w:i/>
          <w:iCs/>
        </w:rPr>
        <w:br/>
      </w:r>
      <w:r w:rsidRPr="006178B3">
        <w:t>Я начну, а вы кончайте,</w:t>
      </w:r>
      <w:r w:rsidRPr="006178B3">
        <w:rPr>
          <w:i/>
          <w:iCs/>
        </w:rPr>
        <w:br/>
      </w:r>
      <w:r w:rsidRPr="006178B3">
        <w:t>Хором дружно добавляйте.</w:t>
      </w:r>
    </w:p>
    <w:p w:rsidR="00BD34D6" w:rsidRDefault="00BD34D6" w:rsidP="006178B3">
      <w:pPr>
        <w:sectPr w:rsidR="00BD34D6" w:rsidSect="006178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4D6" w:rsidRPr="006178B3" w:rsidRDefault="00BD34D6" w:rsidP="006178B3">
      <w:r w:rsidRPr="006178B3">
        <w:t> Всех перелётных птиц черней,</w:t>
      </w:r>
      <w:r w:rsidRPr="006178B3">
        <w:br/>
        <w:t>Чистит пашню от червей.</w:t>
      </w:r>
      <w:r w:rsidRPr="006178B3">
        <w:br/>
        <w:t>Целый день по пашне вскачь,</w:t>
      </w:r>
      <w:r w:rsidRPr="006178B3">
        <w:br/>
        <w:t>И зовётся птица…</w:t>
      </w:r>
      <w:r w:rsidRPr="006178B3">
        <w:rPr>
          <w:b/>
          <w:bCs/>
        </w:rPr>
        <w:t xml:space="preserve">(грач). </w:t>
      </w:r>
    </w:p>
    <w:p w:rsidR="00BD34D6" w:rsidRPr="006178B3" w:rsidRDefault="00BD34D6" w:rsidP="006178B3">
      <w:r w:rsidRPr="006178B3">
        <w:t> На шесте дворец, во дворце певец,</w:t>
      </w:r>
      <w:r w:rsidRPr="006178B3">
        <w:br/>
        <w:t>А зовут его…</w:t>
      </w:r>
      <w:r w:rsidRPr="006178B3">
        <w:rPr>
          <w:b/>
          <w:bCs/>
        </w:rPr>
        <w:t>(скворец).</w:t>
      </w:r>
    </w:p>
    <w:p w:rsidR="00BD34D6" w:rsidRPr="006178B3" w:rsidRDefault="00BD34D6" w:rsidP="006178B3">
      <w:r w:rsidRPr="006178B3">
        <w:t>По небесам оравою</w:t>
      </w:r>
      <w:r w:rsidRPr="006178B3">
        <w:br/>
        <w:t>Бегут мешки дырявые,</w:t>
      </w:r>
      <w:r w:rsidRPr="006178B3">
        <w:br/>
        <w:t>И, бывает иногда,</w:t>
      </w:r>
      <w:r w:rsidRPr="006178B3">
        <w:br/>
        <w:t>Из мешков течёт вода.</w:t>
      </w:r>
      <w:r w:rsidRPr="006178B3">
        <w:br/>
        <w:t>Спрячемся получше</w:t>
      </w:r>
      <w:r w:rsidRPr="006178B3">
        <w:br/>
        <w:t>От дырявой…</w:t>
      </w:r>
      <w:r w:rsidRPr="006178B3">
        <w:rPr>
          <w:b/>
          <w:bCs/>
        </w:rPr>
        <w:t>(тучи).</w:t>
      </w:r>
    </w:p>
    <w:p w:rsidR="00BD34D6" w:rsidRDefault="00BD34D6" w:rsidP="006178B3">
      <w:pPr>
        <w:sectPr w:rsidR="00BD34D6" w:rsidSect="006178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34D6" w:rsidRPr="006178B3" w:rsidRDefault="00BD34D6" w:rsidP="006178B3"/>
    <w:p w:rsidR="00BD34D6" w:rsidRDefault="00BD34D6" w:rsidP="006178B3">
      <w:pPr>
        <w:sectPr w:rsidR="00BD34D6" w:rsidSect="006178B3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34D6" w:rsidRPr="006178B3" w:rsidRDefault="00BD34D6" w:rsidP="006178B3">
      <w:r w:rsidRPr="006178B3">
        <w:t>За лугами, над водой</w:t>
      </w:r>
      <w:r w:rsidRPr="006178B3">
        <w:br/>
        <w:t>Хлынул дождик проливной,</w:t>
      </w:r>
      <w:r w:rsidRPr="006178B3">
        <w:br/>
        <w:t>А потом повисло</w:t>
      </w:r>
      <w:r w:rsidRPr="006178B3">
        <w:br/>
        <w:t>В небе коромысло.</w:t>
      </w:r>
      <w:r w:rsidRPr="006178B3">
        <w:br/>
        <w:t>Ребятишек радует</w:t>
      </w:r>
      <w:r w:rsidRPr="006178B3">
        <w:br/>
        <w:t>Цветная…</w:t>
      </w:r>
      <w:r w:rsidRPr="006178B3">
        <w:rPr>
          <w:b/>
          <w:bCs/>
        </w:rPr>
        <w:t>(радуга).</w:t>
      </w:r>
      <w:r w:rsidRPr="006178B3">
        <w:t xml:space="preserve"> </w:t>
      </w:r>
    </w:p>
    <w:p w:rsidR="00BD34D6" w:rsidRPr="006178B3" w:rsidRDefault="00BD34D6" w:rsidP="006178B3">
      <w:r w:rsidRPr="006178B3">
        <w:t>Он всю зиму в шубе спал,</w:t>
      </w:r>
      <w:r w:rsidRPr="006178B3">
        <w:br/>
        <w:t>Лапу бурую сосал,</w:t>
      </w:r>
      <w:r w:rsidRPr="006178B3">
        <w:br/>
        <w:t>А проснувшись, стал реветь.</w:t>
      </w:r>
      <w:r w:rsidRPr="006178B3">
        <w:br/>
        <w:t>Этот зверь – лесной…</w:t>
      </w:r>
      <w:r w:rsidRPr="006178B3">
        <w:rPr>
          <w:b/>
          <w:bCs/>
        </w:rPr>
        <w:t>(медведь).</w:t>
      </w:r>
    </w:p>
    <w:p w:rsidR="00BD34D6" w:rsidRDefault="00BD34D6">
      <w:pPr>
        <w:sectPr w:rsidR="00BD34D6" w:rsidSect="006178B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D34D6" w:rsidRDefault="00BD34D6"/>
    <w:p w:rsidR="00BD34D6" w:rsidRPr="00775586" w:rsidRDefault="00BD34D6" w:rsidP="00775586">
      <w:pPr>
        <w:jc w:val="center"/>
        <w:rPr>
          <w:b/>
        </w:rPr>
      </w:pPr>
      <w:r w:rsidRPr="00775586">
        <w:rPr>
          <w:b/>
        </w:rPr>
        <w:t>Танец</w:t>
      </w:r>
      <w:r>
        <w:rPr>
          <w:b/>
        </w:rPr>
        <w:t xml:space="preserve"> «Весна»</w:t>
      </w:r>
      <w:bookmarkStart w:id="0" w:name="_GoBack"/>
      <w:bookmarkEnd w:id="0"/>
    </w:p>
    <w:p w:rsidR="00BD34D6" w:rsidRDefault="00BD34D6">
      <w:r w:rsidRPr="00423826">
        <w:t xml:space="preserve">Вот и подошел к концу наш </w:t>
      </w:r>
      <w:r>
        <w:t>конкурс</w:t>
      </w:r>
      <w:r w:rsidRPr="00423826">
        <w:t>! Желаю вам, чтобы вы всегда дружили со стихами, читали их выразительно. Сейчас предлагаю жюри подвести итоги нашего конкур</w:t>
      </w:r>
      <w:r>
        <w:t xml:space="preserve">са чтецов. </w:t>
      </w:r>
      <w:r>
        <w:br/>
        <w:t>Жюри подводит итоги.</w:t>
      </w:r>
    </w:p>
    <w:sectPr w:rsidR="00BD34D6" w:rsidSect="006178B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2F2"/>
    <w:rsid w:val="000D02D5"/>
    <w:rsid w:val="00423826"/>
    <w:rsid w:val="006178B3"/>
    <w:rsid w:val="00775586"/>
    <w:rsid w:val="008E42F2"/>
    <w:rsid w:val="00AF7683"/>
    <w:rsid w:val="00B05E14"/>
    <w:rsid w:val="00BD34D6"/>
    <w:rsid w:val="00D75835"/>
    <w:rsid w:val="00EB4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2D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73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367</Words>
  <Characters>2096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mdou54.podsnezhnik@yandex.ru</cp:lastModifiedBy>
  <cp:revision>4</cp:revision>
  <dcterms:created xsi:type="dcterms:W3CDTF">2018-04-23T18:18:00Z</dcterms:created>
  <dcterms:modified xsi:type="dcterms:W3CDTF">2018-04-25T10:22:00Z</dcterms:modified>
</cp:coreProperties>
</file>