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D0C" w:rsidRPr="00217217" w:rsidRDefault="00257D0C" w:rsidP="00257D0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7217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257D0C" w:rsidRPr="00217217" w:rsidRDefault="00257D0C" w:rsidP="00257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17">
        <w:rPr>
          <w:rFonts w:ascii="Times New Roman" w:hAnsi="Times New Roman" w:cs="Times New Roman"/>
          <w:sz w:val="24"/>
          <w:szCs w:val="24"/>
        </w:rPr>
        <w:t xml:space="preserve">1.В ходе экспериментов нами были получены образцы </w:t>
      </w:r>
      <w:proofErr w:type="spellStart"/>
      <w:r w:rsidRPr="00217217">
        <w:rPr>
          <w:rFonts w:ascii="Times New Roman" w:hAnsi="Times New Roman" w:cs="Times New Roman"/>
          <w:sz w:val="24"/>
          <w:szCs w:val="24"/>
        </w:rPr>
        <w:t>биоразлагаемых</w:t>
      </w:r>
      <w:bookmarkStart w:id="0" w:name="_GoBack"/>
      <w:bookmarkEnd w:id="0"/>
      <w:proofErr w:type="spellEnd"/>
      <w:r w:rsidRPr="00217217">
        <w:rPr>
          <w:rFonts w:ascii="Times New Roman" w:hAnsi="Times New Roman" w:cs="Times New Roman"/>
          <w:sz w:val="24"/>
          <w:szCs w:val="24"/>
        </w:rPr>
        <w:t xml:space="preserve"> пленок, представляющих собой композитные полимерные материалы, исследованы некоторые механические свойства, растворимость. На свойства пленок наибольшее влияние оказывает соотношение компонентов.</w:t>
      </w:r>
    </w:p>
    <w:p w:rsidR="00257D0C" w:rsidRPr="00217217" w:rsidRDefault="00257D0C" w:rsidP="00257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17">
        <w:rPr>
          <w:rFonts w:ascii="Times New Roman" w:hAnsi="Times New Roman" w:cs="Times New Roman"/>
          <w:sz w:val="24"/>
          <w:szCs w:val="24"/>
        </w:rPr>
        <w:t xml:space="preserve">2. В состав композита входили крахмал, желатин, казеин, глицерин, стеарин, пектин, </w:t>
      </w:r>
      <w:proofErr w:type="spellStart"/>
      <w:proofErr w:type="gramStart"/>
      <w:r w:rsidRPr="00217217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r w:rsidRPr="00217217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7217">
        <w:rPr>
          <w:rFonts w:ascii="Times New Roman" w:hAnsi="Times New Roman" w:cs="Times New Roman"/>
          <w:sz w:val="24"/>
          <w:szCs w:val="24"/>
        </w:rPr>
        <w:t>агар</w:t>
      </w:r>
      <w:proofErr w:type="spellEnd"/>
      <w:proofErr w:type="gramEnd"/>
      <w:r w:rsidRPr="002172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7217">
        <w:rPr>
          <w:rFonts w:ascii="Times New Roman" w:hAnsi="Times New Roman" w:cs="Times New Roman"/>
          <w:sz w:val="24"/>
          <w:szCs w:val="24"/>
        </w:rPr>
        <w:t>альгинат</w:t>
      </w:r>
      <w:proofErr w:type="spellEnd"/>
      <w:r w:rsidRPr="00217217">
        <w:rPr>
          <w:rFonts w:ascii="Times New Roman" w:hAnsi="Times New Roman" w:cs="Times New Roman"/>
          <w:sz w:val="24"/>
          <w:szCs w:val="24"/>
        </w:rPr>
        <w:t xml:space="preserve"> натрия. В процессе исследования установлено, что чем больше крахмала, тем тверже и более хрупкой становится пленка, а чем больше желатина в композите, тем пленка пластичнее. </w:t>
      </w:r>
    </w:p>
    <w:p w:rsidR="00257D0C" w:rsidRPr="00217217" w:rsidRDefault="00257D0C" w:rsidP="00257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17">
        <w:rPr>
          <w:rFonts w:ascii="Times New Roman" w:hAnsi="Times New Roman" w:cs="Times New Roman"/>
          <w:sz w:val="24"/>
          <w:szCs w:val="24"/>
        </w:rPr>
        <w:t xml:space="preserve">3. На гигроскопичность и растворимость пленки наибольшее влияние оказывают три компонента: казеин, </w:t>
      </w:r>
      <w:proofErr w:type="spellStart"/>
      <w:r w:rsidRPr="00217217">
        <w:rPr>
          <w:rFonts w:ascii="Times New Roman" w:hAnsi="Times New Roman" w:cs="Times New Roman"/>
          <w:sz w:val="24"/>
          <w:szCs w:val="24"/>
        </w:rPr>
        <w:t>альгинат</w:t>
      </w:r>
      <w:proofErr w:type="spellEnd"/>
      <w:r w:rsidRPr="00217217">
        <w:rPr>
          <w:rFonts w:ascii="Times New Roman" w:hAnsi="Times New Roman" w:cs="Times New Roman"/>
          <w:sz w:val="24"/>
          <w:szCs w:val="24"/>
        </w:rPr>
        <w:t xml:space="preserve"> натрия, глицерин. Первые два компонента значительно уменьшают гигроскопичность, повышение содержания глицерина в композите  вызывает ее увеличение.</w:t>
      </w:r>
    </w:p>
    <w:p w:rsidR="00257D0C" w:rsidRPr="00217217" w:rsidRDefault="00257D0C" w:rsidP="00257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17">
        <w:rPr>
          <w:rFonts w:ascii="Times New Roman" w:hAnsi="Times New Roman" w:cs="Times New Roman"/>
          <w:sz w:val="24"/>
          <w:szCs w:val="24"/>
        </w:rPr>
        <w:t>4. В ходе экспериментов установлено, что введение природных антоцианов, таких как черни</w:t>
      </w:r>
      <w:r>
        <w:rPr>
          <w:rFonts w:ascii="Times New Roman" w:hAnsi="Times New Roman" w:cs="Times New Roman"/>
          <w:sz w:val="24"/>
          <w:szCs w:val="24"/>
        </w:rPr>
        <w:t>чный отвар, сок красноко</w:t>
      </w:r>
      <w:r w:rsidRPr="00217217">
        <w:rPr>
          <w:rFonts w:ascii="Times New Roman" w:hAnsi="Times New Roman" w:cs="Times New Roman"/>
          <w:sz w:val="24"/>
          <w:szCs w:val="24"/>
        </w:rPr>
        <w:t xml:space="preserve">чанной капусты, придает </w:t>
      </w:r>
      <w:proofErr w:type="spellStart"/>
      <w:r w:rsidRPr="00217217">
        <w:rPr>
          <w:rFonts w:ascii="Times New Roman" w:hAnsi="Times New Roman" w:cs="Times New Roman"/>
          <w:sz w:val="24"/>
          <w:szCs w:val="24"/>
        </w:rPr>
        <w:t>биоразлагаемым</w:t>
      </w:r>
      <w:proofErr w:type="spellEnd"/>
      <w:r w:rsidRPr="00217217">
        <w:rPr>
          <w:rFonts w:ascii="Times New Roman" w:hAnsi="Times New Roman" w:cs="Times New Roman"/>
          <w:sz w:val="24"/>
          <w:szCs w:val="24"/>
        </w:rPr>
        <w:t xml:space="preserve"> пленкам индикаторные свойства, что важно при установлении качества некоторых пищевых продуктов. Установлено, что лучше использовать в и</w:t>
      </w:r>
      <w:r>
        <w:rPr>
          <w:rFonts w:ascii="Times New Roman" w:hAnsi="Times New Roman" w:cs="Times New Roman"/>
          <w:sz w:val="24"/>
          <w:szCs w:val="24"/>
        </w:rPr>
        <w:t>ндикаторных пленках сок красноко</w:t>
      </w:r>
      <w:r w:rsidRPr="00217217">
        <w:rPr>
          <w:rFonts w:ascii="Times New Roman" w:hAnsi="Times New Roman" w:cs="Times New Roman"/>
          <w:sz w:val="24"/>
          <w:szCs w:val="24"/>
        </w:rPr>
        <w:t>чанной капусты</w:t>
      </w:r>
      <w:proofErr w:type="gramStart"/>
      <w:r w:rsidRPr="00217217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17217">
        <w:rPr>
          <w:rFonts w:ascii="Times New Roman" w:hAnsi="Times New Roman" w:cs="Times New Roman"/>
          <w:sz w:val="24"/>
          <w:szCs w:val="24"/>
        </w:rPr>
        <w:t>рН перехода цвета – 6;5., в то время как черничный отвар менее чувствителен к уменьшению рН (цветовой переход – при рН = 4).Наилучшие индикаторные свойства проявляют пленки, обладающие большей гигроскопичностью. Поэтому введение индикаторов требует многослойности пленок, чередования гигроскопичных и негигроскопичных слоев.</w:t>
      </w:r>
    </w:p>
    <w:p w:rsidR="00257D0C" w:rsidRPr="00217217" w:rsidRDefault="00257D0C" w:rsidP="00257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217">
        <w:rPr>
          <w:rFonts w:ascii="Times New Roman" w:hAnsi="Times New Roman" w:cs="Times New Roman"/>
          <w:sz w:val="24"/>
          <w:szCs w:val="24"/>
        </w:rPr>
        <w:t xml:space="preserve">5. Лучшие качества были достигнуты при получении пленки из крахмала, желатина, глицерина в следующем массовом соотношении: 3:10:9. Пленка быстро высыхала, была тонкой, прозрачной, прочной, пластичной. Ее можно использовать для упаковки твердых пищевых продуктов.  Пленка на основе желатина, крахмала, глицерина, </w:t>
      </w:r>
      <w:proofErr w:type="spellStart"/>
      <w:r w:rsidRPr="00217217">
        <w:rPr>
          <w:rFonts w:ascii="Times New Roman" w:hAnsi="Times New Roman" w:cs="Times New Roman"/>
          <w:sz w:val="24"/>
          <w:szCs w:val="24"/>
        </w:rPr>
        <w:t>альгината</w:t>
      </w:r>
      <w:proofErr w:type="spellEnd"/>
      <w:r w:rsidRPr="00217217">
        <w:rPr>
          <w:rFonts w:ascii="Times New Roman" w:hAnsi="Times New Roman" w:cs="Times New Roman"/>
          <w:sz w:val="24"/>
          <w:szCs w:val="24"/>
        </w:rPr>
        <w:t xml:space="preserve"> натрия также </w:t>
      </w:r>
      <w:r>
        <w:rPr>
          <w:rFonts w:ascii="Times New Roman" w:hAnsi="Times New Roman" w:cs="Times New Roman"/>
          <w:sz w:val="24"/>
          <w:szCs w:val="24"/>
        </w:rPr>
        <w:t xml:space="preserve">имеет высокие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механиче</w:t>
      </w:r>
      <w:r w:rsidRPr="00217217">
        <w:rPr>
          <w:rFonts w:ascii="Times New Roman" w:hAnsi="Times New Roman" w:cs="Times New Roman"/>
          <w:sz w:val="24"/>
          <w:szCs w:val="24"/>
        </w:rPr>
        <w:t>ские характеристики. При увеличении крахмала и казеина в композите пленка  становится твердой. Такую пленку удобно пр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7217">
        <w:rPr>
          <w:rFonts w:ascii="Times New Roman" w:hAnsi="Times New Roman" w:cs="Times New Roman"/>
          <w:sz w:val="24"/>
          <w:szCs w:val="24"/>
        </w:rPr>
        <w:t xml:space="preserve">менять в производстве одноразовой посуды. Использование </w:t>
      </w:r>
      <w:proofErr w:type="spellStart"/>
      <w:r w:rsidRPr="00217217">
        <w:rPr>
          <w:rFonts w:ascii="Times New Roman" w:hAnsi="Times New Roman" w:cs="Times New Roman"/>
          <w:sz w:val="24"/>
          <w:szCs w:val="24"/>
        </w:rPr>
        <w:t>биоразлагаемых</w:t>
      </w:r>
      <w:proofErr w:type="spellEnd"/>
      <w:r w:rsidRPr="00217217">
        <w:rPr>
          <w:rFonts w:ascii="Times New Roman" w:hAnsi="Times New Roman" w:cs="Times New Roman"/>
          <w:sz w:val="24"/>
          <w:szCs w:val="24"/>
        </w:rPr>
        <w:t xml:space="preserve"> пленок приведет к значительному снижению загрязнения окружающей среды, позволит сохранить здоровье человека. </w:t>
      </w:r>
    </w:p>
    <w:p w:rsidR="00D109CC" w:rsidRDefault="00BC38C7"/>
    <w:sectPr w:rsidR="00D1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241"/>
    <w:rsid w:val="000B77D7"/>
    <w:rsid w:val="00190CC3"/>
    <w:rsid w:val="001D156E"/>
    <w:rsid w:val="001E5D45"/>
    <w:rsid w:val="00257D0C"/>
    <w:rsid w:val="002B11DA"/>
    <w:rsid w:val="002E107B"/>
    <w:rsid w:val="004145C3"/>
    <w:rsid w:val="00423B0A"/>
    <w:rsid w:val="00512241"/>
    <w:rsid w:val="005F040D"/>
    <w:rsid w:val="0078634C"/>
    <w:rsid w:val="008E2700"/>
    <w:rsid w:val="0093723B"/>
    <w:rsid w:val="00A52750"/>
    <w:rsid w:val="00BC38C7"/>
    <w:rsid w:val="00BE0A11"/>
    <w:rsid w:val="00BF5384"/>
    <w:rsid w:val="00CB325A"/>
    <w:rsid w:val="00DF1E4F"/>
    <w:rsid w:val="00FB6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032C1A3-B04B-4C32-B27A-6729ABFC583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2018-01-15T19:17:00Z</dcterms:created>
  <dcterms:modified xsi:type="dcterms:W3CDTF">2018-01-15T19:18:00Z</dcterms:modified>
</cp:coreProperties>
</file>