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04" w:rsidRPr="00AA5A29" w:rsidRDefault="00AB1104" w:rsidP="00AA5A29">
      <w:pPr>
        <w:pStyle w:val="NormalWeb"/>
        <w:jc w:val="center"/>
        <w:rPr>
          <w:b/>
          <w:i/>
          <w:sz w:val="36"/>
          <w:szCs w:val="36"/>
        </w:rPr>
      </w:pPr>
      <w:r w:rsidRPr="00AA5A29">
        <w:rPr>
          <w:i/>
          <w:sz w:val="36"/>
          <w:szCs w:val="36"/>
        </w:rPr>
        <w:t xml:space="preserve">Материалы для изготовления кормушки могут быть самыми разнообразными, но есть некоторые </w:t>
      </w:r>
      <w:r w:rsidRPr="00AA5A29">
        <w:rPr>
          <w:b/>
          <w:i/>
          <w:sz w:val="36"/>
          <w:szCs w:val="36"/>
        </w:rPr>
        <w:t>общие правила конструирования:</w:t>
      </w:r>
    </w:p>
    <w:p w:rsidR="00AB1104" w:rsidRPr="00AA5A29" w:rsidRDefault="00AB1104" w:rsidP="00683A47">
      <w:pPr>
        <w:pStyle w:val="NormalWeb"/>
        <w:shd w:val="clear" w:color="auto" w:fill="FFFFFF"/>
        <w:spacing w:line="331" w:lineRule="atLeast"/>
        <w:rPr>
          <w:sz w:val="32"/>
          <w:szCs w:val="32"/>
        </w:rPr>
      </w:pPr>
      <w:r w:rsidRPr="00AA5A29">
        <w:rPr>
          <w:sz w:val="32"/>
          <w:szCs w:val="32"/>
        </w:rPr>
        <w:t>- кормушка должна быть, прежде всего, удобной для птиц, не должно возникать затруднений при выемке корма;</w:t>
      </w:r>
    </w:p>
    <w:p w:rsidR="00AB1104" w:rsidRPr="00AA5A29" w:rsidRDefault="00AB1104" w:rsidP="00683A47">
      <w:pPr>
        <w:pStyle w:val="NormalWeb"/>
        <w:shd w:val="clear" w:color="auto" w:fill="FFFFFF"/>
        <w:spacing w:line="331" w:lineRule="atLeast"/>
        <w:rPr>
          <w:sz w:val="32"/>
          <w:szCs w:val="32"/>
        </w:rPr>
      </w:pPr>
      <w:r w:rsidRPr="00AA5A29">
        <w:rPr>
          <w:sz w:val="32"/>
          <w:szCs w:val="32"/>
        </w:rPr>
        <w:t>- крыша и бортики помогут защитить корм от снега, дождя и ветра. От воздействия влаги корм может испортиться и заплесневеть, а значит, превратится в яд для пернатых;</w:t>
      </w:r>
    </w:p>
    <w:p w:rsidR="00AB1104" w:rsidRPr="00AA5A29" w:rsidRDefault="00AB1104" w:rsidP="00683A47">
      <w:pPr>
        <w:pStyle w:val="NormalWeb"/>
        <w:shd w:val="clear" w:color="auto" w:fill="FFFFFF"/>
        <w:spacing w:line="331" w:lineRule="atLeast"/>
        <w:rPr>
          <w:sz w:val="32"/>
          <w:szCs w:val="32"/>
        </w:rPr>
      </w:pPr>
      <w:r w:rsidRPr="00AA5A29">
        <w:rPr>
          <w:sz w:val="32"/>
          <w:szCs w:val="32"/>
        </w:rPr>
        <w:t>- желательно, чтобы материал, из которого будет изготовлена кормушка, был устойчив к воздействию влаги, иначе такая конструкция не прослужит долго;</w:t>
      </w:r>
    </w:p>
    <w:p w:rsidR="00AB1104" w:rsidRPr="00AA5A29" w:rsidRDefault="00AB1104" w:rsidP="00683A47">
      <w:pPr>
        <w:pStyle w:val="NormalWeb"/>
        <w:shd w:val="clear" w:color="auto" w:fill="FFFFFF"/>
        <w:spacing w:line="331" w:lineRule="atLeast"/>
        <w:rPr>
          <w:sz w:val="32"/>
          <w:szCs w:val="32"/>
        </w:rPr>
      </w:pPr>
      <w:r w:rsidRPr="00AA5A29">
        <w:rPr>
          <w:sz w:val="32"/>
          <w:szCs w:val="32"/>
        </w:rPr>
        <w:t>- стенки и углы не должны быть острыми и колющимися;</w:t>
      </w:r>
    </w:p>
    <w:p w:rsidR="00AB1104" w:rsidRPr="00AA5A29" w:rsidRDefault="00AB1104" w:rsidP="00683A47">
      <w:pPr>
        <w:pStyle w:val="NormalWeb"/>
        <w:shd w:val="clear" w:color="auto" w:fill="FFFFFF"/>
        <w:spacing w:line="331" w:lineRule="atLeast"/>
        <w:rPr>
          <w:sz w:val="32"/>
          <w:szCs w:val="32"/>
        </w:rPr>
      </w:pPr>
      <w:r w:rsidRPr="00AA5A29">
        <w:rPr>
          <w:sz w:val="32"/>
          <w:szCs w:val="32"/>
        </w:rPr>
        <w:t>- кормушки для маленьких птиц делают небольших размеров, чтобы более крупные и агрессивные виды не покушались на их еду;</w:t>
      </w:r>
    </w:p>
    <w:p w:rsidR="00AB1104" w:rsidRPr="00AA5A29" w:rsidRDefault="00AB1104" w:rsidP="00683A47">
      <w:pPr>
        <w:pStyle w:val="NormalWeb"/>
        <w:shd w:val="clear" w:color="auto" w:fill="FFFFFF"/>
        <w:spacing w:line="331" w:lineRule="atLeast"/>
        <w:rPr>
          <w:sz w:val="32"/>
          <w:szCs w:val="32"/>
        </w:rPr>
      </w:pPr>
      <w:r w:rsidRPr="00AA5A29">
        <w:rPr>
          <w:sz w:val="32"/>
          <w:szCs w:val="32"/>
        </w:rPr>
        <w:t>- размещать кормушки лучше на ветвях деревьев или крепить к стенам хозяйственных построек на высоте около полутора метров, чтобы кошки не обидели птичек, и было удобно подсыпать пернатым друзьям еду.</w:t>
      </w:r>
    </w:p>
    <w:p w:rsidR="00AB1104" w:rsidRDefault="00AB1104" w:rsidP="00AA5A29">
      <w:pPr>
        <w:tabs>
          <w:tab w:val="left" w:pos="1335"/>
        </w:tabs>
        <w:rPr>
          <w:rFonts w:ascii="Times New Roman" w:hAnsi="Times New Roman"/>
          <w:sz w:val="24"/>
          <w:szCs w:val="24"/>
          <w:lang w:eastAsia="ru-RU"/>
        </w:rPr>
      </w:pPr>
      <w:r w:rsidRPr="00D2009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http://www.dvaporosenka.ru/images/dereviya-raskraski/snegiri-na-ryabine/snegiri-na-ryabine11.gif" style="width:6in;height:270.75pt;visibility:visible">
            <v:imagedata r:id="rId5" o:title="" cropbottom="11814f"/>
          </v:shape>
        </w:pict>
      </w:r>
      <w:r w:rsidRPr="00683A47">
        <w:rPr>
          <w:rFonts w:ascii="Times New Roman" w:hAnsi="Times New Roman"/>
          <w:sz w:val="24"/>
          <w:szCs w:val="24"/>
          <w:lang w:eastAsia="ru-RU"/>
        </w:rPr>
        <w:br/>
      </w:r>
    </w:p>
    <w:p w:rsidR="00AB1104" w:rsidRPr="00E328DF" w:rsidRDefault="00AB1104" w:rsidP="00E328DF">
      <w:pPr>
        <w:tabs>
          <w:tab w:val="left" w:pos="1335"/>
        </w:tabs>
        <w:jc w:val="both"/>
        <w:rPr>
          <w:rFonts w:ascii="Times New Roman" w:hAnsi="Times New Roman"/>
          <w:sz w:val="32"/>
          <w:szCs w:val="32"/>
          <w:lang w:eastAsia="ru-RU"/>
        </w:rPr>
      </w:pPr>
      <w:r w:rsidRPr="00683A47">
        <w:rPr>
          <w:rFonts w:ascii="Times New Roman" w:hAnsi="Times New Roman"/>
          <w:sz w:val="32"/>
          <w:szCs w:val="32"/>
          <w:lang w:eastAsia="ru-RU"/>
        </w:rPr>
        <w:t>Кормушка для птиц своими р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уками – это не только спасение </w:t>
      </w:r>
      <w:r w:rsidRPr="00683A47">
        <w:rPr>
          <w:rFonts w:ascii="Times New Roman" w:hAnsi="Times New Roman"/>
          <w:sz w:val="32"/>
          <w:szCs w:val="32"/>
          <w:lang w:eastAsia="ru-RU"/>
        </w:rPr>
        <w:t>пернатых от голода. Не менее важна другая достигаемая цель – забота о наших детях. Е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сли вы смастерите кормушки для </w:t>
      </w:r>
      <w:r w:rsidRPr="00683A47">
        <w:rPr>
          <w:rFonts w:ascii="Times New Roman" w:hAnsi="Times New Roman"/>
          <w:sz w:val="32"/>
          <w:szCs w:val="32"/>
          <w:lang w:eastAsia="ru-RU"/>
        </w:rPr>
        <w:t>птиц вместе со своими детьми, и будете периодически приобщать их к тому, чтобы по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полнять эти птичьи «столовые», </w:t>
      </w:r>
      <w:r w:rsidRPr="00683A47">
        <w:rPr>
          <w:rFonts w:ascii="Times New Roman" w:hAnsi="Times New Roman"/>
          <w:sz w:val="32"/>
          <w:szCs w:val="32"/>
          <w:lang w:eastAsia="ru-RU"/>
        </w:rPr>
        <w:t xml:space="preserve">то это окажет вам неоценимую услугу в воспитании. Так ваш ребенок будет учиться 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милосердию и заботе. Имея свою </w:t>
      </w:r>
      <w:r w:rsidRPr="00683A47">
        <w:rPr>
          <w:rFonts w:ascii="Times New Roman" w:hAnsi="Times New Roman"/>
          <w:sz w:val="32"/>
          <w:szCs w:val="32"/>
          <w:lang w:eastAsia="ru-RU"/>
        </w:rPr>
        <w:t>кормушку, Вы и Ваш ребенок сможете наблюдать за птицами, за тем, кто постоянно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 прилетает полакомиться, а кто </w:t>
      </w:r>
      <w:r w:rsidRPr="00683A47">
        <w:rPr>
          <w:rFonts w:ascii="Times New Roman" w:hAnsi="Times New Roman"/>
          <w:sz w:val="32"/>
          <w:szCs w:val="32"/>
          <w:lang w:eastAsia="ru-RU"/>
        </w:rPr>
        <w:t>только изредка. А сколько радости принесет визит на кормушку редкой или незнакомой птицы. Наблюдения за жиз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нью </w:t>
      </w:r>
      <w:r w:rsidRPr="00683A47">
        <w:rPr>
          <w:rFonts w:ascii="Times New Roman" w:hAnsi="Times New Roman"/>
          <w:sz w:val="32"/>
          <w:szCs w:val="32"/>
          <w:lang w:eastAsia="ru-RU"/>
        </w:rPr>
        <w:t>птиц помогут ребенку стать ближе к природе, научат его бережно относитьс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я к окружающему миру… И будьте </w:t>
      </w:r>
      <w:r w:rsidRPr="00683A47">
        <w:rPr>
          <w:rFonts w:ascii="Times New Roman" w:hAnsi="Times New Roman"/>
          <w:sz w:val="32"/>
          <w:szCs w:val="32"/>
          <w:lang w:eastAsia="ru-RU"/>
        </w:rPr>
        <w:t xml:space="preserve">уверены, ни один мальчишка не возьмет в руки рогатку, если вовремя приучить </w:t>
      </w:r>
      <w:r w:rsidRPr="00E328DF">
        <w:rPr>
          <w:rFonts w:ascii="Times New Roman" w:hAnsi="Times New Roman"/>
          <w:sz w:val="32"/>
          <w:szCs w:val="32"/>
          <w:lang w:eastAsia="ru-RU"/>
        </w:rPr>
        <w:t>его заботиться о друзьях наших</w:t>
      </w:r>
      <w:r>
        <w:rPr>
          <w:rFonts w:ascii="Times New Roman" w:hAnsi="Times New Roman"/>
          <w:sz w:val="32"/>
          <w:szCs w:val="32"/>
          <w:lang w:eastAsia="ru-RU"/>
        </w:rPr>
        <w:t xml:space="preserve"> меньших.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83A47">
        <w:rPr>
          <w:rFonts w:ascii="Times New Roman" w:hAnsi="Times New Roman"/>
          <w:sz w:val="32"/>
          <w:szCs w:val="32"/>
          <w:lang w:eastAsia="ru-RU"/>
        </w:rPr>
        <w:br/>
      </w:r>
    </w:p>
    <w:p w:rsidR="00AB1104" w:rsidRPr="00731A42" w:rsidRDefault="00AB1104" w:rsidP="00E328DF">
      <w:pPr>
        <w:tabs>
          <w:tab w:val="left" w:pos="1335"/>
        </w:tabs>
        <w:jc w:val="center"/>
        <w:rPr>
          <w:b/>
          <w:i/>
          <w:sz w:val="36"/>
          <w:szCs w:val="36"/>
        </w:rPr>
      </w:pPr>
      <w:r w:rsidRPr="00731A42">
        <w:rPr>
          <w:rFonts w:ascii="Times New Roman" w:hAnsi="Times New Roman"/>
          <w:b/>
          <w:i/>
          <w:sz w:val="36"/>
          <w:szCs w:val="36"/>
          <w:lang w:eastAsia="ru-RU"/>
        </w:rPr>
        <w:t>Варианты и</w:t>
      </w:r>
      <w:r w:rsidRPr="00683A47">
        <w:rPr>
          <w:rFonts w:ascii="Times New Roman" w:hAnsi="Times New Roman"/>
          <w:b/>
          <w:i/>
          <w:sz w:val="36"/>
          <w:szCs w:val="36"/>
          <w:lang w:eastAsia="ru-RU"/>
        </w:rPr>
        <w:t>зготов</w:t>
      </w:r>
      <w:r w:rsidRPr="00731A42">
        <w:rPr>
          <w:rFonts w:ascii="Times New Roman" w:hAnsi="Times New Roman"/>
          <w:b/>
          <w:i/>
          <w:sz w:val="36"/>
          <w:szCs w:val="36"/>
          <w:lang w:eastAsia="ru-RU"/>
        </w:rPr>
        <w:t xml:space="preserve">ления кормушек </w:t>
      </w:r>
      <w:r w:rsidRPr="00683A47">
        <w:rPr>
          <w:rFonts w:ascii="Times New Roman" w:hAnsi="Times New Roman"/>
          <w:b/>
          <w:i/>
          <w:sz w:val="36"/>
          <w:szCs w:val="36"/>
          <w:lang w:eastAsia="ru-RU"/>
        </w:rPr>
        <w:t>своими руками.</w:t>
      </w:r>
    </w:p>
    <w:p w:rsidR="00AB1104" w:rsidRPr="00E328DF" w:rsidRDefault="00AB1104" w:rsidP="001769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1" o:spid="_x0000_s1026" type="#_x0000_t75" alt="https://fs00.infourok.ru/images/doc/246/250803/hello_html_2ef1331.jpg" style="position:absolute;left:0;text-align:left;margin-left:-4.05pt;margin-top:3.15pt;width:131.3pt;height:88.5pt;z-index:-251658240;visibility:visible" wrapcoords="-123 0 -123 21417 21600 21417 21600 0 -123 0">
            <v:imagedata r:id="rId6" o:title="" cropbottom="18872f" cropleft="2292f"/>
            <w10:wrap type="through"/>
          </v:shape>
        </w:pict>
      </w:r>
      <w:r w:rsidRPr="00683A47">
        <w:rPr>
          <w:rFonts w:ascii="Times New Roman" w:hAnsi="Times New Roman"/>
          <w:sz w:val="32"/>
          <w:szCs w:val="32"/>
          <w:lang w:eastAsia="ru-RU"/>
        </w:rPr>
        <w:t>Самые традиционные - кормушк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и </w:t>
      </w:r>
      <w:r w:rsidRPr="00E328DF">
        <w:rPr>
          <w:rFonts w:ascii="Times New Roman" w:hAnsi="Times New Roman"/>
          <w:b/>
          <w:sz w:val="32"/>
          <w:szCs w:val="32"/>
          <w:lang w:eastAsia="ru-RU"/>
        </w:rPr>
        <w:t xml:space="preserve">из дерева или фанеры. </w:t>
      </w:r>
    </w:p>
    <w:p w:rsidR="00AB1104" w:rsidRPr="00E328DF" w:rsidRDefault="00AB1104" w:rsidP="0017697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328DF">
        <w:rPr>
          <w:rFonts w:ascii="Times New Roman" w:hAnsi="Times New Roman"/>
          <w:sz w:val="32"/>
          <w:szCs w:val="32"/>
          <w:lang w:eastAsia="ru-RU"/>
        </w:rPr>
        <w:t xml:space="preserve">Но для </w:t>
      </w:r>
      <w:r w:rsidRPr="00683A47">
        <w:rPr>
          <w:rFonts w:ascii="Times New Roman" w:hAnsi="Times New Roman"/>
          <w:sz w:val="32"/>
          <w:szCs w:val="32"/>
          <w:lang w:eastAsia="ru-RU"/>
        </w:rPr>
        <w:t xml:space="preserve">их изготовления нужны материалы и определенные навыки, которые есть не у всех. </w:t>
      </w:r>
    </w:p>
    <w:p w:rsidR="00AB1104" w:rsidRPr="00E328DF" w:rsidRDefault="00AB1104" w:rsidP="0017697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AB1104" w:rsidRPr="00E328DF" w:rsidRDefault="00AB1104" w:rsidP="0017697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AB1104" w:rsidRDefault="00AB1104" w:rsidP="0017697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683A47">
        <w:rPr>
          <w:rFonts w:ascii="Times New Roman" w:hAnsi="Times New Roman"/>
          <w:sz w:val="32"/>
          <w:szCs w:val="32"/>
          <w:lang w:eastAsia="ru-RU"/>
        </w:rPr>
        <w:t xml:space="preserve">Тогда для вас 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вариант - кормушки </w:t>
      </w:r>
      <w:r w:rsidRPr="00683A47">
        <w:rPr>
          <w:rFonts w:ascii="Times New Roman" w:hAnsi="Times New Roman"/>
          <w:sz w:val="32"/>
          <w:szCs w:val="32"/>
          <w:lang w:eastAsia="ru-RU"/>
        </w:rPr>
        <w:t xml:space="preserve">из </w:t>
      </w:r>
      <w:r w:rsidRPr="00683A47">
        <w:rPr>
          <w:rFonts w:ascii="Times New Roman" w:hAnsi="Times New Roman"/>
          <w:b/>
          <w:sz w:val="32"/>
          <w:szCs w:val="32"/>
          <w:lang w:eastAsia="ru-RU"/>
        </w:rPr>
        <w:t>бросовых материалов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: </w:t>
      </w:r>
      <w:r w:rsidRPr="00E328DF">
        <w:rPr>
          <w:rFonts w:ascii="Times New Roman" w:hAnsi="Times New Roman"/>
          <w:sz w:val="32"/>
          <w:szCs w:val="32"/>
          <w:lang w:eastAsia="ru-RU"/>
        </w:rPr>
        <w:t>из пластиковых бутылок, коробок из под молока или сока,</w:t>
      </w:r>
      <w:r>
        <w:rPr>
          <w:rFonts w:ascii="Times New Roman" w:hAnsi="Times New Roman"/>
          <w:sz w:val="32"/>
          <w:szCs w:val="32"/>
          <w:lang w:eastAsia="ru-RU"/>
        </w:rPr>
        <w:t xml:space="preserve"> из старой посуды и т.д</w:t>
      </w:r>
      <w:r w:rsidRPr="00683A47">
        <w:rPr>
          <w:rFonts w:ascii="Times New Roman" w:hAnsi="Times New Roman"/>
          <w:sz w:val="32"/>
          <w:szCs w:val="32"/>
          <w:lang w:eastAsia="ru-RU"/>
        </w:rPr>
        <w:t>. Вариантов их изготовления достаточно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 много</w:t>
      </w:r>
      <w:r w:rsidRPr="00683A47">
        <w:rPr>
          <w:rFonts w:ascii="Times New Roman" w:hAnsi="Times New Roman"/>
          <w:sz w:val="32"/>
          <w:szCs w:val="32"/>
          <w:lang w:eastAsia="ru-RU"/>
        </w:rPr>
        <w:t>. Они про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сты в изготовлении, необходимо </w:t>
      </w:r>
      <w:r w:rsidRPr="00683A47">
        <w:rPr>
          <w:rFonts w:ascii="Times New Roman" w:hAnsi="Times New Roman"/>
          <w:sz w:val="32"/>
          <w:szCs w:val="32"/>
          <w:lang w:eastAsia="ru-RU"/>
        </w:rPr>
        <w:t>только желание</w:t>
      </w:r>
      <w:r>
        <w:rPr>
          <w:rFonts w:ascii="Times New Roman" w:hAnsi="Times New Roman"/>
          <w:sz w:val="32"/>
          <w:szCs w:val="32"/>
          <w:lang w:eastAsia="ru-RU"/>
        </w:rPr>
        <w:t>.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AB1104" w:rsidRPr="00E328DF" w:rsidRDefault="00AB1104" w:rsidP="0017697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AB1104" w:rsidRDefault="00AB1104" w:rsidP="00731A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009E">
        <w:rPr>
          <w:noProof/>
          <w:lang w:eastAsia="ru-RU"/>
        </w:rPr>
        <w:pict>
          <v:shape id="Рисунок 2" o:spid="_x0000_i1026" type="#_x0000_t75" alt="https://ds03.infourok.ru/uploads/ex/0dc1/00011f30-20d785f6/hello_html_205a4f9e.png" style="width:128.25pt;height:163.5pt;visibility:visible">
            <v:imagedata r:id="rId7" o:title="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t xml:space="preserve">               </w:t>
      </w:r>
      <w:r w:rsidRPr="00D2009E">
        <w:rPr>
          <w:noProof/>
          <w:lang w:eastAsia="ru-RU"/>
        </w:rPr>
        <w:pict>
          <v:shape id="Рисунок 10" o:spid="_x0000_i1027" type="#_x0000_t75" alt="&amp;Kcy;&amp;acy;&amp;kcy; &amp;pcy;&amp;rcy;&amp;acy;&amp;vcy;&amp;icy;&amp;lcy;&amp;softcy;&amp;ncy;&amp;ocy; &amp;pcy;&amp;ocy;&amp;vcy;&amp;iecy;&amp;scy;&amp;icy;&amp;tcy;&amp;softcy; &amp;kcy;&amp;ocy;&amp;rcy;&amp;mcy;&amp;ucy;&amp;shcy;&amp;kcy;&amp;ucy; &amp;icy;&amp;zcy; &amp;bcy;&amp;lcy;&amp;yucy;&amp;dcy;&amp;tscy;&amp;acy; &amp;scy; &amp;chcy;&amp;acy;&amp;shcy;&amp;kcy;&amp;ocy;&amp;jcy;" style="width:120pt;height:157.5pt;visibility:visible">
            <v:imagedata r:id="rId8" o:title="" cropbottom="5052f" cropleft="14313f" cropright="11127f"/>
          </v:shape>
        </w:pict>
      </w:r>
      <w:r>
        <w:rPr>
          <w:noProof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2009E">
        <w:rPr>
          <w:noProof/>
          <w:lang w:eastAsia="ru-RU"/>
        </w:rPr>
        <w:pict>
          <v:shape id="Рисунок 4" o:spid="_x0000_i1028" type="#_x0000_t75" alt="http://s10.stc.all.kpcdn.net/share/i/4/617942/wx1080.jpg" style="width:134.25pt;height:159.75pt;visibility:visible">
            <v:imagedata r:id="rId9" o:title="" cropbottom="4122f" cropleft="12434f" cropright="10548f"/>
          </v:shape>
        </w:pict>
      </w:r>
    </w:p>
    <w:p w:rsidR="00AB1104" w:rsidRPr="00ED095B" w:rsidRDefault="00AB1104" w:rsidP="00731A4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ED095B">
        <w:rPr>
          <w:rFonts w:ascii="Times New Roman" w:hAnsi="Times New Roman"/>
          <w:b/>
          <w:i/>
          <w:sz w:val="36"/>
          <w:szCs w:val="36"/>
          <w:lang w:eastAsia="ru-RU"/>
        </w:rPr>
        <w:t>Как размещать кормушку?!</w:t>
      </w:r>
    </w:p>
    <w:p w:rsidR="00AB1104" w:rsidRDefault="00AB1104" w:rsidP="00E328D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683A47">
        <w:rPr>
          <w:rFonts w:ascii="Times New Roman" w:hAnsi="Times New Roman"/>
          <w:sz w:val="32"/>
          <w:szCs w:val="32"/>
          <w:lang w:eastAsia="ru-RU"/>
        </w:rPr>
        <w:t>Кормушку можно повесить на ветку дерева, закрепить на стене дома или др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угого сооружения. Важно, чтобы </w:t>
      </w:r>
      <w:r w:rsidRPr="00683A47">
        <w:rPr>
          <w:rFonts w:ascii="Times New Roman" w:hAnsi="Times New Roman"/>
          <w:sz w:val="32"/>
          <w:szCs w:val="32"/>
          <w:lang w:eastAsia="ru-RU"/>
        </w:rPr>
        <w:t>кормушка была доступна вам для добавления корма и недоступна для кошек. Постара</w:t>
      </w:r>
      <w:r w:rsidRPr="00E328DF">
        <w:rPr>
          <w:rFonts w:ascii="Times New Roman" w:hAnsi="Times New Roman"/>
          <w:sz w:val="32"/>
          <w:szCs w:val="32"/>
          <w:lang w:eastAsia="ru-RU"/>
        </w:rPr>
        <w:t>йтесь разместить е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 так, чтобы </w:t>
      </w:r>
      <w:r w:rsidRPr="00683A47">
        <w:rPr>
          <w:rFonts w:ascii="Times New Roman" w:hAnsi="Times New Roman"/>
          <w:sz w:val="32"/>
          <w:szCs w:val="32"/>
          <w:lang w:eastAsia="ru-RU"/>
        </w:rPr>
        <w:t>вам было удобно наблюдать за пернатыми. Маленькую кормушку можно повесить за окном или на балконе.</w:t>
      </w:r>
    </w:p>
    <w:p w:rsidR="00AB1104" w:rsidRDefault="00AB1104" w:rsidP="00ED095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2009E">
        <w:rPr>
          <w:noProof/>
          <w:lang w:eastAsia="ru-RU"/>
        </w:rPr>
        <w:pict>
          <v:shape id="Рисунок 8" o:spid="_x0000_i1029" type="#_x0000_t75" alt="http://www.maf-s.ru/HOUSES_FOR_ANIMALS/i/025.jpg" style="width:172.5pt;height:180.75pt;visibility:visible">
            <v:imagedata r:id="rId10" o:title="" croptop="2427f" cropright="40275f"/>
          </v:shape>
        </w:pict>
      </w:r>
    </w:p>
    <w:p w:rsidR="00AB1104" w:rsidRDefault="00AB1104" w:rsidP="00E328D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AB1104" w:rsidRDefault="00AB1104" w:rsidP="00ED095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После того, как кормушка повешена, необходимо</w:t>
      </w:r>
      <w:r w:rsidRPr="00176973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не забывать ее пополнять. </w:t>
      </w:r>
      <w:r w:rsidRPr="00176973">
        <w:rPr>
          <w:rFonts w:ascii="Times New Roman" w:hAnsi="Times New Roman"/>
          <w:sz w:val="32"/>
          <w:szCs w:val="32"/>
          <w:lang w:eastAsia="ru-RU"/>
        </w:rPr>
        <w:t>После наполнения или в любое другое время понаблюдайте вмес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те с детьми, кто посещает вашу </w:t>
      </w:r>
      <w:r w:rsidRPr="00176973">
        <w:rPr>
          <w:rFonts w:ascii="Times New Roman" w:hAnsi="Times New Roman"/>
          <w:sz w:val="32"/>
          <w:szCs w:val="32"/>
          <w:lang w:eastAsia="ru-RU"/>
        </w:rPr>
        <w:t>кормушку, расскажите детям об этих птицах</w:t>
      </w:r>
      <w:r>
        <w:rPr>
          <w:rFonts w:ascii="Times New Roman" w:hAnsi="Times New Roman"/>
          <w:sz w:val="32"/>
          <w:szCs w:val="32"/>
          <w:lang w:eastAsia="ru-RU"/>
        </w:rPr>
        <w:t>.</w:t>
      </w:r>
      <w:r w:rsidRPr="00176973">
        <w:rPr>
          <w:rFonts w:ascii="Times New Roman" w:hAnsi="Times New Roman"/>
          <w:sz w:val="32"/>
          <w:szCs w:val="32"/>
          <w:lang w:eastAsia="ru-RU"/>
        </w:rPr>
        <w:t xml:space="preserve"> Таким спос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обом и своим личным примером вы </w:t>
      </w:r>
      <w:r w:rsidRPr="00176973">
        <w:rPr>
          <w:rFonts w:ascii="Times New Roman" w:hAnsi="Times New Roman"/>
          <w:sz w:val="32"/>
          <w:szCs w:val="32"/>
          <w:lang w:eastAsia="ru-RU"/>
        </w:rPr>
        <w:t>н</w:t>
      </w:r>
      <w:r w:rsidRPr="00E328DF">
        <w:rPr>
          <w:rFonts w:ascii="Times New Roman" w:hAnsi="Times New Roman"/>
          <w:sz w:val="32"/>
          <w:szCs w:val="32"/>
          <w:lang w:eastAsia="ru-RU"/>
        </w:rPr>
        <w:t xml:space="preserve">аучите </w:t>
      </w:r>
      <w:r w:rsidRPr="00176973">
        <w:rPr>
          <w:rFonts w:ascii="Times New Roman" w:hAnsi="Times New Roman"/>
          <w:sz w:val="32"/>
          <w:szCs w:val="32"/>
          <w:lang w:eastAsia="ru-RU"/>
        </w:rPr>
        <w:t xml:space="preserve">своего ребенка заботиться о природе, воспитаете его ответственным человеком. </w:t>
      </w:r>
    </w:p>
    <w:p w:rsidR="00AB1104" w:rsidRDefault="00AB1104" w:rsidP="00731A4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B1104" w:rsidRPr="00ED095B" w:rsidRDefault="00AB1104" w:rsidP="00731A42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ED095B">
        <w:rPr>
          <w:rFonts w:ascii="Times New Roman" w:hAnsi="Times New Roman"/>
          <w:b/>
          <w:i/>
          <w:sz w:val="40"/>
          <w:szCs w:val="40"/>
          <w:lang w:eastAsia="ru-RU"/>
        </w:rPr>
        <w:t>Чем кормить птиц?</w:t>
      </w:r>
    </w:p>
    <w:p w:rsidR="00AB1104" w:rsidRDefault="00AB1104" w:rsidP="00E328D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D095B">
        <w:rPr>
          <w:rFonts w:ascii="Times New Roman" w:hAnsi="Times New Roman"/>
          <w:b/>
          <w:sz w:val="32"/>
          <w:szCs w:val="32"/>
          <w:lang w:eastAsia="ru-RU"/>
        </w:rPr>
        <w:t>МОЖНО</w:t>
      </w:r>
      <w:r w:rsidRPr="00176973">
        <w:rPr>
          <w:rFonts w:ascii="Times New Roman" w:hAnsi="Times New Roman"/>
          <w:b/>
          <w:sz w:val="32"/>
          <w:szCs w:val="32"/>
          <w:lang w:eastAsia="ru-RU"/>
        </w:rPr>
        <w:t>:</w:t>
      </w:r>
      <w:r w:rsidRPr="00176973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AB1104" w:rsidRDefault="00AB1104" w:rsidP="00ED09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D095B">
        <w:rPr>
          <w:rFonts w:ascii="Times New Roman" w:hAnsi="Times New Roman"/>
          <w:sz w:val="32"/>
          <w:szCs w:val="32"/>
          <w:lang w:eastAsia="ru-RU"/>
        </w:rPr>
        <w:t xml:space="preserve">семечки подсолнечника, но только не жареные; </w:t>
      </w:r>
    </w:p>
    <w:p w:rsidR="00AB1104" w:rsidRDefault="00AB1104" w:rsidP="00ED09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D095B">
        <w:rPr>
          <w:rFonts w:ascii="Times New Roman" w:hAnsi="Times New Roman"/>
          <w:sz w:val="32"/>
          <w:szCs w:val="32"/>
          <w:lang w:eastAsia="ru-RU"/>
        </w:rPr>
        <w:t xml:space="preserve">пшено, просо, овес; </w:t>
      </w:r>
    </w:p>
    <w:p w:rsidR="00AB1104" w:rsidRDefault="00AB1104" w:rsidP="00ED09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D095B">
        <w:rPr>
          <w:rFonts w:ascii="Times New Roman" w:hAnsi="Times New Roman"/>
          <w:sz w:val="32"/>
          <w:szCs w:val="32"/>
          <w:lang w:eastAsia="ru-RU"/>
        </w:rPr>
        <w:t xml:space="preserve">раскрошенные сухарики из белого хлеба; </w:t>
      </w:r>
    </w:p>
    <w:p w:rsidR="00AB1104" w:rsidRPr="00ED095B" w:rsidRDefault="00AB1104" w:rsidP="00ED09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D095B">
        <w:rPr>
          <w:rFonts w:ascii="Times New Roman" w:hAnsi="Times New Roman"/>
          <w:sz w:val="32"/>
          <w:szCs w:val="32"/>
          <w:lang w:eastAsia="ru-RU"/>
        </w:rPr>
        <w:t xml:space="preserve">вареные яйца, вареный картофель. </w:t>
      </w:r>
    </w:p>
    <w:p w:rsidR="00AB1104" w:rsidRPr="00ED095B" w:rsidRDefault="00AB1104" w:rsidP="00ED095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D095B">
        <w:rPr>
          <w:rFonts w:ascii="Times New Roman" w:hAnsi="Times New Roman"/>
          <w:sz w:val="32"/>
          <w:szCs w:val="32"/>
          <w:lang w:eastAsia="ru-RU"/>
        </w:rPr>
        <w:t xml:space="preserve">У каждой птички свои предпочтения, например, снегири любят полакомиться ягодами рябины, калины и бузины. </w:t>
      </w:r>
    </w:p>
    <w:p w:rsidR="00AB1104" w:rsidRPr="00EA0385" w:rsidRDefault="00AB1104" w:rsidP="00ED095B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EA0385">
        <w:rPr>
          <w:rFonts w:ascii="Times New Roman" w:hAnsi="Times New Roman"/>
          <w:b/>
          <w:sz w:val="32"/>
          <w:szCs w:val="32"/>
          <w:lang w:eastAsia="ru-RU"/>
        </w:rPr>
        <w:t xml:space="preserve">НЕЛЬЗЯ:  </w:t>
      </w:r>
    </w:p>
    <w:p w:rsidR="00AB1104" w:rsidRPr="00EA0385" w:rsidRDefault="00AB1104" w:rsidP="00EA03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0385">
        <w:rPr>
          <w:rFonts w:ascii="Times New Roman" w:hAnsi="Times New Roman"/>
          <w:sz w:val="32"/>
          <w:szCs w:val="32"/>
          <w:lang w:eastAsia="ru-RU"/>
        </w:rPr>
        <w:t xml:space="preserve">ячмень, фасоль, горох, рис, </w:t>
      </w:r>
    </w:p>
    <w:p w:rsidR="00AB1104" w:rsidRPr="00EA0385" w:rsidRDefault="00AB1104" w:rsidP="00EA03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0385">
        <w:rPr>
          <w:rFonts w:ascii="Times New Roman" w:hAnsi="Times New Roman"/>
          <w:sz w:val="32"/>
          <w:szCs w:val="32"/>
          <w:lang w:eastAsia="ru-RU"/>
        </w:rPr>
        <w:t>черный хлеб (он закисает в зобу птиц, плохо переваривается),</w:t>
      </w:r>
    </w:p>
    <w:p w:rsidR="00AB1104" w:rsidRPr="00EA0385" w:rsidRDefault="00AB1104" w:rsidP="00EA03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0385">
        <w:rPr>
          <w:rFonts w:ascii="Times New Roman" w:hAnsi="Times New Roman"/>
          <w:sz w:val="32"/>
          <w:szCs w:val="32"/>
          <w:lang w:eastAsia="ru-RU"/>
        </w:rPr>
        <w:t>жареного или с химическими добавками (орешки, чипсы)</w:t>
      </w:r>
      <w:r w:rsidRPr="00EA0385">
        <w:rPr>
          <w:rFonts w:ascii="Times New Roman" w:hAnsi="Times New Roman"/>
          <w:sz w:val="32"/>
          <w:szCs w:val="32"/>
          <w:lang w:eastAsia="ru-RU"/>
        </w:rPr>
        <w:br/>
      </w:r>
    </w:p>
    <w:p w:rsidR="00AB1104" w:rsidRDefault="00AB1104" w:rsidP="00E328DF">
      <w:pPr>
        <w:spacing w:after="0" w:line="240" w:lineRule="auto"/>
        <w:jc w:val="both"/>
      </w:pP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EA0385">
        <w:rPr>
          <w:rFonts w:ascii="Times New Roman" w:hAnsi="Times New Roman"/>
          <w:b/>
          <w:i/>
          <w:sz w:val="40"/>
          <w:szCs w:val="40"/>
        </w:rPr>
        <w:t>Покормите птиц зимой</w:t>
      </w:r>
    </w:p>
    <w:p w:rsidR="00AB1104" w:rsidRDefault="00AB1104" w:rsidP="00E328DF">
      <w:pPr>
        <w:spacing w:after="0" w:line="240" w:lineRule="auto"/>
        <w:jc w:val="both"/>
      </w:pPr>
      <w:r>
        <w:rPr>
          <w:noProof/>
          <w:lang w:eastAsia="ru-RU"/>
        </w:rPr>
        <w:pict>
          <v:shape id="Рисунок 11" o:spid="_x0000_s1027" type="#_x0000_t75" alt="http://orig12.deviantart.net/8028/f/2012/022/8/d/8d58ce1aac54931b485eeac11fa3a27b-d4nbrg5.jpg" style="position:absolute;left:0;text-align:left;margin-left:-.3pt;margin-top:-.2pt;width:118.5pt;height:136.5pt;z-index:-251657216;visibility:visible">
            <v:imagedata r:id="rId11" o:title="" croptop="7085f" cropbottom="4723f" cropleft="10037f" cropright="8857f"/>
          </v:shape>
        </w:pic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Покормите птиц зимой!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Пусть со всех концов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К вам слетятся, как домой,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Стайки на крыльцо.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Небогаты их корма.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A0385">
        <w:rPr>
          <w:sz w:val="28"/>
          <w:szCs w:val="28"/>
        </w:rPr>
        <w:t>Горсть зерна нужна,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Горсть одна — и не страшна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Будет им зима.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Сколько гибнет их — не счесть,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Видеть тяжело.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А ведь в нашем сердце есть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И для птиц тепло.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Разве можно забывать: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Улететь могли,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А остались зимовать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Заодно с людьми.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Приучите птиц в мороз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К своему окну,</w:t>
      </w: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385">
        <w:rPr>
          <w:sz w:val="28"/>
          <w:szCs w:val="28"/>
        </w:rPr>
        <w:t>Чтоб без песен не пришлось</w:t>
      </w:r>
    </w:p>
    <w:p w:rsidR="00AB1104" w:rsidRDefault="00AB1104" w:rsidP="00EA0385">
      <w:pPr>
        <w:spacing w:after="0" w:line="240" w:lineRule="auto"/>
        <w:jc w:val="center"/>
        <w:rPr>
          <w:sz w:val="28"/>
          <w:szCs w:val="28"/>
        </w:rPr>
      </w:pPr>
      <w:r w:rsidRPr="00EA0385">
        <w:rPr>
          <w:sz w:val="28"/>
          <w:szCs w:val="28"/>
        </w:rPr>
        <w:t>Нам встречать весну!</w:t>
      </w:r>
    </w:p>
    <w:p w:rsidR="00AB1104" w:rsidRDefault="00AB1104" w:rsidP="00EA0385">
      <w:pPr>
        <w:spacing w:after="0" w:line="240" w:lineRule="auto"/>
        <w:jc w:val="center"/>
        <w:rPr>
          <w:sz w:val="28"/>
          <w:szCs w:val="28"/>
        </w:rPr>
      </w:pPr>
    </w:p>
    <w:p w:rsidR="00AB1104" w:rsidRPr="00EA0385" w:rsidRDefault="00AB1104" w:rsidP="00EA03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1104" w:rsidRDefault="00AB1104" w:rsidP="00176973">
      <w:pPr>
        <w:jc w:val="both"/>
      </w:pPr>
      <w:r w:rsidRPr="00D2009E">
        <w:rPr>
          <w:noProof/>
          <w:lang w:eastAsia="ru-RU"/>
        </w:rPr>
        <w:pict>
          <v:shape id="Рисунок 7" o:spid="_x0000_i1030" type="#_x0000_t75" alt="https://ds02.infourok.ru/uploads/ex/01da/0003bee1-5f5546b8/1/hello_html_m726f7241.jpg" style="width:456pt;height:303.75pt;visibility:visible">
            <v:imagedata r:id="rId12" o:title="" cropbottom="34679f" cropright="1421f"/>
          </v:shape>
        </w:pict>
      </w:r>
    </w:p>
    <w:sectPr w:rsidR="00AB1104" w:rsidSect="00FD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98B"/>
    <w:multiLevelType w:val="hybridMultilevel"/>
    <w:tmpl w:val="50509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B6147F"/>
    <w:multiLevelType w:val="hybridMultilevel"/>
    <w:tmpl w:val="E1BC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02FBF"/>
    <w:multiLevelType w:val="hybridMultilevel"/>
    <w:tmpl w:val="0146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3346"/>
    <w:multiLevelType w:val="hybridMultilevel"/>
    <w:tmpl w:val="9A9A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8E4"/>
    <w:rsid w:val="00176973"/>
    <w:rsid w:val="00373C9C"/>
    <w:rsid w:val="003F4277"/>
    <w:rsid w:val="0046468E"/>
    <w:rsid w:val="00683A47"/>
    <w:rsid w:val="006A3F69"/>
    <w:rsid w:val="006D7FF6"/>
    <w:rsid w:val="00727605"/>
    <w:rsid w:val="00731A42"/>
    <w:rsid w:val="009B1217"/>
    <w:rsid w:val="009F48E4"/>
    <w:rsid w:val="00AA5A29"/>
    <w:rsid w:val="00AB1104"/>
    <w:rsid w:val="00BE1E3C"/>
    <w:rsid w:val="00CA3A28"/>
    <w:rsid w:val="00D2009E"/>
    <w:rsid w:val="00D5233E"/>
    <w:rsid w:val="00E328DF"/>
    <w:rsid w:val="00EA0385"/>
    <w:rsid w:val="00ED095B"/>
    <w:rsid w:val="00F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3F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A3F69"/>
    <w:rPr>
      <w:lang w:eastAsia="en-US"/>
    </w:rPr>
  </w:style>
  <w:style w:type="paragraph" w:styleId="NormalWeb">
    <w:name w:val="Normal (Web)"/>
    <w:basedOn w:val="Normal"/>
    <w:uiPriority w:val="99"/>
    <w:semiHidden/>
    <w:rsid w:val="0068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7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0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561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mdou54.podsnezhnik@yandex.ru</cp:lastModifiedBy>
  <cp:revision>7</cp:revision>
  <dcterms:created xsi:type="dcterms:W3CDTF">2017-01-12T18:56:00Z</dcterms:created>
  <dcterms:modified xsi:type="dcterms:W3CDTF">2017-01-13T10:24:00Z</dcterms:modified>
</cp:coreProperties>
</file>