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40" w:rsidRPr="004E4C40" w:rsidRDefault="004E4C40" w:rsidP="004E4C40">
      <w:pPr>
        <w:rPr>
          <w:sz w:val="28"/>
          <w:szCs w:val="28"/>
        </w:rPr>
      </w:pPr>
      <w:r w:rsidRPr="004E4C40">
        <w:rPr>
          <w:sz w:val="28"/>
          <w:szCs w:val="28"/>
        </w:rPr>
        <w:t xml:space="preserve">Альберт </w:t>
      </w:r>
      <w:proofErr w:type="spellStart"/>
      <w:r w:rsidRPr="004E4C40">
        <w:rPr>
          <w:sz w:val="28"/>
          <w:szCs w:val="28"/>
        </w:rPr>
        <w:t>Сент-Дьерди</w:t>
      </w:r>
      <w:proofErr w:type="spellEnd"/>
    </w:p>
    <w:p w:rsidR="004E4C40" w:rsidRDefault="004E4C40" w:rsidP="004E4C40">
      <w:pPr>
        <w:rPr>
          <w:sz w:val="28"/>
          <w:szCs w:val="28"/>
        </w:rPr>
      </w:pPr>
      <w:r w:rsidRPr="004E4C40">
        <w:rPr>
          <w:sz w:val="28"/>
          <w:szCs w:val="28"/>
        </w:rPr>
        <w:t>Исследовать — значит видеть то, что видели все, и думать так, как не думал никто.</w:t>
      </w:r>
    </w:p>
    <w:p w:rsidR="004E4C40" w:rsidRDefault="004E4C40" w:rsidP="004E4C40">
      <w:pPr>
        <w:rPr>
          <w:sz w:val="28"/>
          <w:szCs w:val="28"/>
        </w:rPr>
      </w:pPr>
    </w:p>
    <w:p w:rsidR="004E4C40" w:rsidRDefault="004E4C40" w:rsidP="004E4C40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33333"/>
          <w:sz w:val="27"/>
          <w:szCs w:val="27"/>
        </w:rPr>
      </w:pPr>
      <w:r>
        <w:rPr>
          <w:rFonts w:ascii="Verdana" w:hAnsi="Verdana"/>
          <w:color w:val="333333"/>
          <w:sz w:val="27"/>
          <w:szCs w:val="27"/>
        </w:rPr>
        <w:t>В естественной науке принципы должны подтверждаться наблюдениями.</w:t>
      </w:r>
    </w:p>
    <w:p w:rsidR="004E4C40" w:rsidRDefault="004E4C40" w:rsidP="004E4C40">
      <w:pPr>
        <w:pStyle w:val="right"/>
        <w:spacing w:before="150" w:beforeAutospacing="0" w:after="300" w:afterAutospacing="0"/>
        <w:jc w:val="right"/>
        <w:rPr>
          <w:rFonts w:ascii="Verdana" w:hAnsi="Verdana"/>
          <w:i/>
          <w:iCs/>
          <w:color w:val="333333"/>
          <w:sz w:val="27"/>
          <w:szCs w:val="27"/>
          <w:shd w:val="clear" w:color="auto" w:fill="FFFFFF"/>
        </w:rPr>
      </w:pPr>
      <w:r>
        <w:rPr>
          <w:rFonts w:ascii="Verdana" w:hAnsi="Verdana"/>
          <w:i/>
          <w:iCs/>
          <w:color w:val="333333"/>
          <w:sz w:val="27"/>
          <w:szCs w:val="27"/>
          <w:shd w:val="clear" w:color="auto" w:fill="FFFFFF"/>
        </w:rPr>
        <w:t>Карл Линней</w:t>
      </w:r>
    </w:p>
    <w:p w:rsidR="004E4C40" w:rsidRPr="004E4C40" w:rsidRDefault="004E4C40" w:rsidP="004E4C40">
      <w:pPr>
        <w:rPr>
          <w:sz w:val="28"/>
          <w:szCs w:val="28"/>
        </w:rPr>
      </w:pPr>
      <w:r w:rsidRPr="004E4C40">
        <w:rPr>
          <w:sz w:val="28"/>
          <w:szCs w:val="28"/>
        </w:rPr>
        <w:t>«Наиболее глубокий след оставляет то, что тебе удалось открыть самому».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4E4C40">
        <w:rPr>
          <w:sz w:val="28"/>
          <w:szCs w:val="28"/>
        </w:rPr>
        <w:t>Сказал венгерский, швейцарский и американский математик прошлого века Джордж Пойа, эти слова легли в основу моей педагогической деятельности как учителя математики.</w:t>
      </w:r>
    </w:p>
    <w:p w:rsidR="004E4C40" w:rsidRPr="004E4C40" w:rsidRDefault="004E4C40" w:rsidP="004E4C40">
      <w:pPr>
        <w:rPr>
          <w:sz w:val="28"/>
          <w:szCs w:val="28"/>
        </w:rPr>
      </w:pPr>
    </w:p>
    <w:p w:rsidR="004E4C40" w:rsidRPr="004E4C40" w:rsidRDefault="004E4C40" w:rsidP="004E4C40">
      <w:pPr>
        <w:rPr>
          <w:sz w:val="28"/>
          <w:szCs w:val="28"/>
        </w:rPr>
      </w:pPr>
      <w:r w:rsidRPr="004E4C40">
        <w:rPr>
          <w:sz w:val="28"/>
          <w:szCs w:val="28"/>
        </w:rPr>
        <w:t xml:space="preserve">По мнению немецкого педагога Адольфа </w:t>
      </w:r>
      <w:proofErr w:type="spellStart"/>
      <w:r w:rsidRPr="004E4C40">
        <w:rPr>
          <w:sz w:val="28"/>
          <w:szCs w:val="28"/>
        </w:rPr>
        <w:t>Дистерверга</w:t>
      </w:r>
      <w:proofErr w:type="spellEnd"/>
      <w:r w:rsidRPr="004E4C40">
        <w:rPr>
          <w:sz w:val="28"/>
          <w:szCs w:val="28"/>
        </w:rPr>
        <w:t>: «Плохой учитель преподносит истину, хороший – учит ее находить».</w:t>
      </w:r>
    </w:p>
    <w:p w:rsidR="004E4C40" w:rsidRPr="004E4C40" w:rsidRDefault="004E4C40" w:rsidP="004E4C40">
      <w:pPr>
        <w:rPr>
          <w:sz w:val="28"/>
          <w:szCs w:val="28"/>
        </w:rPr>
      </w:pPr>
    </w:p>
    <w:p w:rsidR="00D109CC" w:rsidRPr="004E4C40" w:rsidRDefault="004E4C40" w:rsidP="004E4C40">
      <w:pPr>
        <w:rPr>
          <w:sz w:val="28"/>
          <w:szCs w:val="28"/>
        </w:rPr>
      </w:pPr>
      <w:r w:rsidRPr="004E4C40">
        <w:rPr>
          <w:sz w:val="28"/>
          <w:szCs w:val="28"/>
        </w:rPr>
        <w:t>Каждому ученику от природы дарована склонность к познанию и исследованию окружающего мира, поэтому я организовываю учебную деятельность так, чтобы развивать у школьников необходимые для этого умения и навыки. На укорах и во внеурочное время я прививаю учащимся вкус к исследованию и вооружаю их методами научно – исследовательской работы.</w:t>
      </w:r>
    </w:p>
    <w:sectPr w:rsidR="00D109CC" w:rsidRPr="004E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06"/>
    <w:rsid w:val="000B77D7"/>
    <w:rsid w:val="00190CC3"/>
    <w:rsid w:val="001D156E"/>
    <w:rsid w:val="001E5D45"/>
    <w:rsid w:val="00263CF1"/>
    <w:rsid w:val="002B11DA"/>
    <w:rsid w:val="002E107B"/>
    <w:rsid w:val="004145C3"/>
    <w:rsid w:val="00423B0A"/>
    <w:rsid w:val="0044396B"/>
    <w:rsid w:val="004E4C40"/>
    <w:rsid w:val="005F040D"/>
    <w:rsid w:val="0078634C"/>
    <w:rsid w:val="008E2700"/>
    <w:rsid w:val="008F5406"/>
    <w:rsid w:val="0093723B"/>
    <w:rsid w:val="00A52750"/>
    <w:rsid w:val="00BE0A11"/>
    <w:rsid w:val="00BF5384"/>
    <w:rsid w:val="00CB325A"/>
    <w:rsid w:val="00DF1E4F"/>
    <w:rsid w:val="00FB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4E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4E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3191D80-D08E-45EC-A668-31EB89F0CED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5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2018-01-16T03:31:00Z</dcterms:created>
  <dcterms:modified xsi:type="dcterms:W3CDTF">2018-01-16T03:36:00Z</dcterms:modified>
</cp:coreProperties>
</file>