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3A" w:rsidRDefault="00AC343A" w:rsidP="00D978D7">
      <w:pPr>
        <w:tabs>
          <w:tab w:val="left" w:pos="105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Утверждено </w:t>
      </w:r>
    </w:p>
    <w:p w:rsidR="00AC343A" w:rsidRPr="00405B9F" w:rsidRDefault="00AC343A" w:rsidP="00405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апреля 2014 года                                                                                                                    приказом от 01.04.2014 № 8-1/О                                                                                                                                 </w:t>
      </w:r>
    </w:p>
    <w:p w:rsidR="00AC343A" w:rsidRDefault="00AC343A" w:rsidP="003B63F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056">
        <w:rPr>
          <w:rFonts w:ascii="Times New Roman" w:hAnsi="Times New Roman" w:cs="Times New Roman"/>
          <w:b/>
          <w:bCs/>
          <w:sz w:val="28"/>
          <w:szCs w:val="28"/>
        </w:rPr>
        <w:t>Дорожная карта введения Федерального Государственного образовательного стандарта</w:t>
      </w:r>
    </w:p>
    <w:p w:rsidR="00AC343A" w:rsidRDefault="00AC343A" w:rsidP="003B63F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056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образования</w:t>
      </w:r>
    </w:p>
    <w:p w:rsidR="00AC343A" w:rsidRDefault="00AC343A" w:rsidP="003B63F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«Мозаика» сельского поселения «Село Хурба» Комсомольского муниципального района Хабаровского края</w:t>
      </w:r>
    </w:p>
    <w:p w:rsidR="00AC343A" w:rsidRPr="00C41056" w:rsidRDefault="00AC343A" w:rsidP="003B63F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2014-2015</w:t>
      </w:r>
      <w:r w:rsidRPr="00502366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2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8"/>
        <w:gridCol w:w="20"/>
        <w:gridCol w:w="38"/>
        <w:gridCol w:w="5094"/>
        <w:gridCol w:w="2126"/>
        <w:gridCol w:w="2127"/>
        <w:gridCol w:w="2126"/>
        <w:gridCol w:w="2977"/>
      </w:tblGrid>
      <w:tr w:rsidR="00AC343A" w:rsidRPr="00E60106">
        <w:tc>
          <w:tcPr>
            <w:tcW w:w="768" w:type="dxa"/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106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152" w:type="dxa"/>
            <w:gridSpan w:val="3"/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106"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2126" w:type="dxa"/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106">
              <w:rPr>
                <w:rFonts w:ascii="Times New Roman" w:hAnsi="Times New Roman" w:cs="Times New Roman"/>
                <w:b/>
                <w:bCs/>
              </w:rPr>
              <w:t xml:space="preserve">Срок исполнения </w:t>
            </w:r>
          </w:p>
        </w:tc>
        <w:tc>
          <w:tcPr>
            <w:tcW w:w="2127" w:type="dxa"/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106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106">
              <w:rPr>
                <w:rFonts w:ascii="Times New Roman" w:hAnsi="Times New Roman" w:cs="Times New Roman"/>
                <w:b/>
                <w:bCs/>
              </w:rPr>
              <w:t>Формы отчетных документов</w:t>
            </w:r>
          </w:p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</w:t>
            </w:r>
            <w:r w:rsidRPr="00E60106">
              <w:rPr>
                <w:rFonts w:ascii="Times New Roman" w:hAnsi="Times New Roman" w:cs="Times New Roman"/>
                <w:b/>
                <w:bCs/>
              </w:rPr>
              <w:t xml:space="preserve">ные </w:t>
            </w:r>
          </w:p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106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</w:tr>
      <w:tr w:rsidR="00AC343A" w:rsidRPr="00E60106">
        <w:tc>
          <w:tcPr>
            <w:tcW w:w="768" w:type="dxa"/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2" w:type="dxa"/>
            <w:gridSpan w:val="3"/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6</w:t>
            </w:r>
          </w:p>
        </w:tc>
      </w:tr>
      <w:tr w:rsidR="00AC343A" w:rsidRPr="00E60106">
        <w:trPr>
          <w:trHeight w:val="239"/>
        </w:trPr>
        <w:tc>
          <w:tcPr>
            <w:tcW w:w="15276" w:type="dxa"/>
            <w:gridSpan w:val="8"/>
          </w:tcPr>
          <w:p w:rsidR="00AC343A" w:rsidRPr="008B42F4" w:rsidRDefault="00AC343A" w:rsidP="008B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  <w:b/>
                <w:bCs/>
              </w:rPr>
              <w:t>1. Нормативное правовое обеспечение внедрения ФГОС дошкольного образования</w:t>
            </w:r>
          </w:p>
        </w:tc>
      </w:tr>
      <w:tr w:rsidR="00AC343A" w:rsidRPr="00E60106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Изучение Федерального Государственного образовательного стандарта дошкольного образования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2014</w:t>
            </w:r>
            <w:r w:rsidRPr="00E60106">
              <w:rPr>
                <w:rFonts w:ascii="Times New Roman" w:hAnsi="Times New Roman" w:cs="Times New Roman"/>
              </w:rPr>
              <w:t>г.</w:t>
            </w:r>
          </w:p>
          <w:p w:rsidR="00AC343A" w:rsidRPr="00E60106" w:rsidRDefault="00AC343A" w:rsidP="00C81F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Изучение документа</w:t>
            </w:r>
          </w:p>
          <w:p w:rsidR="00AC343A" w:rsidRPr="00E60106" w:rsidRDefault="00AC343A" w:rsidP="00C81F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43A" w:rsidRPr="00E60106" w:rsidRDefault="00AC343A" w:rsidP="00C81F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343A" w:rsidRDefault="00AC343A" w:rsidP="007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Pr="00E60106">
              <w:rPr>
                <w:rFonts w:ascii="Times New Roman" w:hAnsi="Times New Roman" w:cs="Times New Roman"/>
              </w:rPr>
              <w:t>ДОУ</w:t>
            </w:r>
          </w:p>
          <w:p w:rsidR="00AC343A" w:rsidRPr="00E60106" w:rsidRDefault="00AC343A" w:rsidP="007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343A" w:rsidRPr="00E60106" w:rsidRDefault="00AC343A" w:rsidP="00C81F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43A" w:rsidRPr="00E60106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Изучение инструктивно – методических писем по переходу на Федеральный Государственный образовательного стандарта дошкольного образования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Апрель-май, 2014</w:t>
            </w:r>
            <w:r w:rsidRPr="00E6010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Изучение документа</w:t>
            </w:r>
          </w:p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343A" w:rsidRDefault="00AC343A" w:rsidP="003B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Pr="00E60106">
              <w:rPr>
                <w:rFonts w:ascii="Times New Roman" w:hAnsi="Times New Roman" w:cs="Times New Roman"/>
              </w:rPr>
              <w:t>ДОУ</w:t>
            </w:r>
          </w:p>
          <w:p w:rsidR="00AC343A" w:rsidRPr="00E60106" w:rsidRDefault="00AC343A" w:rsidP="003B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343A" w:rsidRPr="00E60106" w:rsidRDefault="00AC343A" w:rsidP="007919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343A" w:rsidRPr="00E60106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43A" w:rsidRPr="007C5E35" w:rsidRDefault="00AC343A" w:rsidP="007C5E35">
            <w:pPr>
              <w:rPr>
                <w:rFonts w:ascii="Times New Roman" w:hAnsi="Times New Roman" w:cs="Times New Roman"/>
              </w:rPr>
            </w:pPr>
            <w:r w:rsidRPr="007C5E35">
              <w:rPr>
                <w:rFonts w:ascii="Times New Roman" w:hAnsi="Times New Roman" w:cs="Times New Roman"/>
              </w:rPr>
              <w:t>Разработка плана мероприятий по подготовке к введению Федерального государственного образовательного стандарта дошкольного образования (ФГОС ДО)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2014</w:t>
            </w:r>
            <w:r w:rsidRPr="00E6010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 xml:space="preserve">Система мероприятий, обеспечивающих внедрение </w:t>
            </w:r>
          </w:p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ФГОС ДО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 xml:space="preserve">План сопровождения приказ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343A" w:rsidRPr="003B63FB" w:rsidRDefault="00AC343A" w:rsidP="003B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3FB">
              <w:rPr>
                <w:rFonts w:ascii="Times New Roman" w:hAnsi="Times New Roman" w:cs="Times New Roman"/>
              </w:rPr>
              <w:t>Заведующий ДОУ</w:t>
            </w:r>
          </w:p>
          <w:p w:rsidR="00AC343A" w:rsidRDefault="00AC343A" w:rsidP="003B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Заместитель  заведующего  по ВиМР</w:t>
            </w:r>
          </w:p>
          <w:p w:rsidR="00AC343A" w:rsidRPr="00E60106" w:rsidRDefault="00AC343A" w:rsidP="003B6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343A" w:rsidRPr="00E60106">
        <w:tc>
          <w:tcPr>
            <w:tcW w:w="15276" w:type="dxa"/>
            <w:gridSpan w:val="8"/>
          </w:tcPr>
          <w:p w:rsidR="00AC343A" w:rsidRPr="008B42F4" w:rsidRDefault="00AC343A" w:rsidP="008B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  <w:b/>
                <w:bCs/>
              </w:rPr>
              <w:t>2. Организационно – управленческое обеспечение внедрения ФГОС дошкольного образования</w:t>
            </w:r>
          </w:p>
        </w:tc>
      </w:tr>
      <w:tr w:rsidR="00AC343A" w:rsidRPr="00E60106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132" w:type="dxa"/>
            <w:gridSpan w:val="2"/>
            <w:tcBorders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DD2">
              <w:rPr>
                <w:rFonts w:ascii="Times New Roman" w:hAnsi="Times New Roman" w:cs="Times New Roman"/>
              </w:rPr>
              <w:t xml:space="preserve">Координация педагогического коллектива  </w:t>
            </w:r>
            <w:r w:rsidRPr="00E60106">
              <w:rPr>
                <w:rFonts w:ascii="Times New Roman" w:hAnsi="Times New Roman" w:cs="Times New Roman"/>
              </w:rPr>
              <w:t>по подготовке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26.05. 2014</w:t>
            </w:r>
            <w:r w:rsidRPr="00E6010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Создание и определение функционала рабочей группы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назначении ответственного лица  по подготовке  и введения ФГОС ДО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343A" w:rsidRPr="003B63FB" w:rsidRDefault="00AC343A" w:rsidP="007C7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3FB">
              <w:rPr>
                <w:rFonts w:ascii="Times New Roman" w:hAnsi="Times New Roman" w:cs="Times New Roman"/>
              </w:rPr>
              <w:t>Заведующий ДОУ</w:t>
            </w:r>
          </w:p>
          <w:p w:rsidR="00AC343A" w:rsidRDefault="00AC343A" w:rsidP="007C7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3FB">
              <w:rPr>
                <w:rFonts w:ascii="Times New Roman" w:hAnsi="Times New Roman" w:cs="Times New Roman"/>
              </w:rPr>
              <w:t xml:space="preserve"> </w:t>
            </w:r>
          </w:p>
          <w:p w:rsidR="00AC343A" w:rsidRPr="00E60106" w:rsidRDefault="00AC343A" w:rsidP="007919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343A" w:rsidRPr="00E60106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132" w:type="dxa"/>
            <w:gridSpan w:val="2"/>
            <w:tcBorders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 xml:space="preserve">Организация курсовой подготовки по проблеме введения Федерального государственного образовательного стандарта дошкольного образования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2014 – 2015</w:t>
            </w:r>
            <w:r w:rsidRPr="00E60106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Поэтапная подготовка педагогических и управленческих кадров к введению ФГОС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</w:t>
            </w:r>
            <w:r w:rsidRPr="00E60106">
              <w:rPr>
                <w:rFonts w:ascii="Times New Roman" w:hAnsi="Times New Roman" w:cs="Times New Roman"/>
              </w:rPr>
              <w:t xml:space="preserve"> плана графи</w:t>
            </w:r>
            <w:r>
              <w:rPr>
                <w:rFonts w:ascii="Times New Roman" w:hAnsi="Times New Roman" w:cs="Times New Roman"/>
              </w:rPr>
              <w:t xml:space="preserve">ка повышения квалификации, плана </w:t>
            </w:r>
            <w:r w:rsidRPr="00E60106">
              <w:rPr>
                <w:rFonts w:ascii="Times New Roman" w:hAnsi="Times New Roman" w:cs="Times New Roman"/>
              </w:rPr>
              <w:t>курсовой подготовки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343A" w:rsidRPr="007C7CD3" w:rsidRDefault="00AC343A" w:rsidP="007C7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CD3">
              <w:rPr>
                <w:rFonts w:ascii="Times New Roman" w:hAnsi="Times New Roman" w:cs="Times New Roman"/>
              </w:rPr>
              <w:t>Заведующий ДОУ</w:t>
            </w:r>
          </w:p>
          <w:p w:rsidR="00AC343A" w:rsidRDefault="00AC343A" w:rsidP="00AB6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C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Заместитель  заведующего  по ВиМР</w:t>
            </w:r>
          </w:p>
          <w:p w:rsidR="00AC343A" w:rsidRPr="00E60106" w:rsidRDefault="00AC343A" w:rsidP="007C7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343A" w:rsidRPr="00E60106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E601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2" w:type="dxa"/>
            <w:gridSpan w:val="2"/>
            <w:tcBorders>
              <w:right w:val="single" w:sz="4" w:space="0" w:color="auto"/>
            </w:tcBorders>
          </w:tcPr>
          <w:p w:rsidR="00AC343A" w:rsidRPr="00E60106" w:rsidRDefault="00AC343A" w:rsidP="00A5796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E60106">
              <w:rPr>
                <w:rFonts w:ascii="Times New Roman" w:hAnsi="Times New Roman" w:cs="Times New Roman"/>
              </w:rPr>
              <w:t>Предварительный анализ ресурсного обеспечения в соответствии с требованиями ФГОС ДО</w:t>
            </w:r>
          </w:p>
          <w:p w:rsidR="00AC343A" w:rsidRPr="00E60106" w:rsidRDefault="00AC343A" w:rsidP="00A5796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2014</w:t>
            </w:r>
            <w:r w:rsidRPr="00E60106">
              <w:rPr>
                <w:rFonts w:ascii="Times New Roman" w:hAnsi="Times New Roman" w:cs="Times New Roman"/>
              </w:rPr>
              <w:t>г.</w:t>
            </w:r>
          </w:p>
          <w:p w:rsidR="00AC343A" w:rsidRPr="00AB682D" w:rsidRDefault="00AC343A" w:rsidP="00AB6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Май 2015г.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Получение объективной инфор</w:t>
            </w:r>
            <w:r>
              <w:rPr>
                <w:rFonts w:ascii="Times New Roman" w:hAnsi="Times New Roman" w:cs="Times New Roman"/>
              </w:rPr>
              <w:t xml:space="preserve">мации о готовности ОУ к введению </w:t>
            </w:r>
            <w:r w:rsidRPr="00E60106">
              <w:rPr>
                <w:rFonts w:ascii="Times New Roman" w:hAnsi="Times New Roman" w:cs="Times New Roman"/>
              </w:rPr>
              <w:t xml:space="preserve"> ФГОС ДО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852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Анализ в ходе темат</w:t>
            </w:r>
            <w:r>
              <w:rPr>
                <w:rFonts w:ascii="Times New Roman" w:hAnsi="Times New Roman" w:cs="Times New Roman"/>
              </w:rPr>
              <w:t>ического совещания с педагогическим коллективом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343A" w:rsidRPr="00341DC5" w:rsidRDefault="00AC343A" w:rsidP="00341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DC5">
              <w:rPr>
                <w:rFonts w:ascii="Times New Roman" w:hAnsi="Times New Roman" w:cs="Times New Roman"/>
              </w:rPr>
              <w:t>Заведующий ДОУ</w:t>
            </w:r>
          </w:p>
          <w:p w:rsidR="00AC343A" w:rsidRPr="00E60106" w:rsidRDefault="00AC343A" w:rsidP="00341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D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Заместитель  заведующего  по ВиМР</w:t>
            </w:r>
          </w:p>
        </w:tc>
      </w:tr>
      <w:tr w:rsidR="00AC343A" w:rsidRPr="00E60106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AC343A" w:rsidRPr="00E60106" w:rsidRDefault="00AC343A" w:rsidP="00424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Pr="00E601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2" w:type="dxa"/>
            <w:gridSpan w:val="2"/>
            <w:tcBorders>
              <w:right w:val="single" w:sz="4" w:space="0" w:color="auto"/>
            </w:tcBorders>
          </w:tcPr>
          <w:p w:rsidR="00AC343A" w:rsidRPr="00E60106" w:rsidRDefault="00AC343A" w:rsidP="00A5796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Организация участия различных категорий педагогических работников в муниципальных  семинарах и других формах работы по вопросам введения ФГОС ДО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2014 – 2015</w:t>
            </w:r>
            <w:r w:rsidRPr="00E60106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286D0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E60106">
              <w:rPr>
                <w:rFonts w:ascii="Times New Roman" w:hAnsi="Times New Roman" w:cs="Times New Roman"/>
              </w:rPr>
              <w:t>Обеспечение научно-методического со</w:t>
            </w:r>
            <w:r>
              <w:rPr>
                <w:rFonts w:ascii="Times New Roman" w:hAnsi="Times New Roman" w:cs="Times New Roman"/>
              </w:rPr>
              <w:t>провождения введения</w:t>
            </w:r>
            <w:r w:rsidRPr="00E60106">
              <w:rPr>
                <w:rFonts w:ascii="Times New Roman" w:hAnsi="Times New Roman" w:cs="Times New Roman"/>
              </w:rPr>
              <w:t xml:space="preserve"> ФГОС ДО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286D0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E60106">
              <w:rPr>
                <w:rFonts w:ascii="Times New Roman" w:hAnsi="Times New Roman" w:cs="Times New Roman"/>
              </w:rPr>
              <w:t>Материалы семинаров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343A" w:rsidRPr="003B63FB" w:rsidRDefault="00AC343A" w:rsidP="00341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3FB">
              <w:rPr>
                <w:rFonts w:ascii="Times New Roman" w:hAnsi="Times New Roman" w:cs="Times New Roman"/>
              </w:rPr>
              <w:t>Заведующий ДОУ</w:t>
            </w:r>
          </w:p>
          <w:p w:rsidR="00AC343A" w:rsidRDefault="00AC343A" w:rsidP="00341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3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Заместитель  заведующего  по ВиМР</w:t>
            </w:r>
          </w:p>
          <w:p w:rsidR="00AC343A" w:rsidRPr="00E60106" w:rsidRDefault="00AC343A" w:rsidP="00341D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C343A" w:rsidRPr="00E60106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AC343A" w:rsidRPr="00E60106" w:rsidRDefault="00AC343A" w:rsidP="00424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  <w:r w:rsidRPr="00E601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2" w:type="dxa"/>
            <w:gridSpan w:val="2"/>
            <w:tcBorders>
              <w:right w:val="single" w:sz="4" w:space="0" w:color="auto"/>
            </w:tcBorders>
          </w:tcPr>
          <w:p w:rsidR="00AC343A" w:rsidRDefault="00AC343A" w:rsidP="00A5796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Разработка и утверждение основной образовательной программы ДОУ</w:t>
            </w:r>
          </w:p>
          <w:p w:rsidR="00AC343A" w:rsidRPr="00E60106" w:rsidRDefault="00AC343A" w:rsidP="00A5796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01.04. 2014</w:t>
            </w:r>
            <w:r w:rsidRPr="00E6010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286D0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Создание ООП ДОУ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286D0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педагогических советов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343A" w:rsidRPr="003B63FB" w:rsidRDefault="00AC343A" w:rsidP="00341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3FB">
              <w:rPr>
                <w:rFonts w:ascii="Times New Roman" w:hAnsi="Times New Roman" w:cs="Times New Roman"/>
              </w:rPr>
              <w:t>Заведующий ДОУ</w:t>
            </w:r>
          </w:p>
          <w:p w:rsidR="00AC343A" w:rsidRDefault="00AC343A" w:rsidP="00744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 заведующего  по ВиМР</w:t>
            </w:r>
          </w:p>
          <w:p w:rsidR="00AC343A" w:rsidRPr="00E60106" w:rsidRDefault="00AC343A" w:rsidP="00341D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343A" w:rsidRPr="00E60106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AC343A" w:rsidRPr="00E60106" w:rsidRDefault="00AC343A" w:rsidP="00424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Pr="00E601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2" w:type="dxa"/>
            <w:gridSpan w:val="2"/>
            <w:tcBorders>
              <w:right w:val="single" w:sz="4" w:space="0" w:color="auto"/>
            </w:tcBorders>
          </w:tcPr>
          <w:p w:rsidR="00AC343A" w:rsidRPr="00E60106" w:rsidRDefault="00AC343A" w:rsidP="00E6010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E60106">
              <w:rPr>
                <w:rFonts w:ascii="Times New Roman" w:hAnsi="Times New Roman" w:cs="Times New Roman"/>
              </w:rPr>
              <w:t>Внесение изменений в локальные акты деятельности ДОУ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2014 – 2015</w:t>
            </w:r>
            <w:r w:rsidRPr="00E60106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286D0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Дополнения в документы, регламентирующие воспитательно – образовательную деятельность ДОУ по внедрению ФГОС ДО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286D0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Изменённые локальные акты, приказы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343A" w:rsidRPr="003B63FB" w:rsidRDefault="00AC343A" w:rsidP="00341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3FB">
              <w:rPr>
                <w:rFonts w:ascii="Times New Roman" w:hAnsi="Times New Roman" w:cs="Times New Roman"/>
              </w:rPr>
              <w:t>Заведующий ДОУ</w:t>
            </w:r>
          </w:p>
          <w:p w:rsidR="00AC343A" w:rsidRPr="00E60106" w:rsidRDefault="00AC343A" w:rsidP="00341DC5">
            <w:pPr>
              <w:rPr>
                <w:rFonts w:ascii="Times New Roman" w:hAnsi="Times New Roman" w:cs="Times New Roman"/>
              </w:rPr>
            </w:pPr>
            <w:r w:rsidRPr="003B63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343A" w:rsidRPr="00E60106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AC343A" w:rsidRPr="00E60106" w:rsidRDefault="00AC343A" w:rsidP="00E6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Pr="00E601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2" w:type="dxa"/>
            <w:gridSpan w:val="2"/>
            <w:tcBorders>
              <w:right w:val="single" w:sz="4" w:space="0" w:color="auto"/>
            </w:tcBorders>
          </w:tcPr>
          <w:p w:rsidR="00AC343A" w:rsidRPr="00E60106" w:rsidRDefault="00AC343A" w:rsidP="00286D0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Мониторинг введения ФГОС ДО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E6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2014</w:t>
            </w:r>
            <w:r w:rsidRPr="00E60106">
              <w:rPr>
                <w:rFonts w:ascii="Times New Roman" w:hAnsi="Times New Roman" w:cs="Times New Roman"/>
              </w:rPr>
              <w:t>г.</w:t>
            </w:r>
          </w:p>
          <w:p w:rsidR="00AC343A" w:rsidRPr="00E60106" w:rsidRDefault="00AC343A" w:rsidP="00E6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2015</w:t>
            </w:r>
            <w:r w:rsidRPr="00E6010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286D0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Диагностические материалы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286D0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 xml:space="preserve">План контроля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343A" w:rsidRPr="00341DC5" w:rsidRDefault="00AC343A" w:rsidP="00341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DC5">
              <w:rPr>
                <w:rFonts w:ascii="Times New Roman" w:hAnsi="Times New Roman" w:cs="Times New Roman"/>
              </w:rPr>
              <w:t>Заведующий ДОУ</w:t>
            </w:r>
          </w:p>
          <w:p w:rsidR="00AC343A" w:rsidRDefault="00AC343A" w:rsidP="00744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 заведующего  по ВиМР</w:t>
            </w:r>
          </w:p>
          <w:p w:rsidR="00AC343A" w:rsidRPr="00E60106" w:rsidRDefault="00AC343A" w:rsidP="00341D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343A" w:rsidRPr="00E60106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AC343A" w:rsidRPr="00E60106" w:rsidRDefault="00AC343A" w:rsidP="00E6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 w:rsidRPr="00E601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2" w:type="dxa"/>
            <w:gridSpan w:val="2"/>
            <w:tcBorders>
              <w:right w:val="single" w:sz="4" w:space="0" w:color="auto"/>
            </w:tcBorders>
          </w:tcPr>
          <w:p w:rsidR="00AC343A" w:rsidRPr="00E60106" w:rsidRDefault="00AC343A" w:rsidP="00E601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Разработка методических рекомендаций к организации развивающей среды в соответствии ФГОС ДО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01.03.2014г.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286D0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286D0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Методические материалы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343A" w:rsidRPr="003B63FB" w:rsidRDefault="00AC343A" w:rsidP="00695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3FB">
              <w:rPr>
                <w:rFonts w:ascii="Times New Roman" w:hAnsi="Times New Roman" w:cs="Times New Roman"/>
              </w:rPr>
              <w:t>Заведующий ДОУ</w:t>
            </w:r>
          </w:p>
          <w:p w:rsidR="00AC343A" w:rsidRDefault="00AC343A" w:rsidP="00481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 заведующего  по ВиМР</w:t>
            </w:r>
          </w:p>
          <w:p w:rsidR="00AC343A" w:rsidRPr="00E60106" w:rsidRDefault="00AC343A" w:rsidP="00481F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C343A" w:rsidRPr="00E60106">
        <w:trPr>
          <w:trHeight w:val="359"/>
        </w:trPr>
        <w:tc>
          <w:tcPr>
            <w:tcW w:w="15276" w:type="dxa"/>
            <w:gridSpan w:val="8"/>
          </w:tcPr>
          <w:p w:rsidR="00AC343A" w:rsidRPr="00E60106" w:rsidRDefault="00AC343A" w:rsidP="00695D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 xml:space="preserve">3. </w:t>
            </w:r>
            <w:r w:rsidRPr="00E60106">
              <w:rPr>
                <w:rFonts w:ascii="Times New Roman" w:hAnsi="Times New Roman" w:cs="Times New Roman"/>
                <w:b/>
                <w:bCs/>
              </w:rPr>
              <w:t>Создание материально-технического обеспечения внедрения ФГОС дошкольного образования</w:t>
            </w:r>
          </w:p>
        </w:tc>
      </w:tr>
      <w:tr w:rsidR="00AC343A" w:rsidRPr="00E60106">
        <w:tc>
          <w:tcPr>
            <w:tcW w:w="826" w:type="dxa"/>
            <w:gridSpan w:val="3"/>
            <w:tcBorders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094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Обеспечение оснащённости развивающей среды в соответствии с требованиями ФГОСДО в соответствии возрастных групп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2014 – 2015 </w:t>
            </w:r>
            <w:r w:rsidRPr="00E60106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B247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E60106">
              <w:rPr>
                <w:rFonts w:ascii="Times New Roman" w:hAnsi="Times New Roman" w:cs="Times New Roman"/>
              </w:rPr>
              <w:t>Определение необходимых изменений в оснащенности ДОУ с учетом требований ФГОС ДО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695D2B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343A" w:rsidRPr="003B63FB" w:rsidRDefault="00AC343A" w:rsidP="00695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3FB">
              <w:rPr>
                <w:rFonts w:ascii="Times New Roman" w:hAnsi="Times New Roman" w:cs="Times New Roman"/>
              </w:rPr>
              <w:t>Заведующий ДОУ</w:t>
            </w:r>
          </w:p>
          <w:p w:rsidR="00AC343A" w:rsidRDefault="00AC343A" w:rsidP="00481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 заведующего  по ВиМР</w:t>
            </w:r>
          </w:p>
          <w:p w:rsidR="00AC343A" w:rsidRPr="00E60106" w:rsidRDefault="00AC343A" w:rsidP="00695D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63FB">
              <w:rPr>
                <w:rFonts w:ascii="Times New Roman" w:hAnsi="Times New Roman" w:cs="Times New Roman"/>
              </w:rPr>
              <w:t xml:space="preserve"> </w:t>
            </w:r>
          </w:p>
          <w:p w:rsidR="00AC343A" w:rsidRPr="00E60106" w:rsidRDefault="00AC343A" w:rsidP="00695D2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C343A" w:rsidRPr="00E60106">
        <w:tc>
          <w:tcPr>
            <w:tcW w:w="826" w:type="dxa"/>
            <w:gridSpan w:val="3"/>
            <w:tcBorders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094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Обеспечение соответствия материально-технической базы реализации ООП ДОУ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286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2014 – 2015</w:t>
            </w:r>
            <w:r w:rsidRPr="00E60106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286D0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E60106">
              <w:rPr>
                <w:rFonts w:ascii="Times New Roman" w:hAnsi="Times New Roman" w:cs="Times New Roman"/>
              </w:rPr>
              <w:t>Приведение в соответствие материально-технической базы реализации ООП ДОУ с требованиями ФГОС ДО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Default="00AC343A" w:rsidP="00695D2B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  <w:p w:rsidR="00AC343A" w:rsidRDefault="00AC343A" w:rsidP="00695D2B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  <w:p w:rsidR="00AC343A" w:rsidRDefault="00AC343A" w:rsidP="00695D2B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  <w:p w:rsidR="00AC343A" w:rsidRDefault="00AC343A" w:rsidP="00695D2B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  <w:p w:rsidR="00AC343A" w:rsidRPr="00E60106" w:rsidRDefault="00AC343A" w:rsidP="00695D2B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343A" w:rsidRPr="00E60106" w:rsidRDefault="00AC343A" w:rsidP="007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60106">
              <w:rPr>
                <w:rFonts w:ascii="Times New Roman" w:hAnsi="Times New Roman" w:cs="Times New Roman"/>
              </w:rPr>
              <w:t>Рабочая группа</w:t>
            </w:r>
          </w:p>
          <w:p w:rsidR="00AC343A" w:rsidRPr="00E60106" w:rsidRDefault="00AC343A" w:rsidP="007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60106">
              <w:rPr>
                <w:rFonts w:ascii="Times New Roman" w:hAnsi="Times New Roman" w:cs="Times New Roman"/>
              </w:rPr>
              <w:t>Руководители ДОУ</w:t>
            </w:r>
          </w:p>
          <w:p w:rsidR="00AC343A" w:rsidRPr="00E60106" w:rsidRDefault="00AC343A" w:rsidP="00993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43A" w:rsidRPr="00E60106">
        <w:tc>
          <w:tcPr>
            <w:tcW w:w="826" w:type="dxa"/>
            <w:gridSpan w:val="3"/>
            <w:tcBorders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094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Обеспечение укомплектованности методического кабинета ДОУ печатными и электронными образовательными ресурсами по всем разделам ООП ДОУ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286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2014 – 2015</w:t>
            </w:r>
            <w:r w:rsidRPr="00E60106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286D0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Обеспечение укомплектованности методического кабинета ДОУ справочными материалами, методической литературой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Default="00AC343A" w:rsidP="00695D2B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AC343A" w:rsidRDefault="00AC343A" w:rsidP="00695D2B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AC343A" w:rsidRDefault="00AC343A" w:rsidP="00695D2B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AC343A" w:rsidRDefault="00AC343A" w:rsidP="00695D2B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AC343A" w:rsidRDefault="00AC343A" w:rsidP="00695D2B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  <w:p w:rsidR="00AC343A" w:rsidRPr="00E60106" w:rsidRDefault="00AC343A" w:rsidP="00695D2B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343A" w:rsidRPr="00E60106" w:rsidRDefault="00AC343A" w:rsidP="007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60106">
              <w:rPr>
                <w:rFonts w:ascii="Times New Roman" w:hAnsi="Times New Roman" w:cs="Times New Roman"/>
              </w:rPr>
              <w:t>Рабочая группа</w:t>
            </w:r>
          </w:p>
          <w:p w:rsidR="00AC343A" w:rsidRPr="00E60106" w:rsidRDefault="00AC343A" w:rsidP="007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60106">
              <w:rPr>
                <w:rFonts w:ascii="Times New Roman" w:hAnsi="Times New Roman" w:cs="Times New Roman"/>
              </w:rPr>
              <w:t>Руководители ДОУ</w:t>
            </w:r>
          </w:p>
          <w:p w:rsidR="00AC343A" w:rsidRPr="00E60106" w:rsidRDefault="00AC343A" w:rsidP="00286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43A" w:rsidRPr="00E60106">
        <w:tc>
          <w:tcPr>
            <w:tcW w:w="826" w:type="dxa"/>
            <w:gridSpan w:val="3"/>
            <w:tcBorders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094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C9058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E60106">
              <w:rPr>
                <w:rFonts w:ascii="Times New Roman" w:hAnsi="Times New Roman" w:cs="Times New Roman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286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2014 – 2015</w:t>
            </w:r>
            <w:r w:rsidRPr="00E60106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286D0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286D0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Создание банка полезных ссылок, наличие на сайте ДОУ  «ФГОС ДО»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343A" w:rsidRPr="00695D2B" w:rsidRDefault="00AC343A" w:rsidP="00695D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43A" w:rsidRDefault="00AC343A" w:rsidP="007B63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 заведующего  по ВиМР</w:t>
            </w:r>
          </w:p>
          <w:p w:rsidR="00AC343A" w:rsidRPr="00E60106" w:rsidRDefault="00AC343A" w:rsidP="007B6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343A" w:rsidRPr="00E60106">
        <w:tc>
          <w:tcPr>
            <w:tcW w:w="15276" w:type="dxa"/>
            <w:gridSpan w:val="8"/>
          </w:tcPr>
          <w:p w:rsidR="00AC343A" w:rsidRPr="00E60106" w:rsidRDefault="00AC343A" w:rsidP="00695D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  <w:b/>
                <w:bCs/>
              </w:rPr>
              <w:t>4. Создание организационно-информационного обеспечения внедрения ФГОС ДО</w:t>
            </w:r>
          </w:p>
        </w:tc>
      </w:tr>
      <w:tr w:rsidR="00AC343A" w:rsidRPr="00E60106">
        <w:tc>
          <w:tcPr>
            <w:tcW w:w="826" w:type="dxa"/>
            <w:gridSpan w:val="3"/>
            <w:tcBorders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094" w:type="dxa"/>
            <w:tcBorders>
              <w:left w:val="single" w:sz="4" w:space="0" w:color="auto"/>
              <w:right w:val="single" w:sz="4" w:space="0" w:color="auto"/>
            </w:tcBorders>
          </w:tcPr>
          <w:p w:rsidR="00AC343A" w:rsidRPr="00E60106" w:rsidRDefault="00AC343A" w:rsidP="00286D0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E60106">
              <w:rPr>
                <w:rFonts w:ascii="Times New Roman" w:hAnsi="Times New Roman" w:cs="Times New Roman"/>
              </w:rPr>
              <w:t xml:space="preserve">Обеспечение публичной отчетности ДОУ о ходе и результатах введения ФГОС ДО (Включение в публичный доклад заведующей ДОУ  раздела, отражающего ход введения ФГОС ДО).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Май, 2014г.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106">
              <w:rPr>
                <w:rFonts w:ascii="Times New Roman" w:hAnsi="Times New Roman" w:cs="Times New Roman"/>
              </w:rPr>
              <w:t>Информирование общественности о ходе и результатах внедрения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106">
              <w:rPr>
                <w:rFonts w:ascii="Times New Roman" w:hAnsi="Times New Roman" w:cs="Times New Roman"/>
              </w:rPr>
              <w:t xml:space="preserve">Размещение публичногодоклада на </w:t>
            </w:r>
            <w:r>
              <w:rPr>
                <w:rFonts w:ascii="Times New Roman" w:hAnsi="Times New Roman" w:cs="Times New Roman"/>
              </w:rPr>
              <w:t xml:space="preserve">официальном </w:t>
            </w:r>
            <w:r w:rsidRPr="00E60106">
              <w:rPr>
                <w:rFonts w:ascii="Times New Roman" w:hAnsi="Times New Roman" w:cs="Times New Roman"/>
              </w:rPr>
              <w:t>сайте ДОУ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3A" w:rsidRPr="003B63FB" w:rsidRDefault="00AC343A" w:rsidP="00695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3FB">
              <w:rPr>
                <w:rFonts w:ascii="Times New Roman" w:hAnsi="Times New Roman" w:cs="Times New Roman"/>
              </w:rPr>
              <w:t>Заведующий ДОУ</w:t>
            </w:r>
          </w:p>
          <w:p w:rsidR="00AC343A" w:rsidRPr="00E60106" w:rsidRDefault="00AC343A" w:rsidP="00695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3FB">
              <w:rPr>
                <w:rFonts w:ascii="Times New Roman" w:hAnsi="Times New Roman" w:cs="Times New Roman"/>
              </w:rPr>
              <w:t xml:space="preserve"> </w:t>
            </w:r>
          </w:p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43A" w:rsidRPr="00E60106">
        <w:tc>
          <w:tcPr>
            <w:tcW w:w="826" w:type="dxa"/>
            <w:gridSpan w:val="3"/>
            <w:tcBorders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06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A" w:rsidRPr="00E60106" w:rsidRDefault="00AC343A" w:rsidP="00286D0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E60106">
              <w:rPr>
                <w:rFonts w:ascii="Times New Roman" w:hAnsi="Times New Roman" w:cs="Times New Roman"/>
              </w:rPr>
              <w:t>Информи</w:t>
            </w:r>
            <w:r>
              <w:rPr>
                <w:rFonts w:ascii="Times New Roman" w:hAnsi="Times New Roman" w:cs="Times New Roman"/>
              </w:rPr>
              <w:t xml:space="preserve">рование общественности посредствам официального сайтаДОУ </w:t>
            </w:r>
            <w:r w:rsidRPr="00E60106">
              <w:rPr>
                <w:rFonts w:ascii="Times New Roman" w:hAnsi="Times New Roman" w:cs="Times New Roman"/>
              </w:rPr>
              <w:t>о подготовке к</w:t>
            </w:r>
            <w:r>
              <w:rPr>
                <w:rFonts w:ascii="Times New Roman" w:hAnsi="Times New Roman" w:cs="Times New Roman"/>
              </w:rPr>
              <w:t xml:space="preserve"> введению и порядке перехода </w:t>
            </w:r>
            <w:r w:rsidRPr="00E60106">
              <w:rPr>
                <w:rFonts w:ascii="Times New Roman" w:hAnsi="Times New Roman" w:cs="Times New Roman"/>
              </w:rPr>
              <w:t xml:space="preserve"> на ФГОС 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A" w:rsidRPr="00E60106" w:rsidRDefault="00AC343A" w:rsidP="00C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2014 – 2015</w:t>
            </w:r>
            <w:r w:rsidRPr="00E60106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A" w:rsidRPr="00E60106" w:rsidRDefault="00AC343A" w:rsidP="00286D0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E60106">
              <w:rPr>
                <w:rFonts w:ascii="Times New Roman" w:hAnsi="Times New Roman" w:cs="Times New Roman"/>
              </w:rPr>
              <w:t>Обеспечение условий открытости в реализации ФГОС всех субъектов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A" w:rsidRPr="00E60106" w:rsidRDefault="00AC343A" w:rsidP="004F3A6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Размещение на информации на официальном сайте ДОУ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3A" w:rsidRDefault="00AC343A" w:rsidP="007B63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 заведующего  по ВиМР</w:t>
            </w:r>
          </w:p>
          <w:p w:rsidR="00AC343A" w:rsidRPr="00E60106" w:rsidRDefault="00AC343A" w:rsidP="007B6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C343A" w:rsidRPr="00C41056" w:rsidRDefault="00AC343A" w:rsidP="00C41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C343A" w:rsidRPr="00C41056" w:rsidSect="00AE27E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C83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1C73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26F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9269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4A6B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62CD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1C7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5E241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4FCD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30F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6A5481E"/>
    <w:multiLevelType w:val="hybridMultilevel"/>
    <w:tmpl w:val="2DD2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56"/>
    <w:rsid w:val="00015D81"/>
    <w:rsid w:val="00092140"/>
    <w:rsid w:val="000C1774"/>
    <w:rsid w:val="001F77E0"/>
    <w:rsid w:val="00237818"/>
    <w:rsid w:val="00261DD2"/>
    <w:rsid w:val="00267C1E"/>
    <w:rsid w:val="00286D04"/>
    <w:rsid w:val="002E16AB"/>
    <w:rsid w:val="002F53D1"/>
    <w:rsid w:val="003303D5"/>
    <w:rsid w:val="00341DC5"/>
    <w:rsid w:val="00376129"/>
    <w:rsid w:val="003A4AA8"/>
    <w:rsid w:val="003A600B"/>
    <w:rsid w:val="003B63FB"/>
    <w:rsid w:val="003C5E6F"/>
    <w:rsid w:val="003E0CCC"/>
    <w:rsid w:val="003F5C2B"/>
    <w:rsid w:val="00405B9F"/>
    <w:rsid w:val="00423BB3"/>
    <w:rsid w:val="0042460B"/>
    <w:rsid w:val="00424E08"/>
    <w:rsid w:val="00481FC6"/>
    <w:rsid w:val="004A3915"/>
    <w:rsid w:val="004F3A6B"/>
    <w:rsid w:val="00502366"/>
    <w:rsid w:val="0050785B"/>
    <w:rsid w:val="00584298"/>
    <w:rsid w:val="005C7970"/>
    <w:rsid w:val="0067750B"/>
    <w:rsid w:val="00695D2B"/>
    <w:rsid w:val="006E46DA"/>
    <w:rsid w:val="0072173F"/>
    <w:rsid w:val="00744D60"/>
    <w:rsid w:val="00766D29"/>
    <w:rsid w:val="00773F8D"/>
    <w:rsid w:val="00780A98"/>
    <w:rsid w:val="0079199C"/>
    <w:rsid w:val="00792E2B"/>
    <w:rsid w:val="007B630D"/>
    <w:rsid w:val="007C5E35"/>
    <w:rsid w:val="007C7CD3"/>
    <w:rsid w:val="00823772"/>
    <w:rsid w:val="0083322E"/>
    <w:rsid w:val="00852696"/>
    <w:rsid w:val="0088328E"/>
    <w:rsid w:val="008B42F4"/>
    <w:rsid w:val="008C1AA9"/>
    <w:rsid w:val="009930C7"/>
    <w:rsid w:val="009B2E4B"/>
    <w:rsid w:val="00A07EA6"/>
    <w:rsid w:val="00A176BA"/>
    <w:rsid w:val="00A30742"/>
    <w:rsid w:val="00A57962"/>
    <w:rsid w:val="00A811AB"/>
    <w:rsid w:val="00AB682D"/>
    <w:rsid w:val="00AB7FD5"/>
    <w:rsid w:val="00AC343A"/>
    <w:rsid w:val="00AE27E5"/>
    <w:rsid w:val="00B16164"/>
    <w:rsid w:val="00B247CC"/>
    <w:rsid w:val="00B253ED"/>
    <w:rsid w:val="00B42903"/>
    <w:rsid w:val="00B93AF2"/>
    <w:rsid w:val="00BD0E71"/>
    <w:rsid w:val="00C41056"/>
    <w:rsid w:val="00C565A6"/>
    <w:rsid w:val="00C81F26"/>
    <w:rsid w:val="00C852DF"/>
    <w:rsid w:val="00C90580"/>
    <w:rsid w:val="00C9306D"/>
    <w:rsid w:val="00CB5E16"/>
    <w:rsid w:val="00CF2652"/>
    <w:rsid w:val="00D10134"/>
    <w:rsid w:val="00D978D7"/>
    <w:rsid w:val="00E17B0B"/>
    <w:rsid w:val="00E60106"/>
    <w:rsid w:val="00EC7FB2"/>
    <w:rsid w:val="00EF0BD2"/>
    <w:rsid w:val="00F446DF"/>
    <w:rsid w:val="00FD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2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105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9214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4</Pages>
  <Words>860</Words>
  <Characters>4905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Дадонова А.С.</dc:creator>
  <cp:keywords/>
  <dc:description/>
  <cp:lastModifiedBy>User</cp:lastModifiedBy>
  <cp:revision>19</cp:revision>
  <cp:lastPrinted>2014-06-10T23:40:00Z</cp:lastPrinted>
  <dcterms:created xsi:type="dcterms:W3CDTF">2013-10-15T07:38:00Z</dcterms:created>
  <dcterms:modified xsi:type="dcterms:W3CDTF">2014-06-10T23:42:00Z</dcterms:modified>
</cp:coreProperties>
</file>