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76" w:rsidRDefault="009C5076" w:rsidP="00B87320">
      <w:pPr>
        <w:spacing w:before="85" w:after="85" w:line="305" w:lineRule="atLeast"/>
        <w:ind w:firstLine="16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Технологическая карта подготовки </w:t>
      </w:r>
      <w:r w:rsidRPr="007109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проекта для младшей группы</w:t>
      </w:r>
    </w:p>
    <w:tbl>
      <w:tblPr>
        <w:tblW w:w="5066" w:type="pct"/>
        <w:tblInd w:w="-106" w:type="dxa"/>
        <w:tblLook w:val="00A0"/>
      </w:tblPr>
      <w:tblGrid>
        <w:gridCol w:w="2761"/>
        <w:gridCol w:w="12871"/>
      </w:tblGrid>
      <w:tr w:rsidR="009C5076" w:rsidRPr="00EA0570" w:rsidTr="00B75B93"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EA0570" w:rsidRDefault="009C5076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E24C20" w:rsidRDefault="009C5076" w:rsidP="00B0039B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«Зимующие птицы»</w:t>
            </w:r>
          </w:p>
        </w:tc>
      </w:tr>
      <w:tr w:rsidR="009C5076" w:rsidRPr="00EA0570" w:rsidTr="00B75B93"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EA0570" w:rsidRDefault="009C5076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701702" w:rsidRDefault="009C5076" w:rsidP="005B7365">
            <w:pPr>
              <w:spacing w:before="34" w:after="34" w:line="186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170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детей систематизированных знаний об окружающем мире, о птицах, о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заботиться </w:t>
            </w:r>
            <w:r w:rsidRPr="00701702">
              <w:rPr>
                <w:rFonts w:ascii="Times New Roman" w:hAnsi="Times New Roman" w:cs="Times New Roman"/>
                <w:sz w:val="24"/>
                <w:szCs w:val="24"/>
              </w:rPr>
              <w:t xml:space="preserve"> о птицах зимой.</w:t>
            </w:r>
          </w:p>
          <w:p w:rsidR="009C5076" w:rsidRDefault="009C5076" w:rsidP="00B75B93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1702">
              <w:rPr>
                <w:rFonts w:ascii="Times New Roman" w:hAnsi="Times New Roman" w:cs="Times New Roman"/>
                <w:sz w:val="24"/>
                <w:szCs w:val="24"/>
              </w:rPr>
              <w:t>В холодное время года зимующим птицам очень тяжело найти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 корм. </w:t>
            </w:r>
            <w:r w:rsidRPr="00701702">
              <w:rPr>
                <w:rFonts w:ascii="Times New Roman" w:hAnsi="Times New Roman" w:cs="Times New Roman"/>
                <w:sz w:val="24"/>
                <w:szCs w:val="24"/>
              </w:rPr>
              <w:t xml:space="preserve"> Из-за нехватки корма в зимний период голодные, ослабевшие птицы быстро замерзают и погибают. А вот сытой птице и мороз не страшен. И только люди могут помочь птицам. Вот и летят птицы поближе к жилью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02">
              <w:rPr>
                <w:rFonts w:ascii="Times New Roman" w:hAnsi="Times New Roman" w:cs="Times New Roman"/>
                <w:sz w:val="24"/>
                <w:szCs w:val="24"/>
              </w:rPr>
              <w:t>Задача взрослых – воспитывать интерес у детей к птицам, желание узнавать новые факты их жизни, желание оказать им помощь.</w:t>
            </w:r>
          </w:p>
          <w:p w:rsidR="009C5076" w:rsidRPr="00701702" w:rsidRDefault="009C5076" w:rsidP="00701702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современных условиях проблема экологического воспитания дошкольников приобретает особую остроту и актуальность. Раньше в каждом дворе висели кормушки, люди заботились о птицах, каждый день выходили с детьми на улицу и подкармливали пернатых. Сейчас же редко где можно увидеть эти маленькие домики для птиц. Мы считаем, что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у детей интерес к живой природе, воспитывать любовь к ней, научить беречь окружающий мир.</w:t>
            </w:r>
          </w:p>
        </w:tc>
      </w:tr>
      <w:tr w:rsidR="009C5076" w:rsidRPr="00EA0570" w:rsidTr="00B75B93">
        <w:trPr>
          <w:trHeight w:val="633"/>
        </w:trPr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Default="009C5076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  <w:p w:rsidR="009C5076" w:rsidRPr="00EA0570" w:rsidRDefault="009C5076" w:rsidP="00B75B93">
            <w:pPr>
              <w:spacing w:before="34" w:after="34" w:line="186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F02F07" w:rsidRDefault="009C5076" w:rsidP="00112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07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развития творческой активности и положительного эмоционального состояния у ребенка через организацию совместной познавательной и продуктивной трудовой деятельности с родителями и педагогами.</w:t>
            </w:r>
          </w:p>
        </w:tc>
      </w:tr>
      <w:tr w:rsidR="009C5076" w:rsidRPr="00EA0570" w:rsidTr="00B75B93"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Default="009C5076" w:rsidP="00403F29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9C5076" w:rsidRDefault="009C5076" w:rsidP="00403F29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Default="009C5076" w:rsidP="00403F29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Default="009C5076" w:rsidP="00403F29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Default="009C5076" w:rsidP="00403F29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Default="009C5076" w:rsidP="00403F29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Pr="00EA0570" w:rsidRDefault="009C5076" w:rsidP="00403F29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Default="009C5076" w:rsidP="00B75B93">
            <w:pPr>
              <w:pStyle w:val="NormalWeb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751FE">
              <w:rPr>
                <w:rFonts w:ascii="Times New Roman" w:hAnsi="Times New Roman" w:cs="Times New Roman"/>
              </w:rPr>
              <w:t>Закрепить ранее полученные знания дошкольников о зимующих птицах, их образе жизни, повадках, о связи с окружающей средой, роли человека в жизни птиц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5076" w:rsidRDefault="009C5076" w:rsidP="00B75B93">
            <w:pPr>
              <w:pStyle w:val="NormalWeb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751FE">
              <w:rPr>
                <w:rFonts w:ascii="Times New Roman" w:hAnsi="Times New Roman" w:cs="Times New Roman"/>
              </w:rPr>
              <w:t xml:space="preserve"> Пополнить имеющиеся знания новыми сведениями</w:t>
            </w:r>
            <w:r w:rsidRPr="00CB627F">
              <w:rPr>
                <w:rFonts w:ascii="Times New Roman" w:hAnsi="Times New Roman" w:cs="Times New Roman"/>
              </w:rPr>
              <w:t>.</w:t>
            </w:r>
            <w:r w:rsidRPr="005751FE">
              <w:rPr>
                <w:rFonts w:ascii="Times New Roman" w:hAnsi="Times New Roman" w:cs="Times New Roman"/>
              </w:rPr>
              <w:t xml:space="preserve"> Сформировать навыки у детей правильно подкармливать птиц.</w:t>
            </w:r>
          </w:p>
          <w:p w:rsidR="009C5076" w:rsidRDefault="009C5076" w:rsidP="00B75B93">
            <w:pPr>
              <w:pStyle w:val="NormalWeb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751FE">
              <w:rPr>
                <w:rFonts w:ascii="Times New Roman" w:hAnsi="Times New Roman" w:cs="Times New Roman"/>
              </w:rPr>
              <w:t xml:space="preserve"> Способствовать развитию познавательной и творческой активности, любознательности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5076" w:rsidRDefault="009C5076" w:rsidP="00B75B93">
            <w:pPr>
              <w:pStyle w:val="NormalWeb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751FE">
              <w:rPr>
                <w:rFonts w:ascii="Times New Roman" w:hAnsi="Times New Roman" w:cs="Times New Roman"/>
              </w:rPr>
              <w:t xml:space="preserve"> Расширять кругозор и обогащать словарный запас детей, развивать связную речь. </w:t>
            </w:r>
          </w:p>
          <w:p w:rsidR="009C5076" w:rsidRDefault="009C5076" w:rsidP="00B75B93">
            <w:pPr>
              <w:pStyle w:val="NormalWeb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751FE">
              <w:rPr>
                <w:rFonts w:ascii="Times New Roman" w:hAnsi="Times New Roman" w:cs="Times New Roman"/>
              </w:rPr>
              <w:t>Формировать желание помогать птицам в трудных зимних условиях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5076" w:rsidRDefault="009C5076" w:rsidP="00B75B93">
            <w:pPr>
              <w:pStyle w:val="NormalWeb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751FE">
              <w:rPr>
                <w:rFonts w:ascii="Times New Roman" w:hAnsi="Times New Roman" w:cs="Times New Roman"/>
              </w:rPr>
              <w:t xml:space="preserve"> Прививать любовь к природе и воспитывать бережное отношение к ней.</w:t>
            </w:r>
          </w:p>
          <w:p w:rsidR="009C5076" w:rsidRDefault="009C5076" w:rsidP="00B75B93">
            <w:pPr>
              <w:pStyle w:val="NormalWeb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5751FE">
              <w:rPr>
                <w:rFonts w:ascii="Times New Roman" w:hAnsi="Times New Roman" w:cs="Times New Roman"/>
              </w:rPr>
              <w:t xml:space="preserve"> Укреплять детско-родительские отношения. </w:t>
            </w:r>
          </w:p>
          <w:p w:rsidR="009C5076" w:rsidRPr="005751FE" w:rsidRDefault="009C5076" w:rsidP="00B75B93">
            <w:pPr>
              <w:pStyle w:val="NormalWeb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5751FE">
              <w:rPr>
                <w:rFonts w:ascii="Times New Roman" w:hAnsi="Times New Roman" w:cs="Times New Roman"/>
              </w:rPr>
              <w:t>Пополнить предметно-развивающую среду по теме проекта.</w:t>
            </w:r>
          </w:p>
        </w:tc>
      </w:tr>
      <w:tr w:rsidR="009C5076" w:rsidRPr="00EA0570" w:rsidTr="00B75B93">
        <w:trPr>
          <w:trHeight w:val="56"/>
        </w:trPr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Default="009C5076" w:rsidP="0041127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проекта</w:t>
            </w:r>
          </w:p>
          <w:p w:rsidR="009C5076" w:rsidRPr="00911D37" w:rsidRDefault="009C5076" w:rsidP="0041127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911D37">
              <w:rPr>
                <w:rFonts w:ascii="Times New Roman" w:hAnsi="Times New Roman" w:cs="Times New Roman"/>
                <w:sz w:val="24"/>
                <w:szCs w:val="24"/>
              </w:rPr>
              <w:t>по образовательным областям согласно ФГОС)</w:t>
            </w:r>
          </w:p>
          <w:p w:rsidR="009C5076" w:rsidRDefault="009C5076" w:rsidP="00911D3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9C5076" w:rsidRDefault="009C5076" w:rsidP="00911D3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C5076" w:rsidRDefault="009C5076" w:rsidP="00911D3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C5076" w:rsidRDefault="009C5076" w:rsidP="00911D3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9C5076" w:rsidRPr="00911D37" w:rsidRDefault="009C5076" w:rsidP="00911D3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127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D37">
              <w:rPr>
                <w:rFonts w:ascii="Times New Roman" w:hAnsi="Times New Roman" w:cs="Times New Roman"/>
                <w:sz w:val="24"/>
                <w:szCs w:val="24"/>
              </w:rPr>
              <w:t>еализуемые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детской деятельности</w:t>
            </w:r>
            <w:r w:rsidRPr="0091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76" w:rsidRPr="004723ED" w:rsidRDefault="009C5076" w:rsidP="00890405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3E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leGrid"/>
              <w:tblW w:w="0" w:type="auto"/>
              <w:tblLook w:val="01E0"/>
            </w:tblPr>
            <w:tblGrid>
              <w:gridCol w:w="2241"/>
              <w:gridCol w:w="2896"/>
              <w:gridCol w:w="3245"/>
              <w:gridCol w:w="3429"/>
            </w:tblGrid>
            <w:tr w:rsidR="009C5076" w:rsidTr="00D863C6">
              <w:trPr>
                <w:trHeight w:val="542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Образовательные области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 «Гномики»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 «Ладушки»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 «Аленький цветочек»</w:t>
                  </w:r>
                </w:p>
              </w:tc>
            </w:tr>
            <w:tr w:rsidR="009C5076" w:rsidTr="00D863C6">
              <w:trPr>
                <w:trHeight w:val="1608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D4072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0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Социально-коммуникативное развитие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Постройка кормушки для птиц (мелкий строитель). Беседы: «Как живут наши пернатые друзья зимой», «Кто заботится о птицах», «Меню птиц».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Pr="003656A2" w:rsidRDefault="009C5076" w:rsidP="00D863C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Беседы: «Что ты знаешь о зимующих птицах?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«Меню птиц», «Зимние гости»; </w:t>
                  </w: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С/р игры </w:t>
                  </w:r>
                  <w:r w:rsidRPr="0036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«Больница птиц»; «Пригласи синичку в гости»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постройки «домика» для птиц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C5076" w:rsidTr="00D863C6">
              <w:trPr>
                <w:trHeight w:val="688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Pr="004830D8" w:rsidRDefault="009C5076" w:rsidP="005719EC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0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Речевое развитие.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Pr="004830D8" w:rsidRDefault="009C5076" w:rsidP="005719EC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Беседы: «Как живут наши пернатые друзья зимой», «Кто заботится о птицах», «Меню птиц». Чтение стихотв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орений про птиц, чтение потешек, загадки про птиц, п</w:t>
                  </w:r>
                  <w:r w:rsidRPr="00483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альчиковые игры на тему «Зимующие птицы» («Птичья кормушка», «Воробьи - воробушки», «Снегири» и др.). Разучивание стихотворения Н. Найденова «Маленькая птичка», А. Барто «Птичка». Дыхательная гимнастика «Согреем птичку», "Подуй на пёрышко". Словесная игра: «У человека и у птицы». Речевая игра «Повтори за мной голосом птицы». Артикуляционная гимнастика «Птички поют громко и тихо»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«Птенцы»</w:t>
                  </w:r>
                  <w:r w:rsidRPr="00483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Pr="00D863C6" w:rsidRDefault="009C5076" w:rsidP="00D863C6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потешек, загадки про птиц, Беседы «Зачем помогать птицам зимой», Отгадывание загадок о зимующих птицах.</w:t>
                  </w:r>
                </w:p>
                <w:p w:rsidR="009C5076" w:rsidRPr="00D863C6" w:rsidRDefault="009C5076" w:rsidP="00D863C6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Чтение: С. Маршак «Где обедал воробей?»; Н. Хилтон «Скворечник»; В.Зотов «Ворона»; Т.Евдошенко «Берегите птиц»; А.Барто «Воробей».</w:t>
                  </w:r>
                </w:p>
                <w:p w:rsidR="009C5076" w:rsidRPr="00D863C6" w:rsidRDefault="009C5076" w:rsidP="00D863C6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Пальчиковые игры: «Воробей»; «Птичья кормушка»;  «Зимовка»; «Я зимой кормлю всех птиц».</w:t>
                  </w:r>
                </w:p>
                <w:p w:rsidR="009C5076" w:rsidRPr="00D863C6" w:rsidRDefault="009C5076" w:rsidP="00D863C6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Рассматривание птиц на участке детского сада; </w:t>
                  </w:r>
                </w:p>
                <w:p w:rsidR="009C5076" w:rsidRPr="00D863C6" w:rsidRDefault="009C5076" w:rsidP="00D863C6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Дидактические игры:  «Угадай по описанию»; «Что за птица?»;  «Назови и покажи зимующих птиц», «Сложи картинку», «Какой птицы не стало».</w:t>
                  </w:r>
                </w:p>
                <w:p w:rsidR="009C5076" w:rsidRPr="00D863C6" w:rsidRDefault="009C5076" w:rsidP="00D863C6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C5076" w:rsidTr="00D863C6">
              <w:trPr>
                <w:trHeight w:val="1608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D4072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C5076" w:rsidRPr="004830D8" w:rsidRDefault="009C5076" w:rsidP="00D4072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0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Познавательное развитие</w:t>
                  </w:r>
                  <w:r w:rsidRPr="00483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Pr="00D863C6" w:rsidRDefault="009C5076" w:rsidP="00D4072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птицами на прогулке. Рассматривание игрушек птиц. Д/и «Назови птицу», «Кто как кричит», «Какой птицы не стало?», «Какие бывают птицы». Сравнение строения человека со строением птицы. Постройка кормушки для птиц (мелкий строитель).</w:t>
                  </w:r>
                </w:p>
                <w:p w:rsidR="009C5076" w:rsidRPr="00D863C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Pr="00D863C6" w:rsidRDefault="009C5076" w:rsidP="00D863C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Дидактические игры</w:t>
                  </w: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 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D863C6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</w:rPr>
                    <w:t>«Угадай по описанию»</w:t>
                  </w: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 </w:t>
                  </w:r>
                  <w:r w:rsidRPr="00D863C6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</w:rPr>
                    <w:t>«Что за</w:t>
                  </w:r>
                  <w:r w:rsidRPr="00D863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 </w:t>
                  </w:r>
                  <w:r w:rsidRPr="00D863C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птица</w:t>
                  </w:r>
                  <w:r w:rsidRPr="00D863C6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</w:rPr>
                    <w:t>?»</w:t>
                  </w: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 </w:t>
                  </w:r>
                  <w:r w:rsidRPr="00D863C6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</w:rPr>
                    <w:t xml:space="preserve"> «Назови и покажи</w:t>
                  </w:r>
                  <w:r w:rsidRPr="00D863C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 </w:t>
                  </w:r>
                  <w:r w:rsidRPr="00D863C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зимующих птиц</w:t>
                  </w:r>
                  <w:r w:rsidRPr="00D863C6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bdr w:val="none" w:sz="0" w:space="0" w:color="auto" w:frame="1"/>
                    </w:rPr>
                    <w:t>»</w:t>
                  </w: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«Сложи 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ртинку», «Какой птицы не стало», рассматривание иллюстраций, картинок, книг о птицах, зимующих в наших краях</w:t>
                  </w:r>
                </w:p>
                <w:p w:rsidR="009C5076" w:rsidRPr="00D863C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птицами на прогулке.</w:t>
                  </w:r>
                </w:p>
                <w:p w:rsidR="009C5076" w:rsidRPr="00D863C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C5076" w:rsidTr="00D863C6">
              <w:trPr>
                <w:trHeight w:val="2892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D4072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0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Художественно-эстетическое развитие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Pr="004830D8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Лепка </w:t>
                  </w:r>
                  <w:r w:rsidRPr="00483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«Ягоды рябины для птиц». Рисование ладо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шками «Птички- снегири », рисование карандашом «Дорисуй и покорми птичку</w:t>
                  </w:r>
                  <w:r w:rsidRPr="00483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Рассматривание картинок «Зимующих птиц». Прослушивание аудиозаписей «Птицы».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Pr="00D863C6" w:rsidRDefault="009C5076" w:rsidP="00D863C6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Рисование: «Приглашаем снегирей съесть рябинку поскорей».</w:t>
                  </w:r>
                </w:p>
                <w:p w:rsidR="009C5076" w:rsidRPr="003656A2" w:rsidRDefault="009C5076" w:rsidP="00D863C6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Лепка: «Ягодки для птички».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Раскрашивание раскрасок в самостоятельной деятельности детей</w:t>
                  </w:r>
                  <w:r w:rsidRPr="00365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«Воробей», «Снегири на ветке», «Синичка и рябина»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C5076" w:rsidTr="00D863C6">
              <w:trPr>
                <w:trHeight w:val="84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D4072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0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Физическое развитие.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Pr="004830D8" w:rsidRDefault="009C5076" w:rsidP="00D863C6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игры: «Воробушки и автомобиль», «Воробушки и кот», «Птички в гнёздышках», «Собака и воробьи».</w:t>
                  </w:r>
                </w:p>
                <w:p w:rsidR="009C5076" w:rsidRPr="004830D8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Pr="00D863C6" w:rsidRDefault="009C5076" w:rsidP="00D863C6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игры: «Птички летают»; «Вороны и собачка»; «Воробушки и автомобиль»; «Кот и воробьи».</w:t>
                  </w:r>
                </w:p>
                <w:p w:rsidR="009C507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076" w:rsidRDefault="009C5076" w:rsidP="004830D8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C5076" w:rsidRPr="004830D8" w:rsidRDefault="009C5076" w:rsidP="004830D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«В гостях у Любознайки» по теме проекта. </w:t>
            </w:r>
            <w:r w:rsidRPr="004830D8">
              <w:rPr>
                <w:rFonts w:ascii="Times New Roman" w:hAnsi="Times New Roman" w:cs="Times New Roman"/>
                <w:sz w:val="24"/>
                <w:szCs w:val="24"/>
              </w:rPr>
              <w:t>Папка-передвижка «Покормите птиц зимой». Консультация «Они остались зимовать, мы им будем помогать».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родителей к изготовлению кормушек для птиц Ежедневное</w:t>
            </w:r>
            <w:r w:rsidRPr="004830D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о ходе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фотографий проделанной работы с детьми.</w:t>
            </w:r>
          </w:p>
        </w:tc>
      </w:tr>
      <w:tr w:rsidR="009C5076" w:rsidRPr="00EA0570" w:rsidTr="00B75B93"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Default="009C5076" w:rsidP="004723ED">
            <w:pPr>
              <w:spacing w:before="34" w:after="34" w:line="186" w:lineRule="atLeast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реализации проекта</w:t>
            </w: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5076" w:rsidRDefault="009C5076" w:rsidP="001C5C8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Default="009C5076" w:rsidP="001C5C8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Default="009C5076" w:rsidP="001C5C8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Default="009C5076" w:rsidP="001C5C8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Default="009C5076" w:rsidP="001C5C8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Default="009C5076" w:rsidP="001C5C8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Default="009C5076" w:rsidP="001C5C8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Default="009C5076" w:rsidP="00B75B93">
            <w:pPr>
              <w:spacing w:before="34" w:after="34" w:line="186" w:lineRule="atLeast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Default="009C5076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Pr="00EA0570" w:rsidRDefault="009C5076" w:rsidP="004723ED">
            <w:pPr>
              <w:spacing w:before="34" w:after="34" w:line="186" w:lineRule="atLeast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945E91" w:rsidRDefault="009C5076" w:rsidP="00945E9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91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над проектом:</w:t>
            </w:r>
          </w:p>
          <w:p w:rsidR="009C5076" w:rsidRPr="00945E91" w:rsidRDefault="009C5076" w:rsidP="00945E9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E91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Pr="00945E91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подготовительный этап</w:t>
            </w:r>
          </w:p>
          <w:p w:rsidR="009C5076" w:rsidRPr="00945E91" w:rsidRDefault="009C5076" w:rsidP="00945E9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E91">
              <w:rPr>
                <w:rFonts w:ascii="Times New Roman" w:hAnsi="Times New Roman" w:cs="Times New Roman"/>
                <w:sz w:val="24"/>
                <w:szCs w:val="24"/>
              </w:rPr>
              <w:t>Выявление цели, задачи. Создание необходимых условий для реализации проекта. Перспективное планирование проекта. Разработка и накопление методических материалов по проблеме. Подборка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юстраций и фотографий по теме «Зимующие п</w:t>
            </w:r>
            <w:r w:rsidRPr="00945E91">
              <w:rPr>
                <w:rFonts w:ascii="Times New Roman" w:hAnsi="Times New Roman" w:cs="Times New Roman"/>
                <w:sz w:val="24"/>
                <w:szCs w:val="24"/>
              </w:rPr>
              <w:t>тицы».</w:t>
            </w:r>
          </w:p>
          <w:p w:rsidR="009C5076" w:rsidRPr="00945E91" w:rsidRDefault="009C5076" w:rsidP="00945E9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E91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Pr="00945E91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основной этап</w:t>
            </w:r>
          </w:p>
          <w:p w:rsidR="009C5076" w:rsidRDefault="009C5076" w:rsidP="00945E9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E9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 - виды деятельности.</w:t>
            </w:r>
          </w:p>
          <w:p w:rsidR="009C5076" w:rsidRPr="00945E91" w:rsidRDefault="009C5076" w:rsidP="00945E9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E91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Pr="00945E91">
              <w:rPr>
                <w:rFonts w:ascii="Times New Roman" w:hAnsi="Times New Roman" w:cs="Times New Roman"/>
                <w:sz w:val="24"/>
                <w:szCs w:val="24"/>
              </w:rPr>
              <w:t xml:space="preserve"> – завершающий этап.</w:t>
            </w:r>
          </w:p>
          <w:p w:rsidR="009C5076" w:rsidRPr="00945E91" w:rsidRDefault="009C5076" w:rsidP="00945E9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E91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мультипликационного фильма: "Воробушек- хвастунишка"</w:t>
            </w:r>
          </w:p>
          <w:p w:rsidR="009C5076" w:rsidRDefault="009C5076" w:rsidP="00945E9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кормушек для птиц, сделанных родителями.</w:t>
            </w:r>
          </w:p>
          <w:p w:rsidR="009C5076" w:rsidRPr="00945E91" w:rsidRDefault="009C5076" w:rsidP="00945E9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9C5076" w:rsidRDefault="009C5076" w:rsidP="00945E9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Вывешивание кормушек на участок для подкормки пернатых, чтобы  вести за ними наблюдения.</w:t>
            </w:r>
          </w:p>
          <w:p w:rsidR="009C5076" w:rsidRPr="00945E91" w:rsidRDefault="009C5076" w:rsidP="00945E91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с 30.01 17 по 10.02.17</w:t>
            </w:r>
          </w:p>
        </w:tc>
      </w:tr>
      <w:tr w:rsidR="009C5076" w:rsidRPr="00EA0570" w:rsidTr="00B75B93"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EA0570" w:rsidRDefault="009C5076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проекта</w:t>
            </w: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8A2928" w:rsidRDefault="009C5076" w:rsidP="0087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Краткосрочный, информационно-творческий проект</w:t>
            </w:r>
          </w:p>
        </w:tc>
      </w:tr>
      <w:tr w:rsidR="009C5076" w:rsidRPr="00EA0570" w:rsidTr="00B75B93"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Default="009C5076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педагогов</w:t>
            </w:r>
          </w:p>
          <w:p w:rsidR="009C5076" w:rsidRPr="00EA0570" w:rsidRDefault="009C5076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Default="009C5076" w:rsidP="000D207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1.Разработать и провести занимательные беседы по темам проекта «Зимующие птицы» : « кто зимуют с нами», «Покормим птиц зимой», «Меню птиц», «Изготовим кормушку для наших пернатых друзей» и др.</w:t>
            </w:r>
          </w:p>
          <w:p w:rsidR="009C5076" w:rsidRDefault="009C5076" w:rsidP="000D207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2.Подобрать дидактические игры;</w:t>
            </w:r>
          </w:p>
          <w:p w:rsidR="009C5076" w:rsidRDefault="009C5076" w:rsidP="000D207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3.Подобрать художественную литературу  по теме проекта и познакомить детей;</w:t>
            </w:r>
          </w:p>
          <w:p w:rsidR="009C5076" w:rsidRDefault="009C5076" w:rsidP="000D207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4.Подорбрать аудиозвуки  пения птиц;</w:t>
            </w:r>
          </w:p>
          <w:p w:rsidR="009C5076" w:rsidRDefault="009C5076" w:rsidP="000D207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5.Подобрать мультфильм: </w:t>
            </w:r>
            <w:r w:rsidRPr="001003A8">
              <w:rPr>
                <w:rFonts w:ascii="Times New Roman" w:hAnsi="Times New Roman"/>
                <w:sz w:val="24"/>
                <w:szCs w:val="24"/>
              </w:rPr>
              <w:t>"Воробушек- хвастунишка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C5076" w:rsidRDefault="009C5076" w:rsidP="000D207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6.Познакомить детей с названиями и отличиями зимующих птиц;</w:t>
            </w:r>
          </w:p>
          <w:p w:rsidR="009C5076" w:rsidRDefault="009C5076" w:rsidP="000D207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7.Организовать работу по созданию выставки кормушек, сделанных своими руками;</w:t>
            </w:r>
          </w:p>
          <w:p w:rsidR="009C5076" w:rsidRDefault="009C5076" w:rsidP="000D207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8.Подготовить памятку в книжке-передвижке;</w:t>
            </w:r>
          </w:p>
          <w:p w:rsidR="009C5076" w:rsidRDefault="009C5076" w:rsidP="000D207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9.Разработать и провести ООД по познавательному развитию и художественному творчеству детей;</w:t>
            </w:r>
          </w:p>
          <w:p w:rsidR="009C5076" w:rsidRDefault="009C5076" w:rsidP="000D207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10.Подбор и заучивание стихов на тему проекта;</w:t>
            </w:r>
          </w:p>
          <w:p w:rsidR="009C5076" w:rsidRPr="001003A8" w:rsidRDefault="009C5076" w:rsidP="00B75B93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Подбор и создание наглядно-дидактических пособий «Зимующие птицы».</w:t>
            </w:r>
          </w:p>
        </w:tc>
      </w:tr>
      <w:tr w:rsidR="009C5076" w:rsidRPr="00EA0570" w:rsidTr="00B75B93"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EA0570" w:rsidRDefault="009C5076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9C5076" w:rsidRPr="00EA0570" w:rsidRDefault="009C5076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Default="009C5076" w:rsidP="000D2078">
            <w:pPr>
              <w:shd w:val="clear" w:color="auto" w:fill="FFFFFF"/>
              <w:spacing w:after="0" w:line="186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1.Слушание рассказов, стихов, сказок, загадок;</w:t>
            </w:r>
          </w:p>
          <w:p w:rsidR="009C5076" w:rsidRDefault="009C5076" w:rsidP="000D2078">
            <w:pPr>
              <w:shd w:val="clear" w:color="auto" w:fill="FFFFFF"/>
              <w:spacing w:after="0" w:line="186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2.Участие в дидактических, сюжетно-ролевых, настольно-печатных, конструктивных и подвижных играх по данной теме;</w:t>
            </w:r>
          </w:p>
          <w:p w:rsidR="009C5076" w:rsidRDefault="009C5076" w:rsidP="000D2078">
            <w:pPr>
              <w:shd w:val="clear" w:color="auto" w:fill="FFFFFF"/>
              <w:spacing w:after="0" w:line="186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3.Участие в занимательных беседах, посвященных теме проекта;</w:t>
            </w:r>
          </w:p>
          <w:p w:rsidR="009C5076" w:rsidRDefault="009C5076" w:rsidP="000D2078">
            <w:pPr>
              <w:shd w:val="clear" w:color="auto" w:fill="FFFFFF"/>
              <w:spacing w:after="0" w:line="186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4.Заучивание стихов о зимующих птицах;</w:t>
            </w:r>
          </w:p>
          <w:p w:rsidR="009C5076" w:rsidRDefault="009C5076" w:rsidP="000D2078">
            <w:pPr>
              <w:shd w:val="clear" w:color="auto" w:fill="FFFFFF"/>
              <w:spacing w:after="0" w:line="186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5.Участие в ООД по художественному творчеству: рисование снегирей ладошками, дорисовывание птички-воробьишки, занятие по лепке «Снегири на ветке рябины»</w:t>
            </w:r>
          </w:p>
          <w:p w:rsidR="009C5076" w:rsidRDefault="009C5076" w:rsidP="000D2078">
            <w:pPr>
              <w:shd w:val="clear" w:color="auto" w:fill="FFFFFF"/>
              <w:spacing w:after="0" w:line="186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6.Участие в ООД по познавательному развитию;</w:t>
            </w:r>
          </w:p>
          <w:p w:rsidR="009C5076" w:rsidRDefault="009C5076" w:rsidP="004723ED">
            <w:pPr>
              <w:shd w:val="clear" w:color="auto" w:fill="FFFFFF"/>
              <w:spacing w:after="0" w:line="186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7.Конструирование кормушки из кубиков и конструктора.</w:t>
            </w:r>
          </w:p>
        </w:tc>
      </w:tr>
      <w:tr w:rsidR="009C5076" w:rsidRPr="00EA0570" w:rsidTr="00B75B93">
        <w:trPr>
          <w:trHeight w:val="2975"/>
        </w:trPr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EA0570" w:rsidRDefault="009C5076" w:rsidP="004723ED">
            <w:pPr>
              <w:spacing w:before="34" w:after="34" w:line="186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родителей</w:t>
            </w: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Default="009C5076" w:rsidP="000D2078">
            <w:pPr>
              <w:shd w:val="clear" w:color="auto" w:fill="FFFFFF"/>
              <w:spacing w:before="100" w:beforeAutospacing="1" w:after="100" w:afterAutospacing="1" w:line="186" w:lineRule="atLeast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1.Беседы ребенка о бережном отношении к птицам;</w:t>
            </w:r>
          </w:p>
          <w:p w:rsidR="009C5076" w:rsidRDefault="009C5076" w:rsidP="000D2078">
            <w:pPr>
              <w:shd w:val="clear" w:color="auto" w:fill="FFFFFF"/>
              <w:spacing w:before="100" w:beforeAutospacing="1" w:after="100" w:afterAutospacing="1" w:line="186" w:lineRule="atLeast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Организовать совместную прогулку с ребенком в целях наблюдения за птицами;</w:t>
            </w:r>
          </w:p>
          <w:p w:rsidR="009C5076" w:rsidRDefault="009C5076" w:rsidP="000D2078">
            <w:pPr>
              <w:shd w:val="clear" w:color="auto" w:fill="FFFFFF"/>
              <w:spacing w:before="100" w:beforeAutospacing="1" w:after="100" w:afterAutospacing="1" w:line="186" w:lineRule="atLeast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3.Совместно с ребенком сделать кормушку;</w:t>
            </w:r>
          </w:p>
          <w:p w:rsidR="009C5076" w:rsidRDefault="009C5076" w:rsidP="000D2078">
            <w:pPr>
              <w:shd w:val="clear" w:color="auto" w:fill="FFFFFF"/>
              <w:spacing w:before="100" w:beforeAutospacing="1" w:after="100" w:afterAutospacing="1" w:line="186" w:lineRule="atLeast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Заучивание стихотворений о зимующих птицах нашего края;</w:t>
            </w:r>
          </w:p>
          <w:p w:rsidR="009C5076" w:rsidRDefault="009C5076" w:rsidP="000F31C9">
            <w:pPr>
              <w:shd w:val="clear" w:color="auto" w:fill="FFFFFF"/>
              <w:spacing w:before="100" w:beforeAutospacing="1" w:after="100" w:afterAutospacing="1" w:line="186" w:lineRule="atLeast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5.Рассмотреть птиц нашего края на иллюстрациях в книгах и журналах, принести книги в детский сад;</w:t>
            </w:r>
          </w:p>
          <w:p w:rsidR="009C5076" w:rsidRPr="00EA0570" w:rsidRDefault="009C5076" w:rsidP="000F31C9">
            <w:pPr>
              <w:shd w:val="clear" w:color="auto" w:fill="FFFFFF"/>
              <w:spacing w:before="100" w:beforeAutospacing="1" w:after="100" w:afterAutospacing="1" w:line="186" w:lineRule="atLeast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6.Участие в конкурсе «Лучшая кормушка для птиц» среди воспитанников и их родителей.</w:t>
            </w:r>
          </w:p>
        </w:tc>
      </w:tr>
      <w:tr w:rsidR="009C5076" w:rsidRPr="00EA0570" w:rsidTr="00B75B93"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EA0570" w:rsidRDefault="009C5076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Межгрупповые мероприятия</w:t>
            </w: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EA0570" w:rsidRDefault="009C5076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Вывешивание кормушки во время прогулки с объяснениями воспитателя и закреплениями знаний воспитанников, о ее необходимости, о меню птиц и о самих зимующих птицах, а также проведение подвижных игр («Воробьишка и автомобиль» и другие), организованные совместно с группой «Карапузики».</w:t>
            </w:r>
          </w:p>
        </w:tc>
      </w:tr>
      <w:tr w:rsidR="009C5076" w:rsidRPr="00EA0570" w:rsidTr="00B75B93">
        <w:trPr>
          <w:trHeight w:val="955"/>
        </w:trPr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Default="009C5076" w:rsidP="00B0039B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мероприятие/событие</w:t>
            </w:r>
          </w:p>
          <w:p w:rsidR="009C5076" w:rsidRPr="00EA0570" w:rsidRDefault="009C5076" w:rsidP="00B75B93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Формат презентации проекта </w:t>
            </w: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CC27AC" w:rsidRDefault="009C5076" w:rsidP="00192A98">
            <w:pPr>
              <w:spacing w:before="34" w:after="34" w:line="186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1.Презентация проекта «Зимующие птицы», </w:t>
            </w:r>
            <w:r w:rsidRPr="00CC27AC">
              <w:rPr>
                <w:rFonts w:ascii="Times New Roman" w:hAnsi="Times New Roman" w:cs="Times New Roman"/>
                <w:sz w:val="24"/>
                <w:szCs w:val="24"/>
              </w:rPr>
              <w:t>паспорт проекта с приложением (фотографиями хода реализации проекта и работами детей).</w:t>
            </w:r>
          </w:p>
        </w:tc>
      </w:tr>
      <w:tr w:rsidR="009C5076" w:rsidRPr="00EA0570" w:rsidTr="00B75B93"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B75B93" w:rsidRDefault="009C5076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  <w:r w:rsidRPr="00B75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9C5076" w:rsidRPr="00B75B93" w:rsidRDefault="009C5076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B75B93" w:rsidRDefault="009C5076" w:rsidP="00EE42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B93">
              <w:rPr>
                <w:rFonts w:ascii="Times New Roman" w:hAnsi="Times New Roman" w:cs="Times New Roman"/>
              </w:rPr>
              <w:t>1. О.Е.Громова «Методика формирование начального детского лексикона» стр. 67</w:t>
            </w:r>
          </w:p>
          <w:p w:rsidR="009C5076" w:rsidRPr="00B75B93" w:rsidRDefault="009C5076" w:rsidP="00EE42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B93">
              <w:rPr>
                <w:rFonts w:ascii="Times New Roman" w:hAnsi="Times New Roman" w:cs="Times New Roman"/>
              </w:rPr>
              <w:t>2. Е.О. Смирнова «Развитие общения детей со сверстниками» стр. 45, 28</w:t>
            </w:r>
          </w:p>
          <w:p w:rsidR="009C5076" w:rsidRPr="00B75B93" w:rsidRDefault="009C5076" w:rsidP="00EE42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B93">
              <w:rPr>
                <w:rFonts w:ascii="Times New Roman" w:hAnsi="Times New Roman" w:cs="Times New Roman"/>
              </w:rPr>
              <w:t>3. А.Яшин «Покормите птиц зимой»;</w:t>
            </w:r>
          </w:p>
          <w:p w:rsidR="009C5076" w:rsidRPr="00B75B93" w:rsidRDefault="009C5076" w:rsidP="00EE42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B93">
              <w:rPr>
                <w:rFonts w:ascii="Times New Roman" w:hAnsi="Times New Roman" w:cs="Times New Roman"/>
              </w:rPr>
              <w:t xml:space="preserve">4. </w:t>
            </w:r>
            <w:hyperlink r:id="rId5" w:history="1">
              <w:r w:rsidRPr="00B75B93">
                <w:rPr>
                  <w:rStyle w:val="Hyperlink"/>
                  <w:rFonts w:ascii="Times New Roman" w:hAnsi="Times New Roman"/>
                </w:rPr>
                <w:t>www.nsportal.ru</w:t>
              </w:r>
            </w:hyperlink>
            <w:r w:rsidRPr="00B75B93">
              <w:rPr>
                <w:rStyle w:val="c2c13"/>
                <w:rFonts w:ascii="Times New Roman" w:hAnsi="Times New Roman"/>
                <w:color w:val="0000FF"/>
                <w:u w:val="single"/>
              </w:rPr>
              <w:t xml:space="preserve">  , </w:t>
            </w:r>
            <w:hyperlink r:id="rId6" w:history="1">
              <w:r w:rsidRPr="00B75B93">
                <w:rPr>
                  <w:rStyle w:val="Hyperlink"/>
                  <w:rFonts w:ascii="Times New Roman" w:hAnsi="Times New Roman"/>
                </w:rPr>
                <w:t>www.dovosp.ru</w:t>
              </w:r>
            </w:hyperlink>
            <w:r w:rsidRPr="00B75B93">
              <w:rPr>
                <w:rStyle w:val="c2"/>
                <w:rFonts w:ascii="Times New Roman" w:hAnsi="Times New Roman"/>
              </w:rPr>
              <w:t>,</w:t>
            </w:r>
            <w:r w:rsidRPr="00B75B93">
              <w:rPr>
                <w:rStyle w:val="apple-converted-space"/>
                <w:rFonts w:ascii="Times New Roman" w:hAnsi="Times New Roman"/>
              </w:rPr>
              <w:t> </w:t>
            </w:r>
            <w:hyperlink r:id="rId7" w:history="1">
              <w:r w:rsidRPr="00B75B93">
                <w:rPr>
                  <w:rStyle w:val="Hyperlink"/>
                  <w:rFonts w:ascii="Times New Roman" w:hAnsi="Times New Roman"/>
                </w:rPr>
                <w:t>www.maaam.ru</w:t>
              </w:r>
            </w:hyperlink>
          </w:p>
          <w:p w:rsidR="009C5076" w:rsidRPr="00B75B93" w:rsidRDefault="009C5076" w:rsidP="00B75B93">
            <w:pPr>
              <w:pStyle w:val="ListParagraph"/>
              <w:spacing w:after="0" w:line="240" w:lineRule="auto"/>
              <w:ind w:left="0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B75B9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75B93">
              <w:rPr>
                <w:rStyle w:val="FontStyle12"/>
                <w:rFonts w:ascii="Times New Roman" w:hAnsi="Times New Roman"/>
                <w:sz w:val="24"/>
                <w:szCs w:val="24"/>
              </w:rPr>
              <w:t>Комарова Т.С. Художественное творчество. –Москва: Мозайка-синтез, 2002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>, с.45</w:t>
            </w:r>
          </w:p>
          <w:p w:rsidR="009C5076" w:rsidRPr="00B75B93" w:rsidRDefault="009C5076" w:rsidP="00B75B9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356"/>
              </w:tabs>
              <w:spacing w:after="0" w:line="240" w:lineRule="auto"/>
              <w:ind w:left="356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B75B93">
              <w:rPr>
                <w:rStyle w:val="FontStyle12"/>
                <w:rFonts w:ascii="Times New Roman" w:hAnsi="Times New Roman"/>
                <w:sz w:val="24"/>
                <w:szCs w:val="24"/>
              </w:rPr>
              <w:t>Кубло Т.В. Зимующие птицы</w:t>
            </w:r>
          </w:p>
          <w:p w:rsidR="009C5076" w:rsidRPr="00B75B93" w:rsidRDefault="009C5076" w:rsidP="00B75B93">
            <w:pPr>
              <w:pStyle w:val="ListParagraph"/>
              <w:spacing w:after="0" w:line="240" w:lineRule="auto"/>
              <w:ind w:left="-4"/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B75B93">
              <w:rPr>
                <w:rStyle w:val="FontStyle12"/>
                <w:rFonts w:ascii="Times New Roman" w:hAnsi="Times New Roman"/>
                <w:sz w:val="24"/>
                <w:szCs w:val="24"/>
              </w:rPr>
              <w:t>7.Николаева С.Н. Экологическое воспитание младших школьников. –Москва: МОЗАЙКА-СИНТЕЗ, 2005</w:t>
            </w:r>
            <w:r>
              <w:rPr>
                <w:rStyle w:val="FontStyle12"/>
                <w:rFonts w:ascii="Times New Roman" w:hAnsi="Times New Roman"/>
                <w:sz w:val="24"/>
                <w:szCs w:val="24"/>
              </w:rPr>
              <w:t>, с.32</w:t>
            </w:r>
          </w:p>
          <w:p w:rsidR="009C5076" w:rsidRPr="00B75B93" w:rsidRDefault="009C5076" w:rsidP="00B75B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B93">
              <w:rPr>
                <w:rStyle w:val="FontStyle12"/>
                <w:rFonts w:ascii="Times New Roman" w:hAnsi="Times New Roman" w:cs="Times New Roman"/>
                <w:sz w:val="24"/>
              </w:rPr>
              <w:t>8. Теплюк Н.С. Занятия на прогулке с малышами.- Москва: МОЗАЙКА-СИНТЕЗ, 2006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t>, с.26</w:t>
            </w:r>
          </w:p>
        </w:tc>
      </w:tr>
      <w:tr w:rsidR="009C5076" w:rsidRPr="00EA0570" w:rsidTr="00B75B93">
        <w:trPr>
          <w:trHeight w:val="752"/>
        </w:trPr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EA0570" w:rsidRDefault="009C5076" w:rsidP="00B75B93">
            <w:pPr>
              <w:spacing w:before="34" w:after="34" w:line="186" w:lineRule="atLeas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 группы</w:t>
            </w: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076" w:rsidRPr="004723ED" w:rsidRDefault="009C5076" w:rsidP="004723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ED">
              <w:rPr>
                <w:rFonts w:ascii="Times New Roman" w:hAnsi="Times New Roman"/>
                <w:sz w:val="24"/>
                <w:szCs w:val="24"/>
              </w:rPr>
              <w:t xml:space="preserve">Литература по теме, иллюстрации, оснащение книжного уголка книжками, книжка –передвижка, </w:t>
            </w:r>
            <w:r w:rsidRPr="004723ED">
              <w:rPr>
                <w:rFonts w:ascii="Times New Roman" w:hAnsi="Times New Roman"/>
                <w:sz w:val="24"/>
                <w:szCs w:val="24"/>
                <w:lang w:eastAsia="ru-RU"/>
              </w:rPr>
              <w:t>раскраски, презентации «Зимующие птицы», Аудиозапись «Голоса птиц»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оснащение </w:t>
            </w:r>
          </w:p>
        </w:tc>
      </w:tr>
      <w:tr w:rsidR="009C5076" w:rsidRPr="00114787" w:rsidTr="00B75B93">
        <w:tc>
          <w:tcPr>
            <w:tcW w:w="8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076" w:rsidRDefault="009C50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проекта</w:t>
            </w:r>
          </w:p>
          <w:p w:rsidR="009C5076" w:rsidRDefault="009C50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Default="009C50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076" w:rsidRPr="00710964" w:rsidRDefault="009C50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076" w:rsidRPr="00343503" w:rsidRDefault="009C5076" w:rsidP="0034350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3503">
              <w:rPr>
                <w:rFonts w:ascii="Times New Roman" w:hAnsi="Times New Roman" w:cs="Times New Roman"/>
                <w:lang w:eastAsia="en-US"/>
              </w:rPr>
              <w:t>Расширен кругозор детей о зимующих птицах.</w:t>
            </w:r>
          </w:p>
          <w:p w:rsidR="009C5076" w:rsidRPr="00343503" w:rsidRDefault="009C5076" w:rsidP="0034350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3503">
              <w:rPr>
                <w:rFonts w:ascii="Times New Roman" w:hAnsi="Times New Roman" w:cs="Times New Roman"/>
                <w:lang w:eastAsia="en-US"/>
              </w:rPr>
              <w:t xml:space="preserve"> Улучшилась предметно – развивающая среда: литературой, дидактическими играми, фотографиями, иллюстрациями, стихотворениями, рассказами о птицах, загадками, презентациями о зимующих птицах. </w:t>
            </w:r>
          </w:p>
          <w:p w:rsidR="009C5076" w:rsidRPr="00343503" w:rsidRDefault="009C5076" w:rsidP="0034350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43503">
              <w:rPr>
                <w:rFonts w:ascii="Times New Roman" w:hAnsi="Times New Roman" w:cs="Times New Roman"/>
                <w:lang w:eastAsia="en-US"/>
              </w:rPr>
              <w:t xml:space="preserve">У детей сформировалась любознательность, творческие способности, познавательная активность, коммуникативные навыки. </w:t>
            </w:r>
          </w:p>
          <w:p w:rsidR="009C5076" w:rsidRPr="00CC27AC" w:rsidRDefault="009C5076" w:rsidP="0034350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43503">
              <w:rPr>
                <w:rFonts w:ascii="Times New Roman" w:hAnsi="Times New Roman" w:cs="Times New Roman"/>
                <w:lang w:eastAsia="en-US"/>
              </w:rPr>
              <w:t>Воспитанники и их родители приняли активное участие в реализации проекта и в оказании помощи птицам в трудных зимних условиях</w:t>
            </w:r>
            <w:r w:rsidRPr="00CC27AC">
              <w:rPr>
                <w:lang w:eastAsia="en-US"/>
              </w:rPr>
              <w:t>.</w:t>
            </w:r>
          </w:p>
        </w:tc>
      </w:tr>
    </w:tbl>
    <w:p w:rsidR="009C5076" w:rsidRDefault="009C5076" w:rsidP="00710964"/>
    <w:sectPr w:rsidR="009C5076" w:rsidSect="00710964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68E"/>
    <w:multiLevelType w:val="multilevel"/>
    <w:tmpl w:val="4F0A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151B5B"/>
    <w:multiLevelType w:val="hybridMultilevel"/>
    <w:tmpl w:val="2C7C10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C723F6"/>
    <w:multiLevelType w:val="multilevel"/>
    <w:tmpl w:val="A13A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B00F6E"/>
    <w:multiLevelType w:val="multilevel"/>
    <w:tmpl w:val="CF62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E35FF"/>
    <w:multiLevelType w:val="hybridMultilevel"/>
    <w:tmpl w:val="8C54ED76"/>
    <w:lvl w:ilvl="0" w:tplc="BB5A11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hAnsi="Century Schoolbook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6433A"/>
    <w:multiLevelType w:val="hybridMultilevel"/>
    <w:tmpl w:val="624EB9EC"/>
    <w:lvl w:ilvl="0" w:tplc="5FFCC4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hAnsi="Century Schoolbook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C652B0"/>
    <w:multiLevelType w:val="hybridMultilevel"/>
    <w:tmpl w:val="8A50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2A7C8D"/>
    <w:multiLevelType w:val="hybridMultilevel"/>
    <w:tmpl w:val="19BA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D2A2A"/>
    <w:multiLevelType w:val="hybridMultilevel"/>
    <w:tmpl w:val="9BA4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7A6196"/>
    <w:multiLevelType w:val="multilevel"/>
    <w:tmpl w:val="DFE4CBC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  <w:rPr>
        <w:rFonts w:cs="Times New Roman"/>
      </w:rPr>
    </w:lvl>
  </w:abstractNum>
  <w:abstractNum w:abstractNumId="10">
    <w:nsid w:val="7FBB0214"/>
    <w:multiLevelType w:val="hybridMultilevel"/>
    <w:tmpl w:val="FE268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320"/>
    <w:rsid w:val="000012C2"/>
    <w:rsid w:val="00051719"/>
    <w:rsid w:val="00064028"/>
    <w:rsid w:val="00071CD9"/>
    <w:rsid w:val="000810E3"/>
    <w:rsid w:val="00095319"/>
    <w:rsid w:val="000B5157"/>
    <w:rsid w:val="000D00CD"/>
    <w:rsid w:val="000D2078"/>
    <w:rsid w:val="000E44A3"/>
    <w:rsid w:val="000F31C9"/>
    <w:rsid w:val="001003A8"/>
    <w:rsid w:val="00104328"/>
    <w:rsid w:val="0011001B"/>
    <w:rsid w:val="00112DDD"/>
    <w:rsid w:val="00114787"/>
    <w:rsid w:val="0013569F"/>
    <w:rsid w:val="0014368A"/>
    <w:rsid w:val="00160321"/>
    <w:rsid w:val="00190344"/>
    <w:rsid w:val="00192A98"/>
    <w:rsid w:val="001B706D"/>
    <w:rsid w:val="001C5C81"/>
    <w:rsid w:val="001D128D"/>
    <w:rsid w:val="0022528E"/>
    <w:rsid w:val="002A79BF"/>
    <w:rsid w:val="002B2223"/>
    <w:rsid w:val="002B6F4E"/>
    <w:rsid w:val="002C1F01"/>
    <w:rsid w:val="002E2A2C"/>
    <w:rsid w:val="00343503"/>
    <w:rsid w:val="00344B76"/>
    <w:rsid w:val="003656A2"/>
    <w:rsid w:val="00392A52"/>
    <w:rsid w:val="003D1B84"/>
    <w:rsid w:val="004039BC"/>
    <w:rsid w:val="00403F29"/>
    <w:rsid w:val="0041127F"/>
    <w:rsid w:val="00431B81"/>
    <w:rsid w:val="0044146B"/>
    <w:rsid w:val="004444CA"/>
    <w:rsid w:val="00445DB1"/>
    <w:rsid w:val="004511F8"/>
    <w:rsid w:val="00462F95"/>
    <w:rsid w:val="004723ED"/>
    <w:rsid w:val="00476B05"/>
    <w:rsid w:val="004830D8"/>
    <w:rsid w:val="004C0B0A"/>
    <w:rsid w:val="004D73FC"/>
    <w:rsid w:val="004F443E"/>
    <w:rsid w:val="004F56A4"/>
    <w:rsid w:val="005516E0"/>
    <w:rsid w:val="005562BF"/>
    <w:rsid w:val="005719EC"/>
    <w:rsid w:val="005751FE"/>
    <w:rsid w:val="00576E00"/>
    <w:rsid w:val="005A3BE3"/>
    <w:rsid w:val="005B7365"/>
    <w:rsid w:val="005E2477"/>
    <w:rsid w:val="005F390C"/>
    <w:rsid w:val="0062054C"/>
    <w:rsid w:val="00640592"/>
    <w:rsid w:val="006A5C85"/>
    <w:rsid w:val="006B6628"/>
    <w:rsid w:val="006C285F"/>
    <w:rsid w:val="006C59EF"/>
    <w:rsid w:val="006C5EFF"/>
    <w:rsid w:val="006D30BF"/>
    <w:rsid w:val="00701702"/>
    <w:rsid w:val="00710964"/>
    <w:rsid w:val="00716144"/>
    <w:rsid w:val="00753A11"/>
    <w:rsid w:val="007A4097"/>
    <w:rsid w:val="007C65B3"/>
    <w:rsid w:val="007E2EF2"/>
    <w:rsid w:val="00817C45"/>
    <w:rsid w:val="00852960"/>
    <w:rsid w:val="00876E52"/>
    <w:rsid w:val="00890405"/>
    <w:rsid w:val="008A2928"/>
    <w:rsid w:val="008B1766"/>
    <w:rsid w:val="008D13E2"/>
    <w:rsid w:val="008D26E9"/>
    <w:rsid w:val="00911D37"/>
    <w:rsid w:val="00945E91"/>
    <w:rsid w:val="00973332"/>
    <w:rsid w:val="00986E34"/>
    <w:rsid w:val="009C5076"/>
    <w:rsid w:val="009D01FA"/>
    <w:rsid w:val="009D0225"/>
    <w:rsid w:val="009D2397"/>
    <w:rsid w:val="00A41455"/>
    <w:rsid w:val="00A5128C"/>
    <w:rsid w:val="00AB49A0"/>
    <w:rsid w:val="00AC081E"/>
    <w:rsid w:val="00AE5F5E"/>
    <w:rsid w:val="00B0039B"/>
    <w:rsid w:val="00B010CC"/>
    <w:rsid w:val="00B16E18"/>
    <w:rsid w:val="00B206E6"/>
    <w:rsid w:val="00B22EAB"/>
    <w:rsid w:val="00B33C2E"/>
    <w:rsid w:val="00B54D8D"/>
    <w:rsid w:val="00B75B93"/>
    <w:rsid w:val="00B76D77"/>
    <w:rsid w:val="00B8450F"/>
    <w:rsid w:val="00B87320"/>
    <w:rsid w:val="00BF4DB5"/>
    <w:rsid w:val="00C042EA"/>
    <w:rsid w:val="00C11F64"/>
    <w:rsid w:val="00C27F28"/>
    <w:rsid w:val="00C46118"/>
    <w:rsid w:val="00C60963"/>
    <w:rsid w:val="00CA441F"/>
    <w:rsid w:val="00CB627F"/>
    <w:rsid w:val="00CC27AC"/>
    <w:rsid w:val="00CF4006"/>
    <w:rsid w:val="00CF603D"/>
    <w:rsid w:val="00D11BA3"/>
    <w:rsid w:val="00D2098D"/>
    <w:rsid w:val="00D40728"/>
    <w:rsid w:val="00D4201A"/>
    <w:rsid w:val="00D863C6"/>
    <w:rsid w:val="00DA43D6"/>
    <w:rsid w:val="00DA5354"/>
    <w:rsid w:val="00DA6120"/>
    <w:rsid w:val="00DD5C90"/>
    <w:rsid w:val="00DF7382"/>
    <w:rsid w:val="00E03A6B"/>
    <w:rsid w:val="00E24C20"/>
    <w:rsid w:val="00E3164A"/>
    <w:rsid w:val="00E37E21"/>
    <w:rsid w:val="00E82014"/>
    <w:rsid w:val="00EA0570"/>
    <w:rsid w:val="00EC1888"/>
    <w:rsid w:val="00ED2F53"/>
    <w:rsid w:val="00ED53EE"/>
    <w:rsid w:val="00EE426B"/>
    <w:rsid w:val="00F02F07"/>
    <w:rsid w:val="00F12610"/>
    <w:rsid w:val="00F63979"/>
    <w:rsid w:val="00FD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uiPriority w:val="99"/>
    <w:rsid w:val="00B8732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50">
    <w:name w:val="c50"/>
    <w:basedOn w:val="Normal"/>
    <w:uiPriority w:val="99"/>
    <w:rsid w:val="00B8732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B873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8">
    <w:name w:val="c8"/>
    <w:basedOn w:val="DefaultParagraphFont"/>
    <w:uiPriority w:val="99"/>
    <w:rsid w:val="00B87320"/>
    <w:rPr>
      <w:rFonts w:ascii="Times New Roman" w:hAnsi="Times New Roman" w:cs="Times New Roman"/>
    </w:rPr>
  </w:style>
  <w:style w:type="paragraph" w:customStyle="1" w:styleId="c1">
    <w:name w:val="c1"/>
    <w:basedOn w:val="Normal"/>
    <w:uiPriority w:val="99"/>
    <w:rsid w:val="00112DD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DefaultParagraphFont"/>
    <w:uiPriority w:val="99"/>
    <w:rsid w:val="00112DDD"/>
    <w:rPr>
      <w:rFonts w:cs="Times New Roman"/>
    </w:rPr>
  </w:style>
  <w:style w:type="paragraph" w:styleId="NormalWeb">
    <w:name w:val="Normal (Web)"/>
    <w:basedOn w:val="Normal"/>
    <w:uiPriority w:val="99"/>
    <w:rsid w:val="00A4145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41455"/>
    <w:rPr>
      <w:rFonts w:cs="Times New Roman"/>
    </w:rPr>
  </w:style>
  <w:style w:type="paragraph" w:styleId="NoSpacing">
    <w:name w:val="No Spacing"/>
    <w:basedOn w:val="Normal"/>
    <w:uiPriority w:val="99"/>
    <w:qFormat/>
    <w:rsid w:val="00E8201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7">
    <w:name w:val="c17"/>
    <w:basedOn w:val="DefaultParagraphFont"/>
    <w:uiPriority w:val="99"/>
    <w:rsid w:val="00E82014"/>
    <w:rPr>
      <w:rFonts w:cs="Times New Roman"/>
    </w:rPr>
  </w:style>
  <w:style w:type="character" w:customStyle="1" w:styleId="c36">
    <w:name w:val="c36"/>
    <w:basedOn w:val="DefaultParagraphFont"/>
    <w:uiPriority w:val="99"/>
    <w:rsid w:val="00E82014"/>
    <w:rPr>
      <w:rFonts w:cs="Times New Roman"/>
    </w:rPr>
  </w:style>
  <w:style w:type="character" w:customStyle="1" w:styleId="c0">
    <w:name w:val="c0"/>
    <w:basedOn w:val="DefaultParagraphFont"/>
    <w:uiPriority w:val="99"/>
    <w:rsid w:val="005516E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192A9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43503"/>
    <w:rPr>
      <w:rFonts w:cs="Times New Roman"/>
      <w:color w:val="0000FF"/>
      <w:u w:val="single"/>
    </w:rPr>
  </w:style>
  <w:style w:type="character" w:customStyle="1" w:styleId="c2c13">
    <w:name w:val="c2 c13"/>
    <w:basedOn w:val="DefaultParagraphFont"/>
    <w:uiPriority w:val="99"/>
    <w:rsid w:val="00343503"/>
    <w:rPr>
      <w:rFonts w:cs="Times New Roman"/>
    </w:rPr>
  </w:style>
  <w:style w:type="table" w:styleId="TableGrid">
    <w:name w:val="Table Grid"/>
    <w:basedOn w:val="TableNormal"/>
    <w:uiPriority w:val="99"/>
    <w:locked/>
    <w:rsid w:val="00D4072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23ED"/>
    <w:pPr>
      <w:ind w:left="720"/>
      <w:contextualSpacing/>
    </w:pPr>
    <w:rPr>
      <w:rFonts w:cs="Times New Roman"/>
      <w:lang w:eastAsia="en-US"/>
    </w:rPr>
  </w:style>
  <w:style w:type="character" w:customStyle="1" w:styleId="FontStyle12">
    <w:name w:val="Font Style12"/>
    <w:uiPriority w:val="99"/>
    <w:rsid w:val="00B75B93"/>
    <w:rPr>
      <w:rFonts w:ascii="Century Schoolbook" w:hAnsi="Century Schoolboo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vosp.ru/" TargetMode="External"/><Relationship Id="rId5" Type="http://schemas.openxmlformats.org/officeDocument/2006/relationships/hyperlink" Target="http://www.nsport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6</Pages>
  <Words>1461</Words>
  <Characters>8328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подготовки  проекта для старшей группы</dc:title>
  <dc:subject/>
  <dc:creator>Admin</dc:creator>
  <cp:keywords/>
  <dc:description/>
  <cp:lastModifiedBy>mdou54.podsnezhnik@yandex.ru</cp:lastModifiedBy>
  <cp:revision>17</cp:revision>
  <cp:lastPrinted>2014-11-14T09:43:00Z</cp:lastPrinted>
  <dcterms:created xsi:type="dcterms:W3CDTF">2016-02-12T10:10:00Z</dcterms:created>
  <dcterms:modified xsi:type="dcterms:W3CDTF">2017-02-08T07:47:00Z</dcterms:modified>
</cp:coreProperties>
</file>